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F9FDD" w14:textId="77777777" w:rsidR="00F062D0" w:rsidRDefault="006517E9" w:rsidP="00F062D0">
      <w:r>
        <w:rPr>
          <w:noProof/>
        </w:rPr>
        <w:drawing>
          <wp:anchor distT="0" distB="0" distL="114300" distR="114300" simplePos="0" relativeHeight="251657728" behindDoc="0" locked="0" layoutInCell="1" allowOverlap="1" wp14:anchorId="1416DB53" wp14:editId="4BE8B7B9">
            <wp:simplePos x="0" y="0"/>
            <wp:positionH relativeFrom="column">
              <wp:posOffset>4910455</wp:posOffset>
            </wp:positionH>
            <wp:positionV relativeFrom="paragraph">
              <wp:posOffset>-703580</wp:posOffset>
            </wp:positionV>
            <wp:extent cx="1092200" cy="109220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4CE9B" w14:textId="77777777" w:rsidR="00F062D0" w:rsidRDefault="00F062D0" w:rsidP="00F062D0"/>
    <w:p w14:paraId="4C76EABF" w14:textId="77777777" w:rsidR="00F062D0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/>
          <w:sz w:val="32"/>
          <w:szCs w:val="32"/>
        </w:rPr>
      </w:pPr>
      <w:r w:rsidRPr="00A459FC">
        <w:rPr>
          <w:rFonts w:ascii="Calibri" w:hAnsi="Calibri"/>
          <w:b/>
          <w:bCs/>
          <w:smallCaps/>
          <w:color w:val="548DD4"/>
          <w:sz w:val="32"/>
          <w:szCs w:val="32"/>
        </w:rPr>
        <w:t>Protokoll zur Fachschafts-Vollversammlung</w:t>
      </w:r>
    </w:p>
    <w:p w14:paraId="09188472" w14:textId="77777777" w:rsidR="00F062D0" w:rsidRPr="003E34F5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</w:pPr>
      <w:r>
        <w:rPr>
          <w:rFonts w:ascii="Calibri" w:hAnsi="Calibri"/>
          <w:b/>
          <w:bCs/>
          <w:smallCaps/>
          <w:color w:val="548DD4"/>
          <w:sz w:val="32"/>
          <w:szCs w:val="32"/>
        </w:rPr>
        <w:t xml:space="preserve">der </w:t>
      </w:r>
      <w:r w:rsidRPr="003E34F5"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  <w:t>Studienfachschaft Psychologie</w:t>
      </w:r>
    </w:p>
    <w:p w14:paraId="0C9DC1D7" w14:textId="77777777" w:rsidR="00F062D0" w:rsidRPr="003E34F5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</w:pPr>
      <w:r w:rsidRPr="003E34F5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 xml:space="preserve">am </w:t>
      </w:r>
      <w:r w:rsidR="00513BB7" w:rsidRPr="00E807E0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15.07</w:t>
      </w:r>
      <w:r w:rsidR="006F5EF6" w:rsidRPr="00E807E0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.2019</w:t>
      </w:r>
    </w:p>
    <w:p w14:paraId="1B21FFF8" w14:textId="77777777" w:rsidR="00F062D0" w:rsidRPr="00E85094" w:rsidRDefault="00F062D0" w:rsidP="00F062D0">
      <w:pPr>
        <w:jc w:val="center"/>
        <w:rPr>
          <w:rFonts w:asciiTheme="minorHAnsi" w:hAnsiTheme="minorHAnsi"/>
        </w:rPr>
      </w:pPr>
    </w:p>
    <w:p w14:paraId="02657CAD" w14:textId="77777777" w:rsidR="00F062D0" w:rsidRPr="00E85094" w:rsidRDefault="00F062D0" w:rsidP="00F062D0">
      <w:pPr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Sitzungsleitung:</w:t>
      </w:r>
      <w:r w:rsidR="00002C31">
        <w:rPr>
          <w:rFonts w:asciiTheme="minorHAnsi" w:hAnsiTheme="minorHAnsi" w:cs="Arial"/>
        </w:rPr>
        <w:t xml:space="preserve"> </w:t>
      </w:r>
      <w:r w:rsidR="00513BB7">
        <w:rPr>
          <w:rFonts w:asciiTheme="minorHAnsi" w:hAnsiTheme="minorHAnsi" w:cs="Arial"/>
        </w:rPr>
        <w:t>Annalena</w:t>
      </w:r>
    </w:p>
    <w:p w14:paraId="0A6CB970" w14:textId="77777777" w:rsidR="00F062D0" w:rsidRPr="00637BEB" w:rsidRDefault="00F062D0" w:rsidP="00F062D0">
      <w:pPr>
        <w:rPr>
          <w:rFonts w:asciiTheme="minorHAnsi" w:hAnsiTheme="minorHAnsi" w:cs="Arial"/>
        </w:rPr>
      </w:pPr>
      <w:r w:rsidRPr="00637BEB">
        <w:rPr>
          <w:rFonts w:asciiTheme="minorHAnsi" w:hAnsiTheme="minorHAnsi" w:cs="Arial"/>
        </w:rPr>
        <w:t xml:space="preserve">Protokoll: </w:t>
      </w:r>
      <w:r w:rsidR="006D4145">
        <w:rPr>
          <w:rFonts w:asciiTheme="minorHAnsi" w:hAnsiTheme="minorHAnsi" w:cs="Arial"/>
        </w:rPr>
        <w:t>Kim</w:t>
      </w:r>
    </w:p>
    <w:p w14:paraId="0812C733" w14:textId="77777777" w:rsidR="00F062D0" w:rsidRPr="00513BB7" w:rsidRDefault="00F062D0" w:rsidP="00F062D0">
      <w:pPr>
        <w:ind w:left="1134" w:hanging="1134"/>
        <w:rPr>
          <w:rFonts w:asciiTheme="minorHAnsi" w:hAnsiTheme="minorHAnsi" w:cs="Arial"/>
          <w:lang w:val="en-US"/>
        </w:rPr>
      </w:pPr>
      <w:proofErr w:type="spellStart"/>
      <w:r w:rsidRPr="00513BB7">
        <w:rPr>
          <w:rFonts w:asciiTheme="minorHAnsi" w:hAnsiTheme="minorHAnsi" w:cs="Arial"/>
          <w:lang w:val="en-US"/>
        </w:rPr>
        <w:t>Anwesend</w:t>
      </w:r>
      <w:proofErr w:type="spellEnd"/>
      <w:r w:rsidRPr="00513BB7">
        <w:rPr>
          <w:rFonts w:asciiTheme="minorHAnsi" w:hAnsiTheme="minorHAnsi" w:cs="Arial"/>
          <w:lang w:val="en-US"/>
        </w:rPr>
        <w:t xml:space="preserve">: </w:t>
      </w:r>
      <w:proofErr w:type="spellStart"/>
      <w:r w:rsidR="00513BB7" w:rsidRPr="00513BB7">
        <w:rPr>
          <w:rFonts w:asciiTheme="minorHAnsi" w:hAnsiTheme="minorHAnsi" w:cs="Arial"/>
          <w:lang w:val="en-US"/>
        </w:rPr>
        <w:t>Annalena</w:t>
      </w:r>
      <w:proofErr w:type="spellEnd"/>
      <w:r w:rsidR="00513BB7" w:rsidRPr="00513BB7">
        <w:rPr>
          <w:rFonts w:asciiTheme="minorHAnsi" w:hAnsiTheme="minorHAnsi" w:cs="Arial"/>
          <w:lang w:val="en-US"/>
        </w:rPr>
        <w:t xml:space="preserve">, Joana, Aaron, Laura, Johanna, </w:t>
      </w:r>
      <w:proofErr w:type="spellStart"/>
      <w:r w:rsidR="00513BB7" w:rsidRPr="00513BB7">
        <w:rPr>
          <w:rFonts w:asciiTheme="minorHAnsi" w:hAnsiTheme="minorHAnsi" w:cs="Arial"/>
          <w:lang w:val="en-US"/>
        </w:rPr>
        <w:t>Franzi</w:t>
      </w:r>
      <w:proofErr w:type="spellEnd"/>
      <w:r w:rsidR="00513BB7" w:rsidRPr="00513BB7">
        <w:rPr>
          <w:rFonts w:asciiTheme="minorHAnsi" w:hAnsiTheme="minorHAnsi" w:cs="Arial"/>
          <w:lang w:val="en-US"/>
        </w:rPr>
        <w:t>, Kim, Emily</w:t>
      </w:r>
    </w:p>
    <w:p w14:paraId="53709AE7" w14:textId="77777777" w:rsidR="00F062D0" w:rsidRPr="00E85094" w:rsidRDefault="00F062D0" w:rsidP="00F062D0">
      <w:pPr>
        <w:ind w:left="709" w:hanging="709"/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Gäste:</w:t>
      </w:r>
      <w:r w:rsidR="002A69A2" w:rsidRPr="00E85094">
        <w:rPr>
          <w:rFonts w:asciiTheme="minorHAnsi" w:hAnsiTheme="minorHAnsi" w:cs="Arial"/>
        </w:rPr>
        <w:t xml:space="preserve"> </w:t>
      </w:r>
      <w:r w:rsidR="00513BB7">
        <w:rPr>
          <w:rFonts w:asciiTheme="minorHAnsi" w:hAnsiTheme="minorHAnsi" w:cs="Arial"/>
        </w:rPr>
        <w:t>Sebastian Baumann vom IF-Weinheim</w:t>
      </w:r>
    </w:p>
    <w:p w14:paraId="21F36105" w14:textId="77777777" w:rsidR="00F062D0" w:rsidRPr="00E85094" w:rsidRDefault="00F062D0" w:rsidP="00F062D0">
      <w:pPr>
        <w:jc w:val="center"/>
        <w:rPr>
          <w:rFonts w:asciiTheme="minorHAnsi" w:hAnsiTheme="minorHAnsi"/>
        </w:rPr>
      </w:pPr>
    </w:p>
    <w:p w14:paraId="10DDCC3E" w14:textId="77777777" w:rsidR="00B961E3" w:rsidRPr="003023EF" w:rsidRDefault="00F062D0" w:rsidP="00B961E3">
      <w:pPr>
        <w:jc w:val="center"/>
        <w:rPr>
          <w:b/>
          <w:bCs/>
          <w:smallCaps/>
          <w:sz w:val="26"/>
          <w:szCs w:val="26"/>
          <w:u w:val="single"/>
        </w:rPr>
      </w:pPr>
      <w:r w:rsidRPr="003023EF">
        <w:rPr>
          <w:b/>
          <w:bCs/>
          <w:smallCaps/>
          <w:sz w:val="26"/>
          <w:szCs w:val="26"/>
          <w:u w:val="single"/>
        </w:rPr>
        <w:t>Tagesordnung</w:t>
      </w:r>
      <w:r w:rsidR="00B961E3">
        <w:rPr>
          <w:b/>
          <w:bCs/>
          <w:smallCaps/>
          <w:sz w:val="26"/>
          <w:szCs w:val="26"/>
          <w:u w:val="single"/>
        </w:rPr>
        <w:t xml:space="preserve"> </w:t>
      </w:r>
    </w:p>
    <w:p w14:paraId="27F12EAE" w14:textId="77777777" w:rsidR="00F062D0" w:rsidRPr="003023EF" w:rsidRDefault="00F062D0" w:rsidP="00F062D0">
      <w:pPr>
        <w:jc w:val="center"/>
        <w:rPr>
          <w:rFonts w:ascii="Times New Roman" w:hAnsi="Times New Roman"/>
        </w:rPr>
      </w:pPr>
    </w:p>
    <w:p w14:paraId="6F091B30" w14:textId="77777777" w:rsidR="00E807E0" w:rsidRDefault="00F062D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rPr>
          <w:rFonts w:ascii="Times New Roman" w:hAnsi="Times New Roman"/>
          <w:b w:val="0"/>
          <w:caps/>
          <w:u w:val="single"/>
        </w:rPr>
        <w:fldChar w:fldCharType="begin"/>
      </w:r>
      <w:r>
        <w:rPr>
          <w:rFonts w:ascii="Times New Roman" w:hAnsi="Times New Roman"/>
          <w:b w:val="0"/>
          <w:caps/>
          <w:u w:val="single"/>
        </w:rPr>
        <w:instrText xml:space="preserve"> TOC \o "1-2" \n </w:instrText>
      </w:r>
      <w:r>
        <w:rPr>
          <w:rFonts w:ascii="Times New Roman" w:hAnsi="Times New Roman"/>
          <w:b w:val="0"/>
          <w:caps/>
          <w:u w:val="single"/>
        </w:rPr>
        <w:fldChar w:fldCharType="separate"/>
      </w:r>
      <w:r w:rsidR="00E807E0" w:rsidRPr="006863E0">
        <w:rPr>
          <w:rFonts w:asciiTheme="minorHAnsi" w:hAnsiTheme="minorHAnsi"/>
        </w:rPr>
        <w:t>TOP 1 Begrüßung und Eröffnung der Sitzung</w:t>
      </w:r>
    </w:p>
    <w:p w14:paraId="4B64E524" w14:textId="77777777" w:rsidR="00E807E0" w:rsidRDefault="00E807E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6863E0">
        <w:rPr>
          <w:rFonts w:asciiTheme="minorHAnsi" w:hAnsiTheme="minorHAnsi"/>
        </w:rPr>
        <w:t>TOP 2 Feststellung der Anwesenden &amp; Feststellung der Beschlussfähigkeit</w:t>
      </w:r>
    </w:p>
    <w:p w14:paraId="78B774B6" w14:textId="77777777" w:rsidR="00E807E0" w:rsidRDefault="00E807E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6863E0">
        <w:rPr>
          <w:rFonts w:asciiTheme="minorHAnsi" w:hAnsiTheme="minorHAnsi"/>
        </w:rPr>
        <w:t>TOP 3 Annahme des Protokolls der letzten Sitzung</w:t>
      </w:r>
    </w:p>
    <w:p w14:paraId="310553C4" w14:textId="77777777" w:rsidR="00E807E0" w:rsidRDefault="00E807E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6863E0">
        <w:rPr>
          <w:rFonts w:asciiTheme="minorHAnsi" w:hAnsiTheme="minorHAnsi"/>
        </w:rPr>
        <w:t>TOP 4 Festlegung der Tagesordnung</w:t>
      </w:r>
    </w:p>
    <w:p w14:paraId="346B648A" w14:textId="77777777" w:rsidR="00E807E0" w:rsidRDefault="00E807E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6863E0">
        <w:rPr>
          <w:rFonts w:asciiTheme="minorHAnsi" w:hAnsiTheme="minorHAnsi"/>
        </w:rPr>
        <w:t>TOP 5 Infos über die neue Approbationsausbildung zur systemischen Therapie</w:t>
      </w:r>
    </w:p>
    <w:p w14:paraId="16FCCFE9" w14:textId="77777777" w:rsidR="00E807E0" w:rsidRDefault="00E807E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6863E0">
        <w:rPr>
          <w:rFonts w:asciiTheme="minorHAnsi" w:hAnsiTheme="minorHAnsi"/>
        </w:rPr>
        <w:t>TOP 6 Seminarevaluation</w:t>
      </w:r>
    </w:p>
    <w:p w14:paraId="7BC0E5F2" w14:textId="77777777" w:rsidR="00E807E0" w:rsidRDefault="00E807E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6863E0">
        <w:rPr>
          <w:rFonts w:asciiTheme="minorHAnsi" w:hAnsiTheme="minorHAnsi"/>
        </w:rPr>
        <w:t>TOP 7 Erstiwoche</w:t>
      </w:r>
    </w:p>
    <w:p w14:paraId="32427FFB" w14:textId="77777777" w:rsidR="00E807E0" w:rsidRDefault="00E807E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6863E0">
        <w:rPr>
          <w:rFonts w:asciiTheme="minorHAnsi" w:hAnsiTheme="minorHAnsi"/>
        </w:rPr>
        <w:t>TOP 8 Vortrag</w:t>
      </w:r>
    </w:p>
    <w:p w14:paraId="3C349ED2" w14:textId="77777777" w:rsidR="00E807E0" w:rsidRDefault="00E807E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6863E0">
        <w:rPr>
          <w:rFonts w:asciiTheme="minorHAnsi" w:hAnsiTheme="minorHAnsi"/>
        </w:rPr>
        <w:t>TOP 9 Psychopath</w:t>
      </w:r>
    </w:p>
    <w:p w14:paraId="49BDA193" w14:textId="77777777" w:rsidR="00E807E0" w:rsidRPr="00E807E0" w:rsidRDefault="00E807E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E807E0">
        <w:t>TOP 10 Finanzen: Erstattung aus VS-Beiträgen</w:t>
      </w:r>
    </w:p>
    <w:p w14:paraId="298EFAB2" w14:textId="0ACFAE93" w:rsidR="00E807E0" w:rsidRPr="00E807E0" w:rsidRDefault="00E807E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E807E0">
        <w:rPr>
          <w:i/>
          <w:iCs/>
        </w:rPr>
        <w:t>TOP 11</w:t>
      </w:r>
      <w:r>
        <w:rPr>
          <w:rFonts w:asciiTheme="minorHAnsi" w:eastAsiaTheme="minorEastAsia" w:hAnsiTheme="minorHAnsi" w:cstheme="minorBidi"/>
          <w:b w:val="0"/>
          <w:smallCaps w:val="0"/>
        </w:rPr>
        <w:t xml:space="preserve"> </w:t>
      </w:r>
      <w:r w:rsidRPr="00E807E0">
        <w:rPr>
          <w:i/>
          <w:iCs/>
        </w:rPr>
        <w:t>Bestimmung der Sitzungsleitung für die nächste FS-Vollversammlung</w:t>
      </w:r>
    </w:p>
    <w:p w14:paraId="422B4C10" w14:textId="52AA6C49" w:rsidR="00120D9E" w:rsidRPr="003E34F5" w:rsidRDefault="00F062D0" w:rsidP="003E34F5">
      <w:pPr>
        <w:jc w:val="center"/>
        <w:rPr>
          <w:rFonts w:ascii="Times New Roman" w:hAnsi="Times New Roman"/>
          <w:b/>
          <w:caps/>
          <w:u w:val="single"/>
        </w:rPr>
      </w:pPr>
      <w:r>
        <w:rPr>
          <w:rFonts w:ascii="Times New Roman" w:hAnsi="Times New Roman"/>
          <w:b/>
          <w:caps/>
          <w:u w:val="single"/>
        </w:rPr>
        <w:fldChar w:fldCharType="end"/>
      </w:r>
    </w:p>
    <w:p w14:paraId="1211D3DD" w14:textId="77777777" w:rsidR="00F062D0" w:rsidRPr="00E85094" w:rsidRDefault="003E34F5" w:rsidP="003E34F5">
      <w:pPr>
        <w:pStyle w:val="berschrift2"/>
        <w:rPr>
          <w:rFonts w:asciiTheme="minorHAnsi" w:hAnsiTheme="minorHAnsi"/>
        </w:rPr>
      </w:pPr>
      <w:bookmarkStart w:id="0" w:name="_Toc390698865"/>
      <w:bookmarkStart w:id="1" w:name="_Toc390702247"/>
      <w:bookmarkStart w:id="2" w:name="_Toc390702674"/>
      <w:bookmarkStart w:id="3" w:name="_Toc402809809"/>
      <w:bookmarkStart w:id="4" w:name="_Toc404020009"/>
      <w:bookmarkStart w:id="5" w:name="_Toc404020111"/>
      <w:bookmarkStart w:id="6" w:name="_Toc404020551"/>
      <w:bookmarkStart w:id="7" w:name="_Toc479613093"/>
      <w:bookmarkStart w:id="8" w:name="_Toc479710275"/>
      <w:bookmarkStart w:id="9" w:name="_Toc484972635"/>
      <w:bookmarkStart w:id="10" w:name="_Toc14114057"/>
      <w:bookmarkStart w:id="11" w:name="_Toc14114165"/>
      <w:r w:rsidRPr="00E85094">
        <w:rPr>
          <w:rFonts w:asciiTheme="minorHAnsi" w:hAnsiTheme="minorHAnsi"/>
        </w:rPr>
        <w:t>TOP 1 Begrüßung und Eröffnung de</w:t>
      </w:r>
      <w:r w:rsidR="00F062D0" w:rsidRPr="00E85094">
        <w:rPr>
          <w:rFonts w:asciiTheme="minorHAnsi" w:hAnsiTheme="minorHAnsi"/>
        </w:rPr>
        <w:t>r Sitzung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0F974CA" w14:textId="77777777"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begrüßt alle Anwesenden und erklärt damit die heutige Sitzung der Fachschafts-Vollversammlung</w:t>
      </w:r>
      <w:r w:rsidR="004F23DA" w:rsidRPr="00E85094">
        <w:rPr>
          <w:rFonts w:asciiTheme="minorHAnsi" w:hAnsiTheme="minorHAnsi"/>
        </w:rPr>
        <w:t xml:space="preserve"> um </w:t>
      </w:r>
      <w:r w:rsidR="006F5EF6">
        <w:rPr>
          <w:rFonts w:asciiTheme="minorHAnsi" w:hAnsiTheme="minorHAnsi"/>
        </w:rPr>
        <w:t>18:0</w:t>
      </w:r>
      <w:r w:rsidR="00513BB7">
        <w:rPr>
          <w:rFonts w:asciiTheme="minorHAnsi" w:hAnsiTheme="minorHAnsi"/>
        </w:rPr>
        <w:t>2</w:t>
      </w:r>
      <w:r w:rsidR="00E85094" w:rsidRPr="00E85094">
        <w:rPr>
          <w:rFonts w:asciiTheme="minorHAnsi" w:hAnsiTheme="minorHAnsi"/>
          <w:color w:val="FF0000"/>
        </w:rPr>
        <w:t xml:space="preserve"> </w:t>
      </w:r>
      <w:r w:rsidRPr="00E85094">
        <w:rPr>
          <w:rFonts w:asciiTheme="minorHAnsi" w:hAnsiTheme="minorHAnsi"/>
        </w:rPr>
        <w:t>Uhr für eröffnet.</w:t>
      </w:r>
    </w:p>
    <w:p w14:paraId="0D02495F" w14:textId="77777777" w:rsidR="00011EA3" w:rsidRPr="00E85094" w:rsidRDefault="00011EA3" w:rsidP="00F062D0">
      <w:pPr>
        <w:rPr>
          <w:rFonts w:asciiTheme="minorHAnsi" w:hAnsiTheme="minorHAnsi"/>
        </w:rPr>
      </w:pPr>
    </w:p>
    <w:p w14:paraId="2BC568C7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12" w:name="_Toc390698866"/>
      <w:bookmarkStart w:id="13" w:name="_Toc390702248"/>
      <w:bookmarkStart w:id="14" w:name="_Toc390702675"/>
      <w:bookmarkStart w:id="15" w:name="_Toc402809810"/>
      <w:bookmarkStart w:id="16" w:name="_Toc404020010"/>
      <w:bookmarkStart w:id="17" w:name="_Toc404020112"/>
      <w:bookmarkStart w:id="18" w:name="_Toc404020552"/>
      <w:bookmarkStart w:id="19" w:name="_Toc479613094"/>
      <w:bookmarkStart w:id="20" w:name="_Toc479710276"/>
      <w:bookmarkStart w:id="21" w:name="_Toc484972636"/>
      <w:bookmarkStart w:id="22" w:name="_Toc14114058"/>
      <w:bookmarkStart w:id="23" w:name="_Toc14114166"/>
      <w:r w:rsidRPr="00E85094">
        <w:rPr>
          <w:rFonts w:asciiTheme="minorHAnsi" w:hAnsiTheme="minorHAnsi"/>
        </w:rPr>
        <w:t>TOP 2 Feststellung der Anwesenden &amp; Feststellung der Beschlussfähigkeit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4F5154A9" w14:textId="77777777"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reihum ihre Namen für das</w:t>
      </w:r>
      <w:r w:rsidR="00A3057F" w:rsidRPr="00E85094">
        <w:rPr>
          <w:rFonts w:asciiTheme="minorHAnsi" w:hAnsiTheme="minorHAnsi"/>
        </w:rPr>
        <w:t xml:space="preserve"> Protokoll zu nennen. Es </w:t>
      </w:r>
      <w:r w:rsidR="00A3057F" w:rsidRPr="00E807E0">
        <w:rPr>
          <w:rFonts w:asciiTheme="minorHAnsi" w:hAnsiTheme="minorHAnsi"/>
        </w:rPr>
        <w:t xml:space="preserve">sind </w:t>
      </w:r>
      <w:r w:rsidR="00513BB7" w:rsidRPr="00E807E0">
        <w:rPr>
          <w:rFonts w:asciiTheme="minorHAnsi" w:hAnsiTheme="minorHAnsi"/>
        </w:rPr>
        <w:t>8</w:t>
      </w:r>
      <w:r w:rsidRPr="00E807E0">
        <w:rPr>
          <w:rFonts w:asciiTheme="minorHAnsi" w:hAnsiTheme="minorHAnsi"/>
        </w:rPr>
        <w:t xml:space="preserve"> stimmberechtigte Vertreter der Studien</w:t>
      </w:r>
      <w:r w:rsidR="00457BB0" w:rsidRPr="00E807E0">
        <w:rPr>
          <w:rFonts w:asciiTheme="minorHAnsi" w:hAnsiTheme="minorHAnsi"/>
        </w:rPr>
        <w:t xml:space="preserve">fachschaft Psychologie und </w:t>
      </w:r>
      <w:r w:rsidR="00513BB7" w:rsidRPr="00E807E0">
        <w:rPr>
          <w:rFonts w:asciiTheme="minorHAnsi" w:hAnsiTheme="minorHAnsi"/>
        </w:rPr>
        <w:t>1 Gast</w:t>
      </w:r>
      <w:r w:rsidR="00E85094" w:rsidRPr="00E807E0">
        <w:rPr>
          <w:rFonts w:asciiTheme="minorHAnsi" w:hAnsiTheme="minorHAnsi"/>
        </w:rPr>
        <w:t xml:space="preserve"> </w:t>
      </w:r>
      <w:r w:rsidR="00E85094">
        <w:rPr>
          <w:rFonts w:asciiTheme="minorHAnsi" w:hAnsiTheme="minorHAnsi"/>
        </w:rPr>
        <w:t>ohne Stimmrecht</w:t>
      </w:r>
      <w:r w:rsidRPr="00E85094">
        <w:rPr>
          <w:rFonts w:asciiTheme="minorHAnsi" w:hAnsiTheme="minorHAnsi"/>
        </w:rPr>
        <w:t xml:space="preserve"> anwesend.</w:t>
      </w:r>
    </w:p>
    <w:p w14:paraId="7E29C456" w14:textId="77777777"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Damit ist die Mindestzahl von 8 stimmberechtigten Vertretern aus der Studienfachschaft Psychologie erfüllt und die Fachschafts-Vollversammlung ist gemäß der Satzung beschlussfähig.</w:t>
      </w:r>
    </w:p>
    <w:p w14:paraId="235E1B7E" w14:textId="77777777" w:rsidR="00011EA3" w:rsidRPr="00E85094" w:rsidRDefault="00011EA3" w:rsidP="00F062D0">
      <w:pPr>
        <w:rPr>
          <w:rFonts w:asciiTheme="minorHAnsi" w:hAnsiTheme="minorHAnsi"/>
        </w:rPr>
      </w:pPr>
    </w:p>
    <w:p w14:paraId="6C517B2D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24" w:name="_Toc390698867"/>
      <w:bookmarkStart w:id="25" w:name="_Toc390702249"/>
      <w:bookmarkStart w:id="26" w:name="_Toc390702676"/>
      <w:bookmarkStart w:id="27" w:name="_Toc402809811"/>
      <w:bookmarkStart w:id="28" w:name="_Toc404020011"/>
      <w:bookmarkStart w:id="29" w:name="_Toc404020113"/>
      <w:bookmarkStart w:id="30" w:name="_Toc404020553"/>
      <w:bookmarkStart w:id="31" w:name="_Toc479613095"/>
      <w:bookmarkStart w:id="32" w:name="_Toc479710277"/>
      <w:bookmarkStart w:id="33" w:name="_Toc484972637"/>
      <w:bookmarkStart w:id="34" w:name="_Toc14114059"/>
      <w:bookmarkStart w:id="35" w:name="_Toc14114167"/>
      <w:r w:rsidRPr="00E85094">
        <w:rPr>
          <w:rFonts w:asciiTheme="minorHAnsi" w:hAnsiTheme="minorHAnsi"/>
        </w:rPr>
        <w:t>TOP 3 Annahme des Protokolls der letzten Sitzung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0CEF555A" w14:textId="689B21B0" w:rsidR="00F062D0" w:rsidRDefault="00F062D0" w:rsidP="00F062D0">
      <w:pPr>
        <w:rPr>
          <w:rFonts w:asciiTheme="minorHAnsi" w:hAnsiTheme="minorHAnsi"/>
        </w:rPr>
      </w:pPr>
      <w:bookmarkStart w:id="36" w:name="_Toc390698868"/>
      <w:bookmarkStart w:id="37" w:name="_Toc390702250"/>
      <w:bookmarkStart w:id="38" w:name="_Toc390702677"/>
      <w:r w:rsidRPr="00E85094">
        <w:rPr>
          <w:rFonts w:asciiTheme="minorHAnsi" w:hAnsiTheme="minorHAnsi"/>
        </w:rPr>
        <w:t>Die Sitzungsleitung fragt die Anwesenden, ob es Anträge oder Änderungsvorschläge an d</w:t>
      </w:r>
      <w:r w:rsidR="00713EC0">
        <w:rPr>
          <w:rFonts w:asciiTheme="minorHAnsi" w:hAnsiTheme="minorHAnsi"/>
        </w:rPr>
        <w:t>em Protokoll der letzten S</w:t>
      </w:r>
      <w:r w:rsidRPr="00E85094">
        <w:rPr>
          <w:rFonts w:asciiTheme="minorHAnsi" w:hAnsiTheme="minorHAnsi"/>
        </w:rPr>
        <w:t xml:space="preserve">itzung der Fachschafts-Vollversammlung </w:t>
      </w:r>
      <w:r w:rsidRPr="00E807E0">
        <w:rPr>
          <w:rFonts w:asciiTheme="minorHAnsi" w:hAnsiTheme="minorHAnsi"/>
        </w:rPr>
        <w:t>vom</w:t>
      </w:r>
      <w:r w:rsidR="00AD078C" w:rsidRPr="00E807E0">
        <w:rPr>
          <w:rFonts w:asciiTheme="minorHAnsi" w:hAnsiTheme="minorHAnsi"/>
        </w:rPr>
        <w:t xml:space="preserve"> </w:t>
      </w:r>
      <w:r w:rsidR="00E807E0" w:rsidRPr="00E807E0">
        <w:rPr>
          <w:rFonts w:asciiTheme="minorHAnsi" w:hAnsiTheme="minorHAnsi"/>
        </w:rPr>
        <w:t>08.07.2019</w:t>
      </w:r>
      <w:r w:rsidRPr="00E807E0">
        <w:rPr>
          <w:rFonts w:asciiTheme="minorHAnsi" w:hAnsiTheme="minorHAnsi"/>
        </w:rPr>
        <w:t xml:space="preserve">. </w:t>
      </w:r>
      <w:r w:rsidRPr="00E85094">
        <w:rPr>
          <w:rFonts w:asciiTheme="minorHAnsi" w:hAnsiTheme="minorHAnsi"/>
        </w:rPr>
        <w:t>Das Protokoll w</w:t>
      </w:r>
      <w:r w:rsidR="00513BB7">
        <w:rPr>
          <w:rFonts w:asciiTheme="minorHAnsi" w:hAnsiTheme="minorHAnsi"/>
        </w:rPr>
        <w:t>ird einstimmig angenommen.</w:t>
      </w:r>
    </w:p>
    <w:p w14:paraId="54AA15AA" w14:textId="77777777" w:rsidR="00011EA3" w:rsidRPr="00E85094" w:rsidRDefault="00011EA3" w:rsidP="00F062D0">
      <w:pPr>
        <w:rPr>
          <w:rFonts w:asciiTheme="minorHAnsi" w:hAnsiTheme="minorHAnsi"/>
        </w:rPr>
      </w:pPr>
    </w:p>
    <w:p w14:paraId="1C0E0EE6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39" w:name="_Toc402809812"/>
      <w:bookmarkStart w:id="40" w:name="_Toc404020012"/>
      <w:bookmarkStart w:id="41" w:name="_Toc404020114"/>
      <w:bookmarkStart w:id="42" w:name="_Toc404020554"/>
      <w:bookmarkStart w:id="43" w:name="_Toc479613096"/>
      <w:bookmarkStart w:id="44" w:name="_Toc479710278"/>
      <w:bookmarkStart w:id="45" w:name="_Toc484972638"/>
      <w:bookmarkStart w:id="46" w:name="_Toc14114060"/>
      <w:bookmarkStart w:id="47" w:name="_Toc14114168"/>
      <w:r w:rsidRPr="00E85094">
        <w:rPr>
          <w:rFonts w:asciiTheme="minorHAnsi" w:hAnsiTheme="minorHAnsi"/>
        </w:rPr>
        <w:lastRenderedPageBreak/>
        <w:t>TOP 4 Festlegung der Tagesordnung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625E55DC" w14:textId="77777777"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um Beiträge zur Tagesordnung. Die folgenden Punkte werden auf die Tagesordnung genommen:</w:t>
      </w:r>
    </w:p>
    <w:p w14:paraId="5810BDA0" w14:textId="77777777" w:rsidR="00011EA3" w:rsidRDefault="0048785D" w:rsidP="00513BB7">
      <w:pPr>
        <w:pStyle w:val="Listenabsatz1"/>
        <w:numPr>
          <w:ilvl w:val="0"/>
          <w:numId w:val="29"/>
        </w:numPr>
        <w:rPr>
          <w:rFonts w:asciiTheme="minorHAnsi" w:hAnsiTheme="minorHAnsi"/>
        </w:rPr>
      </w:pPr>
      <w:bookmarkStart w:id="48" w:name="_Toc390698869"/>
      <w:bookmarkStart w:id="49" w:name="_Toc390702251"/>
      <w:bookmarkStart w:id="50" w:name="_Toc390702678"/>
      <w:bookmarkStart w:id="51" w:name="_Toc402809813"/>
      <w:bookmarkStart w:id="52" w:name="_Toc404020013"/>
      <w:bookmarkStart w:id="53" w:name="_Toc404020115"/>
      <w:r>
        <w:rPr>
          <w:rFonts w:asciiTheme="minorHAnsi" w:hAnsiTheme="minorHAnsi"/>
        </w:rPr>
        <w:t>Infos über die neue Approbationsausbildung zur systemischen Therapie</w:t>
      </w:r>
    </w:p>
    <w:p w14:paraId="154781C3" w14:textId="77777777" w:rsidR="0048785D" w:rsidRDefault="0048785D" w:rsidP="00513BB7">
      <w:pPr>
        <w:pStyle w:val="Listenabsatz1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Seminarevaluation</w:t>
      </w:r>
    </w:p>
    <w:p w14:paraId="7349D91F" w14:textId="77777777" w:rsidR="0048785D" w:rsidRDefault="0048785D" w:rsidP="00513BB7">
      <w:pPr>
        <w:pStyle w:val="Listenabsatz1"/>
        <w:numPr>
          <w:ilvl w:val="0"/>
          <w:numId w:val="29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Erstiwoche</w:t>
      </w:r>
      <w:proofErr w:type="spellEnd"/>
    </w:p>
    <w:p w14:paraId="731B7ECF" w14:textId="77777777" w:rsidR="0048785D" w:rsidRDefault="0048785D" w:rsidP="00513BB7">
      <w:pPr>
        <w:pStyle w:val="Listenabsatz1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Vortrag</w:t>
      </w:r>
    </w:p>
    <w:p w14:paraId="00DCB17B" w14:textId="77777777" w:rsidR="003631F2" w:rsidRPr="00E85094" w:rsidRDefault="003631F2" w:rsidP="00513BB7">
      <w:pPr>
        <w:pStyle w:val="Listenabsatz1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Psychopath</w:t>
      </w:r>
    </w:p>
    <w:p w14:paraId="2D916CEA" w14:textId="77777777" w:rsidR="00120D9E" w:rsidRPr="00513BB7" w:rsidRDefault="00F062D0" w:rsidP="008B0D1E">
      <w:pPr>
        <w:pStyle w:val="berschrift2"/>
        <w:rPr>
          <w:rFonts w:asciiTheme="minorHAnsi" w:hAnsiTheme="minorHAnsi"/>
        </w:rPr>
      </w:pPr>
      <w:bookmarkStart w:id="54" w:name="_Toc404020555"/>
      <w:bookmarkStart w:id="55" w:name="_Toc484972639"/>
      <w:bookmarkStart w:id="56" w:name="_Toc479613097"/>
      <w:bookmarkStart w:id="57" w:name="_Toc479710279"/>
      <w:bookmarkStart w:id="58" w:name="_Toc14114061"/>
      <w:bookmarkStart w:id="59" w:name="_Toc14114169"/>
      <w:r w:rsidRPr="00513BB7">
        <w:rPr>
          <w:rFonts w:asciiTheme="minorHAnsi" w:hAnsiTheme="minorHAnsi"/>
        </w:rPr>
        <w:t>TOP 5</w:t>
      </w:r>
      <w:bookmarkEnd w:id="54"/>
      <w:bookmarkEnd w:id="55"/>
      <w:r w:rsidRPr="00513BB7">
        <w:rPr>
          <w:rFonts w:asciiTheme="minorHAnsi" w:hAnsiTheme="minorHAnsi"/>
        </w:rPr>
        <w:t xml:space="preserve"> </w:t>
      </w:r>
      <w:bookmarkEnd w:id="48"/>
      <w:bookmarkEnd w:id="49"/>
      <w:bookmarkEnd w:id="50"/>
      <w:bookmarkEnd w:id="51"/>
      <w:bookmarkEnd w:id="52"/>
      <w:bookmarkEnd w:id="53"/>
      <w:bookmarkEnd w:id="56"/>
      <w:bookmarkEnd w:id="57"/>
      <w:r w:rsidR="00513BB7" w:rsidRPr="00513BB7">
        <w:rPr>
          <w:rFonts w:asciiTheme="minorHAnsi" w:hAnsiTheme="minorHAnsi"/>
        </w:rPr>
        <w:t>Infos über</w:t>
      </w:r>
      <w:r w:rsidR="0048785D">
        <w:rPr>
          <w:rFonts w:asciiTheme="minorHAnsi" w:hAnsiTheme="minorHAnsi"/>
        </w:rPr>
        <w:t xml:space="preserve"> die</w:t>
      </w:r>
      <w:r w:rsidR="00513BB7" w:rsidRPr="00513BB7">
        <w:rPr>
          <w:rFonts w:asciiTheme="minorHAnsi" w:hAnsiTheme="minorHAnsi"/>
        </w:rPr>
        <w:t xml:space="preserve"> neue Approbationsausbildung zur systemischen Therapie</w:t>
      </w:r>
      <w:bookmarkEnd w:id="58"/>
      <w:bookmarkEnd w:id="59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85094" w:rsidRPr="004D4D48" w14:paraId="01CA3F42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3F0C0D73" w14:textId="77777777" w:rsidR="00E85094" w:rsidRDefault="00E85094" w:rsidP="00E85094">
            <w:pPr>
              <w:rPr>
                <w:rFonts w:asciiTheme="minorHAnsi" w:hAnsiTheme="minorHAnsi"/>
                <w:b/>
                <w:lang w:val="en-GB"/>
              </w:rPr>
            </w:pPr>
            <w:bookmarkStart w:id="60" w:name="_Toc390698870"/>
            <w:bookmarkStart w:id="61" w:name="_Toc390702252"/>
            <w:bookmarkStart w:id="62" w:name="_Toc390702679"/>
            <w:bookmarkStart w:id="63" w:name="_Toc402809814"/>
            <w:bookmarkStart w:id="64" w:name="_Toc404020014"/>
            <w:bookmarkStart w:id="65" w:name="_Toc404020116"/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4C6CBBD9" w14:textId="77777777" w:rsidR="00011EA3" w:rsidRPr="00637C9D" w:rsidRDefault="00011EA3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026F4582" w14:textId="77777777" w:rsidR="00E85094" w:rsidRPr="006D4145" w:rsidRDefault="00513BB7" w:rsidP="00637C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Infos und Strategie um das den Studierenden näher zu bringen</w:t>
            </w:r>
          </w:p>
        </w:tc>
      </w:tr>
      <w:tr w:rsidR="00E85094" w:rsidRPr="004D4D48" w14:paraId="269E6BDB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46E96ED7" w14:textId="77777777" w:rsidR="00637C9D" w:rsidRDefault="00637C9D" w:rsidP="00E85094">
            <w:pPr>
              <w:rPr>
                <w:rFonts w:asciiTheme="minorHAnsi" w:hAnsiTheme="minorHAnsi"/>
                <w:b/>
              </w:rPr>
            </w:pPr>
          </w:p>
          <w:p w14:paraId="044E10DC" w14:textId="77777777" w:rsidR="009F769C" w:rsidRDefault="009F769C" w:rsidP="00E85094">
            <w:pPr>
              <w:rPr>
                <w:rFonts w:asciiTheme="minorHAnsi" w:hAnsiTheme="minorHAnsi"/>
                <w:b/>
              </w:rPr>
            </w:pPr>
          </w:p>
          <w:p w14:paraId="41E98331" w14:textId="77777777" w:rsidR="009F769C" w:rsidRPr="006D4145" w:rsidRDefault="009F769C" w:rsidP="00E8509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365ABC47" w14:textId="77777777" w:rsidR="00713EC0" w:rsidRDefault="00513BB7" w:rsidP="00713EC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Sebastian Baumann hat ebenfalls in Heidelberg studiert und ist inzwischen am IF-Weinheim</w:t>
            </w:r>
          </w:p>
          <w:p w14:paraId="51F5C297" w14:textId="66B81348" w:rsidR="00513BB7" w:rsidRDefault="00513BB7" w:rsidP="00713EC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Neue Kassensitze</w:t>
            </w:r>
            <w:bookmarkStart w:id="66" w:name="_GoBack"/>
            <w:bookmarkEnd w:id="66"/>
            <w:r>
              <w:rPr>
                <w:rFonts w:asciiTheme="minorHAnsi" w:hAnsiTheme="minorHAnsi"/>
              </w:rPr>
              <w:t xml:space="preserve"> müssen aufgemacht werden, deswegen haben sich die Krankenkassen bis her gesträubt</w:t>
            </w:r>
          </w:p>
          <w:p w14:paraId="5C36E9AE" w14:textId="77777777" w:rsidR="009C38C5" w:rsidRDefault="009C38C5" w:rsidP="00713EC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Momentan werden alle Bestimmungen geändert, dieses Jahr sollte es durch sein, dass die Ausbildung approbiert ist</w:t>
            </w:r>
          </w:p>
          <w:p w14:paraId="41AF9559" w14:textId="77777777" w:rsidR="009C38C5" w:rsidRDefault="009C38C5" w:rsidP="00713EC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Studierende haben jetzt die Wahl, in welche Richtung sie ihre Ausbildung machen, alle 4 sind möglich</w:t>
            </w:r>
          </w:p>
          <w:p w14:paraId="080148B5" w14:textId="77777777" w:rsidR="009C38C5" w:rsidRDefault="009C38C5" w:rsidP="00713EC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Master qualifiziert dann auch für alle Richtungen</w:t>
            </w:r>
          </w:p>
          <w:p w14:paraId="344F0545" w14:textId="77777777" w:rsidR="009C38C5" w:rsidRDefault="009C38C5" w:rsidP="00713EC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 man die Ausbildung machen kann, wird sich nicht ändern</w:t>
            </w:r>
          </w:p>
          <w:p w14:paraId="568A06C6" w14:textId="77777777" w:rsidR="009C38C5" w:rsidRDefault="009C38C5" w:rsidP="00713EC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Für manche Verfahren schwer sein, durchzuführen, z.B. Psychoanalyse dauert länger in der Ausbildung</w:t>
            </w:r>
          </w:p>
          <w:p w14:paraId="0832CA8D" w14:textId="77777777" w:rsidR="009C38C5" w:rsidRDefault="009C38C5" w:rsidP="00713EC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Heidelberg eigentlich Hochburg für systemische Therapie -&gt; Schwerpunkt der Lehre hier auf Verhaltenstherapie</w:t>
            </w:r>
          </w:p>
          <w:p w14:paraId="1F9136ED" w14:textId="77777777" w:rsidR="009C38C5" w:rsidRDefault="009C38C5" w:rsidP="00713EC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Institute, die die Ausbildung schon anbieten (2x Berlin, Essen), neu machen auf in Marburg und Mannheim (IF-Weinheim)</w:t>
            </w:r>
          </w:p>
          <w:p w14:paraId="20F4E250" w14:textId="77777777" w:rsidR="00620651" w:rsidRDefault="00620651" w:rsidP="00713EC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Finanzielle Unterschiede durch den neuen Master: Ausbildung länger, kann nicht schon nach 3 Jahren fertig sein, obwohl das heute auch schon kaum einer schafft</w:t>
            </w:r>
          </w:p>
          <w:p w14:paraId="6D9AE416" w14:textId="77777777" w:rsidR="00620651" w:rsidRDefault="00620651" w:rsidP="00713EC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Insgesamt über alle Verfahren hinweg gibt es ungefähr 150 Institute und jetzt entstehen noch ein paar systemischen Therapie</w:t>
            </w:r>
          </w:p>
          <w:p w14:paraId="6A2D15B4" w14:textId="77777777" w:rsidR="002C255B" w:rsidRDefault="002C255B" w:rsidP="00713EC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 bewirbt sich bei den Instituten (meist Motivationsschreiben nötig)</w:t>
            </w:r>
          </w:p>
          <w:p w14:paraId="5EA68204" w14:textId="77777777" w:rsidR="002C255B" w:rsidRDefault="002C255B" w:rsidP="00713EC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Dann kommt man relativ schnell in die Klinik (600 Stunden Theorie laufen schon nebenher, sehr anstrengend)</w:t>
            </w:r>
          </w:p>
          <w:p w14:paraId="34D6B54F" w14:textId="77777777" w:rsidR="002C255B" w:rsidRDefault="002C255B" w:rsidP="00713EC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Wie genau das dann wird ist noch nicht sicher, weil der Plan noch nicht steht, was wann gemacht werden muss</w:t>
            </w:r>
          </w:p>
          <w:p w14:paraId="2BF67A15" w14:textId="77777777" w:rsidR="002C255B" w:rsidRDefault="002C255B" w:rsidP="00713EC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Mindestens das doppelte der Stunden Therapie müssen voraussichtlich abgeleistet werden</w:t>
            </w:r>
          </w:p>
          <w:p w14:paraId="29B63E10" w14:textId="77777777" w:rsidR="002C255B" w:rsidRDefault="002C255B" w:rsidP="00713EC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der Uni generell wenig Infos zu den verschiedenen Therapieformen</w:t>
            </w:r>
            <w:r w:rsidR="00B938E4">
              <w:rPr>
                <w:rFonts w:asciiTheme="minorHAnsi" w:hAnsiTheme="minorHAnsi"/>
              </w:rPr>
              <w:t xml:space="preserve"> -&gt; geht generell unter</w:t>
            </w:r>
          </w:p>
          <w:p w14:paraId="4F77BBC3" w14:textId="77777777" w:rsidR="00B938E4" w:rsidRDefault="00B938E4" w:rsidP="00B938E4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 einigen Jahren hat die Fachschaft mal ein Wochenende zur systemischen Therapie gemacht -&gt; vielleicht ähnliche Veranstaltung für Studierende entwerfen?</w:t>
            </w:r>
          </w:p>
          <w:p w14:paraId="3F6AFA69" w14:textId="77777777" w:rsidR="00B938E4" w:rsidRDefault="00B938E4" w:rsidP="00B938E4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als Blockseminar (über Seminarwahl, die per Mail kommt, bei der Vorschläge eingereicht werden können; über </w:t>
            </w:r>
            <w:proofErr w:type="spellStart"/>
            <w:r>
              <w:rPr>
                <w:rFonts w:asciiTheme="minorHAnsi" w:hAnsiTheme="minorHAnsi"/>
              </w:rPr>
              <w:t>QSMittel</w:t>
            </w:r>
            <w:proofErr w:type="spellEnd"/>
            <w:r>
              <w:rPr>
                <w:rFonts w:asciiTheme="minorHAnsi" w:hAnsiTheme="minorHAnsi"/>
              </w:rPr>
              <w:t xml:space="preserve">; man kann </w:t>
            </w:r>
            <w:r>
              <w:rPr>
                <w:rFonts w:asciiTheme="minorHAnsi" w:hAnsiTheme="minorHAnsi"/>
              </w:rPr>
              <w:lastRenderedPageBreak/>
              <w:t xml:space="preserve">auch gleich einen Dozenten </w:t>
            </w:r>
            <w:proofErr w:type="spellStart"/>
            <w:r>
              <w:rPr>
                <w:rFonts w:asciiTheme="minorHAnsi" w:hAnsiTheme="minorHAnsi"/>
              </w:rPr>
              <w:t>vorgschlagen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06156E6E" w14:textId="77777777" w:rsidR="00B938E4" w:rsidRDefault="00B938E4" w:rsidP="00B938E4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Als Vortag können mehr als nur 30 Leute kommen, Vortrag kann man eher mal kommen, vielleicht kann Vortragender auch Seminar halten</w:t>
            </w:r>
          </w:p>
          <w:p w14:paraId="7F3A3518" w14:textId="77777777" w:rsidR="00B938E4" w:rsidRDefault="00B938E4" w:rsidP="00B938E4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 Master könnte mehr kommen – aber schon ein bisschen spät und auch wahrscheinlich aus Personalgründen schwer</w:t>
            </w:r>
          </w:p>
          <w:p w14:paraId="7713D054" w14:textId="77777777" w:rsidR="00B938E4" w:rsidRDefault="00B938E4" w:rsidP="00B938E4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Vortrag vom IF Weinheim? -&gt; Fahrtkosten können übernommen werden, aber nicht viel mehr</w:t>
            </w:r>
          </w:p>
          <w:p w14:paraId="4E2C1509" w14:textId="77777777" w:rsidR="00B938E4" w:rsidRDefault="00B938E4" w:rsidP="00B938E4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4200h insgesamt für wird für die Ausbildung aufgewendet werden müssen</w:t>
            </w:r>
          </w:p>
          <w:p w14:paraId="0C2FD11D" w14:textId="77777777" w:rsidR="00CD70B2" w:rsidRDefault="00CD70B2" w:rsidP="00B938E4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Auch mal nicht nur individualistische Perspektiven in der ST</w:t>
            </w:r>
          </w:p>
          <w:p w14:paraId="21760D05" w14:textId="77777777" w:rsidR="00CD70B2" w:rsidRDefault="00CD70B2" w:rsidP="00B938E4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Gab auch Studien, in denen die ST der VT überlegen war</w:t>
            </w:r>
          </w:p>
          <w:p w14:paraId="48DE373B" w14:textId="77777777" w:rsidR="00CD70B2" w:rsidRDefault="00CD70B2" w:rsidP="00B938E4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Klienten statt Patienten</w:t>
            </w:r>
          </w:p>
          <w:p w14:paraId="0FF9B80A" w14:textId="77777777" w:rsidR="00CD70B2" w:rsidRDefault="00CD70B2" w:rsidP="00B938E4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Systemisch bedeutet vereinfacht gesagt: Teile des Inneren aufteilen und sich bewusst werden oder Umwelt zum Beispiel Eltern mit eingebunden</w:t>
            </w:r>
          </w:p>
          <w:p w14:paraId="7A1616CB" w14:textId="77777777" w:rsidR="00701D9D" w:rsidRDefault="00701D9D" w:rsidP="00B938E4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Neue Therapieformen entstehen, wenn jemand mal was anderes macht</w:t>
            </w:r>
          </w:p>
          <w:p w14:paraId="3C756EAB" w14:textId="77777777" w:rsidR="00655002" w:rsidRDefault="00655002" w:rsidP="00B938E4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Theorie in Mannheim vom IF-Weinheim, Liste an Kliniken wird gegeben, 1-1,5 Jahre ist man da, dann Behandlung in Institutsambulanz</w:t>
            </w:r>
          </w:p>
          <w:p w14:paraId="002378F5" w14:textId="77777777" w:rsidR="00655002" w:rsidRDefault="00655002" w:rsidP="00B938E4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Schriftliche (durchaus Lernaufwand, aber durch die Inhalte im Master sollte das machbar sein) und mündliche (vom Institut selbst und noch ein/zwei Kollegen aus einem anderen Institut) Prüfung mit Note (relativ irrelevant)</w:t>
            </w:r>
          </w:p>
          <w:p w14:paraId="6BE3F284" w14:textId="77777777" w:rsidR="00655002" w:rsidRDefault="00655002" w:rsidP="00B938E4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Vorteile Psychotherapeut zu werden: man kann Menschen begleiten und ihnen helfen</w:t>
            </w:r>
          </w:p>
          <w:p w14:paraId="22DBB5E8" w14:textId="77777777" w:rsidR="00655002" w:rsidRDefault="00655002" w:rsidP="00B938E4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Schizophrenie, Depression und Essstörungen wären typisch für ST, Persönlichkeitsstörungen eher untypisch, klingt schon wertend, </w:t>
            </w:r>
            <w:r w:rsidR="004971E2">
              <w:rPr>
                <w:rFonts w:asciiTheme="minorHAnsi" w:hAnsiTheme="minorHAnsi"/>
              </w:rPr>
              <w:t>eher Persönlichkeitsakzentuierung</w:t>
            </w:r>
          </w:p>
          <w:p w14:paraId="61DE4232" w14:textId="77777777" w:rsidR="0048785D" w:rsidRPr="00B938E4" w:rsidRDefault="004415D4" w:rsidP="00B938E4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Heilpraktiker für Psychotherapie (nur Prüfung muss gemacht werden, keine Art von Ausbildung) und Approbation sind Möglichkeiten, Psychotherapie anzubieten</w:t>
            </w:r>
          </w:p>
        </w:tc>
      </w:tr>
      <w:tr w:rsidR="00637C9D" w14:paraId="31DB411C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21F5E6D2" w14:textId="77777777" w:rsidR="00637C9D" w:rsidRPr="00637BEB" w:rsidRDefault="00637C9D" w:rsidP="00E85094">
            <w:pPr>
              <w:rPr>
                <w:rFonts w:asciiTheme="minorHAnsi" w:hAnsiTheme="minorHAnsi"/>
                <w:b/>
              </w:rPr>
            </w:pPr>
            <w:r w:rsidRPr="004D4D48">
              <w:rPr>
                <w:rFonts w:asciiTheme="minorHAnsi" w:hAnsiTheme="minorHAnsi"/>
                <w:b/>
              </w:rPr>
              <w:lastRenderedPageBreak/>
              <w:t>Aufgaben</w:t>
            </w:r>
            <w:r w:rsidRPr="00637BEB">
              <w:rPr>
                <w:rFonts w:asciiTheme="minorHAnsi" w:hAnsiTheme="minorHAnsi"/>
                <w:b/>
              </w:rPr>
              <w:t xml:space="preserve"> &amp;</w:t>
            </w:r>
            <w:r w:rsidRPr="004D4D48">
              <w:rPr>
                <w:rFonts w:asciiTheme="minorHAnsi" w:hAnsiTheme="minorHAnsi"/>
                <w:b/>
              </w:rPr>
              <w:t xml:space="preserve">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71A4C6A6" w14:textId="77777777" w:rsidR="00637C9D" w:rsidRPr="00637BEB" w:rsidRDefault="00B938E4" w:rsidP="00637C9D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 aufnehmen mit dem IF-Weinheim für einen Vortrag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65CFA1" w14:textId="77777777" w:rsidR="00637C9D" w:rsidRPr="00637BEB" w:rsidRDefault="00B938E4" w:rsidP="00011EA3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Florie</w:t>
            </w:r>
            <w:proofErr w:type="spellEnd"/>
          </w:p>
        </w:tc>
      </w:tr>
    </w:tbl>
    <w:p w14:paraId="435D9F0C" w14:textId="77777777" w:rsidR="00011EA3" w:rsidRPr="00637BEB" w:rsidRDefault="00011EA3" w:rsidP="00011EA3">
      <w:bookmarkStart w:id="67" w:name="_Toc484972640"/>
      <w:bookmarkStart w:id="68" w:name="_Toc404020556"/>
      <w:bookmarkStart w:id="69" w:name="_Toc479613098"/>
      <w:bookmarkStart w:id="70" w:name="_Toc479710280"/>
    </w:p>
    <w:p w14:paraId="79AB5AF5" w14:textId="77777777" w:rsidR="00011EA3" w:rsidRPr="00637BEB" w:rsidRDefault="00011EA3" w:rsidP="00011EA3">
      <w:pPr>
        <w:pStyle w:val="berschrift2"/>
        <w:rPr>
          <w:rFonts w:asciiTheme="minorHAnsi" w:hAnsiTheme="minorHAnsi"/>
        </w:rPr>
      </w:pPr>
      <w:bookmarkStart w:id="71" w:name="_Toc14114062"/>
      <w:bookmarkStart w:id="72" w:name="_Toc14114170"/>
      <w:r w:rsidRPr="00637BEB">
        <w:rPr>
          <w:rFonts w:asciiTheme="minorHAnsi" w:hAnsiTheme="minorHAnsi"/>
        </w:rPr>
        <w:t>TOP 6</w:t>
      </w:r>
      <w:bookmarkEnd w:id="67"/>
      <w:r w:rsidR="00637BEB" w:rsidRPr="00637BEB">
        <w:rPr>
          <w:rFonts w:asciiTheme="minorHAnsi" w:hAnsiTheme="minorHAnsi"/>
        </w:rPr>
        <w:t xml:space="preserve"> </w:t>
      </w:r>
      <w:r w:rsidR="00513BB7">
        <w:rPr>
          <w:rFonts w:asciiTheme="minorHAnsi" w:hAnsiTheme="minorHAnsi"/>
        </w:rPr>
        <w:t>Seminarevaluation</w:t>
      </w:r>
      <w:bookmarkEnd w:id="71"/>
      <w:bookmarkEnd w:id="72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14:paraId="0918DE3B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3DCD73C6" w14:textId="77777777" w:rsidR="00011EA3" w:rsidRPr="00637BEB" w:rsidRDefault="00011EA3" w:rsidP="00A42AFE">
            <w:pPr>
              <w:rPr>
                <w:rFonts w:asciiTheme="minorHAnsi" w:hAnsiTheme="minorHAnsi"/>
                <w:b/>
              </w:rPr>
            </w:pPr>
            <w:r w:rsidRPr="00637BEB">
              <w:rPr>
                <w:rFonts w:asciiTheme="minorHAnsi" w:hAnsiTheme="minorHAnsi"/>
                <w:b/>
              </w:rPr>
              <w:t>Anliegen</w:t>
            </w:r>
          </w:p>
          <w:p w14:paraId="0DDF35B2" w14:textId="77777777" w:rsidR="00011EA3" w:rsidRPr="00637BEB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471B9B12" w14:textId="77777777" w:rsidR="00011EA3" w:rsidRPr="00637BEB" w:rsidRDefault="009C38C5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Weiteres Vorgehen mit den Ergebnissen der Evaluation</w:t>
            </w:r>
          </w:p>
        </w:tc>
      </w:tr>
      <w:tr w:rsidR="00011EA3" w14:paraId="2280C671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1A122500" w14:textId="77777777" w:rsidR="00011EA3" w:rsidRPr="00637BEB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452220E1" w14:textId="77777777" w:rsidR="009F769C" w:rsidRPr="00637BEB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49543433" w14:textId="77777777" w:rsidR="009F769C" w:rsidRPr="00637BEB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3E6367E9" w14:textId="77777777" w:rsidR="00713EC0" w:rsidRDefault="009C38C5" w:rsidP="00637BEB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Großen Dank an Joana fürs Organisieren, du bist der Hammer</w:t>
            </w:r>
            <w:r w:rsidR="00620651">
              <w:rPr>
                <w:rFonts w:asciiTheme="minorHAnsi" w:hAnsiTheme="minorHAnsi"/>
              </w:rPr>
              <w:t>!</w:t>
            </w:r>
          </w:p>
          <w:p w14:paraId="4BF8CA96" w14:textId="3D034B1B" w:rsidR="00620651" w:rsidRPr="00E807E0" w:rsidRDefault="00620651" w:rsidP="00E807E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Dropbox ist ein Dienst von Google, die Zusammenfassung der Ergebnisse enthalten vertrauliche Informationen, vielleicht sicherer ablegen (in Deutschland und mit Passwort)</w:t>
            </w:r>
          </w:p>
        </w:tc>
      </w:tr>
      <w:tr w:rsidR="00011EA3" w14:paraId="386D97D9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12FA3D6E" w14:textId="77777777" w:rsidR="00011EA3" w:rsidRPr="00684EC1" w:rsidRDefault="00011EA3" w:rsidP="00A42AFE">
            <w:pPr>
              <w:rPr>
                <w:rFonts w:asciiTheme="minorHAnsi" w:hAnsiTheme="minorHAnsi"/>
                <w:b/>
              </w:rPr>
            </w:pPr>
            <w:r w:rsidRPr="00684EC1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25135E95" w14:textId="77777777" w:rsidR="00011EA3" w:rsidRPr="00684EC1" w:rsidRDefault="00E6564D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Sicherer ablegen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2047C0" w14:textId="77777777" w:rsidR="00011EA3" w:rsidRPr="00684EC1" w:rsidRDefault="00E6564D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Aaron, Kim</w:t>
            </w:r>
          </w:p>
        </w:tc>
      </w:tr>
    </w:tbl>
    <w:p w14:paraId="5F67267D" w14:textId="77777777" w:rsidR="00011EA3" w:rsidRPr="00684EC1" w:rsidRDefault="00011EA3" w:rsidP="00011EA3">
      <w:pPr>
        <w:pStyle w:val="berschrift2"/>
        <w:rPr>
          <w:rFonts w:asciiTheme="minorHAnsi" w:hAnsiTheme="minorHAnsi"/>
          <w:sz w:val="24"/>
        </w:rPr>
      </w:pPr>
      <w:bookmarkStart w:id="73" w:name="_Toc484972641"/>
    </w:p>
    <w:p w14:paraId="133C6E44" w14:textId="77777777" w:rsidR="00011EA3" w:rsidRPr="00684EC1" w:rsidRDefault="00011EA3" w:rsidP="00011EA3">
      <w:pPr>
        <w:pStyle w:val="berschrift2"/>
        <w:rPr>
          <w:rFonts w:asciiTheme="minorHAnsi" w:hAnsiTheme="minorHAnsi"/>
        </w:rPr>
      </w:pPr>
      <w:bookmarkStart w:id="74" w:name="_Toc14114063"/>
      <w:bookmarkStart w:id="75" w:name="_Toc14114171"/>
      <w:r w:rsidRPr="00684EC1">
        <w:rPr>
          <w:rFonts w:asciiTheme="minorHAnsi" w:hAnsiTheme="minorHAnsi"/>
        </w:rPr>
        <w:t>TOP 7</w:t>
      </w:r>
      <w:bookmarkEnd w:id="73"/>
      <w:r w:rsidR="00637BEB">
        <w:rPr>
          <w:rFonts w:asciiTheme="minorHAnsi" w:hAnsiTheme="minorHAnsi"/>
        </w:rPr>
        <w:t xml:space="preserve"> </w:t>
      </w:r>
      <w:proofErr w:type="spellStart"/>
      <w:r w:rsidR="002C255B">
        <w:rPr>
          <w:rFonts w:asciiTheme="minorHAnsi" w:hAnsiTheme="minorHAnsi"/>
        </w:rPr>
        <w:t>Erstiwoche</w:t>
      </w:r>
      <w:bookmarkEnd w:id="74"/>
      <w:bookmarkEnd w:id="75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:rsidRPr="004D4D48" w14:paraId="76EBC130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105EECEA" w14:textId="77777777" w:rsidR="00011EA3" w:rsidRPr="00684EC1" w:rsidRDefault="00011EA3" w:rsidP="00A42AFE">
            <w:pPr>
              <w:rPr>
                <w:rFonts w:asciiTheme="minorHAnsi" w:hAnsiTheme="minorHAnsi"/>
                <w:b/>
              </w:rPr>
            </w:pPr>
            <w:r w:rsidRPr="00684EC1">
              <w:rPr>
                <w:rFonts w:asciiTheme="minorHAnsi" w:hAnsiTheme="minorHAnsi"/>
                <w:b/>
              </w:rPr>
              <w:t>Anliegen</w:t>
            </w:r>
          </w:p>
          <w:p w14:paraId="24B3880E" w14:textId="77777777" w:rsidR="00011EA3" w:rsidRPr="00684EC1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167739A9" w14:textId="77777777" w:rsidR="00011EA3" w:rsidRPr="00684EC1" w:rsidRDefault="002C255B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Vorstellung der Fachschaft in der </w:t>
            </w:r>
            <w:proofErr w:type="spellStart"/>
            <w:r>
              <w:rPr>
                <w:rFonts w:asciiTheme="minorHAnsi" w:hAnsiTheme="minorHAnsi"/>
              </w:rPr>
              <w:t>Erstiwoche</w:t>
            </w:r>
            <w:proofErr w:type="spellEnd"/>
          </w:p>
        </w:tc>
      </w:tr>
      <w:tr w:rsidR="00011EA3" w14:paraId="2D326F58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4D5F4280" w14:textId="77777777" w:rsidR="00011EA3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5A871046" w14:textId="77777777" w:rsidR="009F769C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0A883D3A" w14:textId="77777777" w:rsidR="009F769C" w:rsidRPr="00684EC1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27A18DD9" w14:textId="77777777" w:rsidR="00637BEB" w:rsidRPr="00637BEB" w:rsidRDefault="00637BEB" w:rsidP="00637BEB">
            <w:pPr>
              <w:rPr>
                <w:rFonts w:asciiTheme="minorHAnsi" w:hAnsiTheme="minorHAnsi"/>
              </w:rPr>
            </w:pPr>
          </w:p>
          <w:p w14:paraId="7BCB8503" w14:textId="77777777" w:rsidR="00DA48A6" w:rsidRDefault="005432D1" w:rsidP="005432D1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Welche Mitglieder der Fachschaft sind </w:t>
            </w:r>
            <w:proofErr w:type="spellStart"/>
            <w:r>
              <w:rPr>
                <w:rFonts w:asciiTheme="minorHAnsi" w:hAnsiTheme="minorHAnsi"/>
              </w:rPr>
              <w:t>Erstitutoren</w:t>
            </w:r>
            <w:proofErr w:type="spellEnd"/>
            <w:r>
              <w:rPr>
                <w:rFonts w:asciiTheme="minorHAnsi" w:hAnsiTheme="minorHAnsi"/>
              </w:rPr>
              <w:t xml:space="preserve"> oder sowieso in der Woche schon am Institut?</w:t>
            </w:r>
          </w:p>
          <w:p w14:paraId="49BAB35C" w14:textId="77777777" w:rsidR="00E6564D" w:rsidRDefault="00E6564D" w:rsidP="00E6564D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Bitte melden!!</w:t>
            </w:r>
          </w:p>
          <w:p w14:paraId="1A7FA039" w14:textId="77777777" w:rsidR="00E55348" w:rsidRPr="005432D1" w:rsidRDefault="00E55348" w:rsidP="00E55348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BTW, es gibt eine </w:t>
            </w:r>
            <w:proofErr w:type="spellStart"/>
            <w:r>
              <w:rPr>
                <w:rFonts w:asciiTheme="minorHAnsi" w:hAnsiTheme="minorHAnsi"/>
              </w:rPr>
              <w:t>Didaktikausbildung</w:t>
            </w:r>
            <w:proofErr w:type="spellEnd"/>
            <w:r>
              <w:rPr>
                <w:rFonts w:asciiTheme="minorHAnsi" w:hAnsiTheme="minorHAnsi"/>
              </w:rPr>
              <w:t xml:space="preserve"> für Tutoren von der </w:t>
            </w:r>
            <w:r w:rsidRPr="00E55348">
              <w:rPr>
                <w:rFonts w:asciiTheme="minorHAnsi" w:hAnsiTheme="minorHAnsi"/>
              </w:rPr>
              <w:t>Abteilung Schlüsselkompetenzen und Hochschuldidaktik</w:t>
            </w:r>
          </w:p>
        </w:tc>
      </w:tr>
      <w:tr w:rsidR="00011EA3" w14:paraId="59BE88F4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02E64522" w14:textId="77777777" w:rsidR="00011EA3" w:rsidRPr="00684EC1" w:rsidRDefault="009F769C" w:rsidP="00A42AFE">
            <w:pPr>
              <w:rPr>
                <w:rFonts w:asciiTheme="minorHAnsi" w:hAnsiTheme="minorHAnsi"/>
                <w:b/>
              </w:rPr>
            </w:pPr>
            <w:r w:rsidRPr="00684EC1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56F6EBBD" w14:textId="77777777" w:rsidR="006C155E" w:rsidRPr="00684EC1" w:rsidRDefault="006C155E" w:rsidP="00A42AFE">
            <w:pPr>
              <w:rPr>
                <w:rFonts w:asciiTheme="minorHAnsi" w:hAnsiTheme="minorHAnsi"/>
              </w:rPr>
            </w:pPr>
          </w:p>
        </w:tc>
      </w:tr>
      <w:tr w:rsidR="00011EA3" w14:paraId="523205B7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7D98DA92" w14:textId="77777777" w:rsidR="00011EA3" w:rsidRPr="00684EC1" w:rsidRDefault="00011EA3" w:rsidP="00A42AFE">
            <w:pPr>
              <w:rPr>
                <w:rFonts w:asciiTheme="minorHAnsi" w:hAnsiTheme="minorHAnsi"/>
                <w:b/>
              </w:rPr>
            </w:pPr>
            <w:r w:rsidRPr="00684EC1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6C05FC63" w14:textId="77777777" w:rsidR="00011EA3" w:rsidRPr="00684EC1" w:rsidRDefault="00011EA3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B04ACA" w14:textId="77777777" w:rsidR="00011EA3" w:rsidRPr="00684EC1" w:rsidRDefault="00E6564D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Alle</w:t>
            </w:r>
          </w:p>
        </w:tc>
      </w:tr>
    </w:tbl>
    <w:p w14:paraId="6412319E" w14:textId="77777777" w:rsidR="00011EA3" w:rsidRPr="00684EC1" w:rsidRDefault="00011EA3" w:rsidP="00011EA3">
      <w:pPr>
        <w:pStyle w:val="berschrift2"/>
        <w:rPr>
          <w:rFonts w:asciiTheme="minorHAnsi" w:hAnsiTheme="minorHAnsi"/>
          <w:sz w:val="24"/>
        </w:rPr>
      </w:pPr>
      <w:bookmarkStart w:id="76" w:name="_Toc484972642"/>
      <w:bookmarkStart w:id="77" w:name="_Toc404020022"/>
      <w:bookmarkStart w:id="78" w:name="_Toc404020124"/>
      <w:bookmarkEnd w:id="60"/>
      <w:bookmarkEnd w:id="61"/>
      <w:bookmarkEnd w:id="62"/>
      <w:bookmarkEnd w:id="63"/>
      <w:bookmarkEnd w:id="64"/>
      <w:bookmarkEnd w:id="65"/>
      <w:bookmarkEnd w:id="68"/>
      <w:bookmarkEnd w:id="69"/>
      <w:bookmarkEnd w:id="70"/>
    </w:p>
    <w:p w14:paraId="29066912" w14:textId="77777777" w:rsidR="00011EA3" w:rsidRPr="00684EC1" w:rsidRDefault="00011EA3" w:rsidP="00011EA3">
      <w:pPr>
        <w:pStyle w:val="berschrift2"/>
        <w:rPr>
          <w:rFonts w:asciiTheme="minorHAnsi" w:hAnsiTheme="minorHAnsi"/>
        </w:rPr>
      </w:pPr>
      <w:bookmarkStart w:id="79" w:name="_Toc14114064"/>
      <w:bookmarkStart w:id="80" w:name="_Toc14114172"/>
      <w:r w:rsidRPr="00684EC1">
        <w:rPr>
          <w:rFonts w:asciiTheme="minorHAnsi" w:hAnsiTheme="minorHAnsi"/>
        </w:rPr>
        <w:t>TOP 8</w:t>
      </w:r>
      <w:bookmarkEnd w:id="76"/>
      <w:r w:rsidR="005A67D9">
        <w:rPr>
          <w:rFonts w:asciiTheme="minorHAnsi" w:hAnsiTheme="minorHAnsi"/>
        </w:rPr>
        <w:t xml:space="preserve"> </w:t>
      </w:r>
      <w:r w:rsidR="005432D1">
        <w:rPr>
          <w:rFonts w:asciiTheme="minorHAnsi" w:hAnsiTheme="minorHAnsi"/>
        </w:rPr>
        <w:t>Vortrag</w:t>
      </w:r>
      <w:bookmarkEnd w:id="79"/>
      <w:bookmarkEnd w:id="80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14:paraId="3B305FF4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75F995E0" w14:textId="77777777" w:rsidR="00011EA3" w:rsidRPr="00684EC1" w:rsidRDefault="00011EA3" w:rsidP="00A42AFE">
            <w:pPr>
              <w:rPr>
                <w:rFonts w:asciiTheme="minorHAnsi" w:hAnsiTheme="minorHAnsi"/>
                <w:b/>
              </w:rPr>
            </w:pPr>
            <w:r w:rsidRPr="00684EC1">
              <w:rPr>
                <w:rFonts w:asciiTheme="minorHAnsi" w:hAnsiTheme="minorHAnsi"/>
                <w:b/>
              </w:rPr>
              <w:t>Anliegen</w:t>
            </w:r>
          </w:p>
          <w:p w14:paraId="02F7B760" w14:textId="77777777" w:rsidR="00011EA3" w:rsidRPr="00684EC1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7442A13C" w14:textId="77777777" w:rsidR="00011EA3" w:rsidRPr="00684EC1" w:rsidRDefault="00362CCA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Annalena will Vortrag organisieren</w:t>
            </w:r>
          </w:p>
        </w:tc>
      </w:tr>
      <w:tr w:rsidR="00011EA3" w14:paraId="28EFD5FD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49DDE670" w14:textId="77777777" w:rsidR="00011EA3" w:rsidRPr="00684EC1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60DE2583" w14:textId="77777777" w:rsidR="009F769C" w:rsidRPr="00684EC1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4551EFBA" w14:textId="77777777" w:rsidR="009F769C" w:rsidRPr="00684EC1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736683F1" w14:textId="77777777" w:rsidR="00DA48A6" w:rsidRDefault="003631F2" w:rsidP="005432D1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Autorin von „ein lebenswertes Leben“ macht immer wieder Vorträge und Lesungen</w:t>
            </w:r>
          </w:p>
          <w:p w14:paraId="3EE0986E" w14:textId="77777777" w:rsidR="003631F2" w:rsidRDefault="003631F2" w:rsidP="005432D1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Hat Schizophrenie</w:t>
            </w:r>
          </w:p>
          <w:p w14:paraId="494492BF" w14:textId="77777777" w:rsidR="003631F2" w:rsidRDefault="003631F2" w:rsidP="005432D1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Erzählt davon, wie der Krankheitsverlauf war, wie es sich durch die Therapie gebessert hat</w:t>
            </w:r>
          </w:p>
          <w:p w14:paraId="66BE7A9B" w14:textId="77777777" w:rsidR="003631F2" w:rsidRDefault="003631F2" w:rsidP="005432D1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18.12 vorgeschlagen (Mittwoch), weil sie in Kanada lebt und in der Woche in Deutschland lebt</w:t>
            </w:r>
          </w:p>
          <w:p w14:paraId="3472889E" w14:textId="77777777" w:rsidR="003631F2" w:rsidRPr="00DA48A6" w:rsidRDefault="003631F2" w:rsidP="005432D1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 andere Perspektive, nicht nur von Therapeuten</w:t>
            </w:r>
          </w:p>
        </w:tc>
      </w:tr>
      <w:tr w:rsidR="00011EA3" w14:paraId="544FFD53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19DCA726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r w:rsidRPr="00684EC1">
              <w:rPr>
                <w:rFonts w:asciiTheme="minorHAnsi" w:hAnsiTheme="minorHAnsi"/>
                <w:b/>
              </w:rPr>
              <w:t>Aufgabe</w:t>
            </w:r>
            <w:r w:rsidRPr="00637C9D">
              <w:rPr>
                <w:rFonts w:asciiTheme="minorHAnsi" w:hAnsiTheme="minorHAnsi"/>
                <w:b/>
                <w:lang w:val="en-GB"/>
              </w:rPr>
              <w:t xml:space="preserve">n &amp; </w:t>
            </w: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41052902" w14:textId="77777777" w:rsidR="00011EA3" w:rsidRPr="00637C9D" w:rsidRDefault="00011EA3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030126" w14:textId="77777777" w:rsidR="00011EA3" w:rsidRPr="00011EA3" w:rsidRDefault="003631F2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Annalena</w:t>
            </w:r>
            <w:proofErr w:type="spellEnd"/>
          </w:p>
        </w:tc>
      </w:tr>
    </w:tbl>
    <w:p w14:paraId="1BB62FFF" w14:textId="77777777" w:rsidR="00011EA3" w:rsidRPr="006C155E" w:rsidRDefault="00011EA3" w:rsidP="00B64CBA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</w:rPr>
      </w:pPr>
      <w:bookmarkStart w:id="81" w:name="_Toc484972644"/>
    </w:p>
    <w:p w14:paraId="375C111F" w14:textId="77777777" w:rsidR="00011EA3" w:rsidRPr="008E0B44" w:rsidRDefault="00011EA3" w:rsidP="00011EA3">
      <w:pPr>
        <w:pStyle w:val="berschrift2"/>
        <w:rPr>
          <w:rFonts w:asciiTheme="minorHAnsi" w:hAnsiTheme="minorHAnsi"/>
        </w:rPr>
      </w:pPr>
      <w:bookmarkStart w:id="82" w:name="_Toc14114065"/>
      <w:bookmarkStart w:id="83" w:name="_Toc14114173"/>
      <w:r w:rsidRPr="008E0B44">
        <w:rPr>
          <w:rFonts w:asciiTheme="minorHAnsi" w:hAnsiTheme="minorHAnsi"/>
        </w:rPr>
        <w:t xml:space="preserve">TOP </w:t>
      </w:r>
      <w:bookmarkEnd w:id="81"/>
      <w:r w:rsidR="00B64CBA">
        <w:rPr>
          <w:rFonts w:asciiTheme="minorHAnsi" w:hAnsiTheme="minorHAnsi"/>
        </w:rPr>
        <w:t>9</w:t>
      </w:r>
      <w:r w:rsidR="00F50856">
        <w:rPr>
          <w:rFonts w:asciiTheme="minorHAnsi" w:hAnsiTheme="minorHAnsi"/>
        </w:rPr>
        <w:t xml:space="preserve"> </w:t>
      </w:r>
      <w:r w:rsidR="0048785D">
        <w:rPr>
          <w:rFonts w:asciiTheme="minorHAnsi" w:hAnsiTheme="minorHAnsi"/>
        </w:rPr>
        <w:t>Psychopath</w:t>
      </w:r>
      <w:bookmarkEnd w:id="82"/>
      <w:bookmarkEnd w:id="83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14:paraId="29253DE6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620990AD" w14:textId="77777777" w:rsidR="00011EA3" w:rsidRPr="008E0B44" w:rsidRDefault="00011EA3" w:rsidP="00A42AFE">
            <w:pPr>
              <w:rPr>
                <w:rFonts w:asciiTheme="minorHAnsi" w:hAnsiTheme="minorHAnsi"/>
                <w:b/>
              </w:rPr>
            </w:pPr>
            <w:r w:rsidRPr="008E0B44">
              <w:rPr>
                <w:rFonts w:asciiTheme="minorHAnsi" w:hAnsiTheme="minorHAnsi"/>
                <w:b/>
              </w:rPr>
              <w:t>Anliegen</w:t>
            </w:r>
          </w:p>
          <w:p w14:paraId="24002274" w14:textId="77777777" w:rsidR="00011EA3" w:rsidRPr="008E0B44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34367B4E" w14:textId="77777777" w:rsidR="00011EA3" w:rsidRPr="008E0B44" w:rsidRDefault="0048785D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 neue Psychopath (Zeitschrift) ist da</w:t>
            </w:r>
          </w:p>
        </w:tc>
      </w:tr>
      <w:tr w:rsidR="00011EA3" w14:paraId="4966775F" w14:textId="77777777" w:rsidTr="00E73286">
        <w:trPr>
          <w:trHeight w:val="1104"/>
        </w:trPr>
        <w:tc>
          <w:tcPr>
            <w:tcW w:w="1418" w:type="dxa"/>
            <w:shd w:val="clear" w:color="auto" w:fill="F2F2F2" w:themeFill="background1" w:themeFillShade="F2"/>
          </w:tcPr>
          <w:p w14:paraId="14C45CE0" w14:textId="77777777" w:rsidR="00011EA3" w:rsidRPr="008E0B44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4C2BB951" w14:textId="77777777" w:rsidR="009F769C" w:rsidRPr="008E0B44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44713E41" w14:textId="77777777" w:rsidR="009F769C" w:rsidRPr="008E0B44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14:paraId="476E17AF" w14:textId="77777777" w:rsidR="00637BEB" w:rsidRPr="0048785D" w:rsidRDefault="00637BEB" w:rsidP="0048785D">
            <w:pPr>
              <w:rPr>
                <w:rFonts w:asciiTheme="minorHAnsi" w:hAnsiTheme="minorHAnsi"/>
              </w:rPr>
            </w:pPr>
          </w:p>
          <w:p w14:paraId="658F66C5" w14:textId="77777777" w:rsidR="00C02FF2" w:rsidRPr="006C155E" w:rsidRDefault="0048785D" w:rsidP="00DC32E4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E6564D">
              <w:rPr>
                <w:rFonts w:asciiTheme="minorHAnsi" w:hAnsiTheme="minorHAnsi"/>
              </w:rPr>
              <w:t>ird ausgelegt</w:t>
            </w:r>
          </w:p>
        </w:tc>
      </w:tr>
    </w:tbl>
    <w:p w14:paraId="7DF24892" w14:textId="77777777" w:rsidR="0006195E" w:rsidRPr="00EA7D29" w:rsidRDefault="0006195E" w:rsidP="009C5168">
      <w:bookmarkStart w:id="84" w:name="_Toc404020565"/>
      <w:bookmarkStart w:id="85" w:name="_Toc482029966"/>
      <w:bookmarkStart w:id="86" w:name="_Toc482030091"/>
      <w:bookmarkStart w:id="87" w:name="_Toc483425174"/>
      <w:bookmarkStart w:id="88" w:name="_Toc484972645"/>
    </w:p>
    <w:p w14:paraId="52D6FC34" w14:textId="77777777" w:rsidR="009C5168" w:rsidRPr="00EA7D29" w:rsidRDefault="009C5168" w:rsidP="006C155E"/>
    <w:p w14:paraId="1C9637C7" w14:textId="50CA5F44" w:rsidR="00E85094" w:rsidRPr="00323D21" w:rsidRDefault="00E85094" w:rsidP="00E85094">
      <w:pPr>
        <w:pStyle w:val="berschrift2"/>
      </w:pPr>
      <w:bookmarkStart w:id="89" w:name="_Toc14114071"/>
      <w:bookmarkStart w:id="90" w:name="_Toc14114174"/>
      <w:r w:rsidRPr="00323D21">
        <w:t>TOP 1</w:t>
      </w:r>
      <w:bookmarkEnd w:id="84"/>
      <w:r w:rsidR="00E807E0">
        <w:t>0</w:t>
      </w:r>
      <w:r w:rsidRPr="00323D21">
        <w:t xml:space="preserve"> Finanzen: Erstattung aus VS-Beiträgen</w:t>
      </w:r>
      <w:bookmarkEnd w:id="85"/>
      <w:bookmarkEnd w:id="86"/>
      <w:bookmarkEnd w:id="87"/>
      <w:bookmarkEnd w:id="88"/>
      <w:bookmarkEnd w:id="89"/>
      <w:bookmarkEnd w:id="90"/>
    </w:p>
    <w:p w14:paraId="49E67B73" w14:textId="77777777" w:rsidR="00E85094" w:rsidRPr="00323D21" w:rsidRDefault="00E85094" w:rsidP="00E85094">
      <w:pPr>
        <w:rPr>
          <w:rFonts w:ascii="Calibri" w:hAnsi="Calibri"/>
        </w:rPr>
      </w:pPr>
      <w:r w:rsidRPr="00323D21">
        <w:rPr>
          <w:rFonts w:ascii="Calibri" w:hAnsi="Calibri"/>
        </w:rPr>
        <w:t>Die Erstattung folgender Anschaffungen aus VS-Beiträgen wird genehmigt:</w:t>
      </w:r>
    </w:p>
    <w:p w14:paraId="2A1AC06C" w14:textId="77777777" w:rsidR="00341448" w:rsidRPr="00E807E0" w:rsidRDefault="00341448" w:rsidP="00341448">
      <w:pPr>
        <w:pStyle w:val="Listenabsatz"/>
        <w:numPr>
          <w:ilvl w:val="0"/>
          <w:numId w:val="20"/>
        </w:numPr>
        <w:rPr>
          <w:rFonts w:ascii="Calibri" w:hAnsi="Calibri"/>
        </w:rPr>
      </w:pPr>
      <w:r w:rsidRPr="00E807E0">
        <w:rPr>
          <w:rFonts w:ascii="Calibri" w:hAnsi="Calibri"/>
        </w:rPr>
        <w:t>[</w:t>
      </w:r>
      <w:r w:rsidR="00A95771" w:rsidRPr="00E807E0">
        <w:rPr>
          <w:rFonts w:ascii="Calibri" w:hAnsi="Calibri"/>
        </w:rPr>
        <w:t>221.0237</w:t>
      </w:r>
      <w:r w:rsidRPr="00E807E0">
        <w:rPr>
          <w:rFonts w:ascii="Calibri" w:hAnsi="Calibri"/>
        </w:rPr>
        <w:t>]: [</w:t>
      </w:r>
      <w:r w:rsidR="00A95771" w:rsidRPr="00E807E0">
        <w:rPr>
          <w:rFonts w:ascii="Calibri" w:hAnsi="Calibri"/>
        </w:rPr>
        <w:t>Einnahm</w:t>
      </w:r>
      <w:r w:rsidR="006064E7" w:rsidRPr="00E807E0">
        <w:rPr>
          <w:rFonts w:ascii="Calibri" w:hAnsi="Calibri"/>
        </w:rPr>
        <w:t>en</w:t>
      </w:r>
      <w:r w:rsidRPr="00E807E0">
        <w:rPr>
          <w:rFonts w:ascii="Calibri" w:hAnsi="Calibri"/>
        </w:rPr>
        <w:t>] [</w:t>
      </w:r>
      <w:r w:rsidR="00A95771" w:rsidRPr="00E807E0">
        <w:rPr>
          <w:rFonts w:ascii="Calibri" w:hAnsi="Calibri"/>
        </w:rPr>
        <w:t>76</w:t>
      </w:r>
      <w:r w:rsidR="00574946" w:rsidRPr="00E807E0">
        <w:rPr>
          <w:rFonts w:ascii="Calibri" w:hAnsi="Calibri"/>
        </w:rPr>
        <w:t xml:space="preserve">€]  </w:t>
      </w:r>
      <w:r w:rsidRPr="00E807E0">
        <w:rPr>
          <w:rFonts w:ascii="Calibri" w:hAnsi="Calibri"/>
        </w:rPr>
        <w:t xml:space="preserve">Datum: </w:t>
      </w:r>
    </w:p>
    <w:p w14:paraId="5F54BA50" w14:textId="77777777" w:rsidR="00341448" w:rsidRPr="00E807E0" w:rsidRDefault="00341448" w:rsidP="00574946">
      <w:pPr>
        <w:pStyle w:val="Listenabsatz"/>
        <w:numPr>
          <w:ilvl w:val="0"/>
          <w:numId w:val="20"/>
        </w:numPr>
        <w:rPr>
          <w:rFonts w:ascii="Calibri" w:hAnsi="Calibri"/>
        </w:rPr>
      </w:pPr>
      <w:r w:rsidRPr="00E807E0">
        <w:rPr>
          <w:rFonts w:ascii="Calibri" w:hAnsi="Calibri"/>
        </w:rPr>
        <w:t>Erklärung:</w:t>
      </w:r>
      <w:r w:rsidR="006064E7" w:rsidRPr="00E807E0">
        <w:rPr>
          <w:rFonts w:ascii="Calibri" w:hAnsi="Calibri"/>
        </w:rPr>
        <w:t xml:space="preserve"> </w:t>
      </w:r>
    </w:p>
    <w:p w14:paraId="507C690D" w14:textId="77777777" w:rsidR="00983341" w:rsidRPr="00E807E0" w:rsidRDefault="00F15E7A" w:rsidP="00A95771">
      <w:pPr>
        <w:pStyle w:val="Listenabsatz"/>
        <w:numPr>
          <w:ilvl w:val="0"/>
          <w:numId w:val="20"/>
        </w:numPr>
        <w:rPr>
          <w:rFonts w:ascii="Calibri" w:hAnsi="Calibri"/>
        </w:rPr>
      </w:pPr>
      <w:r w:rsidRPr="00E807E0">
        <w:rPr>
          <w:rFonts w:ascii="Calibri" w:hAnsi="Calibri"/>
        </w:rPr>
        <w:t>Ergebnis: einstimmig beschlossen</w:t>
      </w:r>
    </w:p>
    <w:p w14:paraId="4FD6F755" w14:textId="77777777" w:rsidR="00A95771" w:rsidRPr="00E807E0" w:rsidRDefault="00A95771" w:rsidP="00A95771">
      <w:pPr>
        <w:pStyle w:val="Listenabsatz"/>
        <w:rPr>
          <w:rFonts w:ascii="Calibri" w:hAnsi="Calibri"/>
        </w:rPr>
      </w:pPr>
    </w:p>
    <w:p w14:paraId="04DB4908" w14:textId="77777777" w:rsidR="00A95771" w:rsidRPr="00E807E0" w:rsidRDefault="00A95771" w:rsidP="00A95771">
      <w:pPr>
        <w:pStyle w:val="Listenabsatz"/>
        <w:rPr>
          <w:rFonts w:ascii="Calibri" w:hAnsi="Calibri"/>
        </w:rPr>
      </w:pPr>
      <w:r w:rsidRPr="00E807E0">
        <w:rPr>
          <w:rFonts w:ascii="Calibri" w:hAnsi="Calibri"/>
        </w:rPr>
        <w:lastRenderedPageBreak/>
        <w:t>[221.0237]: [</w:t>
      </w:r>
      <w:proofErr w:type="spellStart"/>
      <w:r w:rsidRPr="00E807E0">
        <w:rPr>
          <w:rFonts w:ascii="Calibri" w:hAnsi="Calibri"/>
        </w:rPr>
        <w:t>PsyFaKo</w:t>
      </w:r>
      <w:proofErr w:type="spellEnd"/>
      <w:r w:rsidRPr="00E807E0">
        <w:rPr>
          <w:rFonts w:ascii="Calibri" w:hAnsi="Calibri"/>
        </w:rPr>
        <w:t xml:space="preserve">] [150€]  Datum: </w:t>
      </w:r>
    </w:p>
    <w:p w14:paraId="6B8D6084" w14:textId="77777777" w:rsidR="00A95771" w:rsidRPr="00E807E0" w:rsidRDefault="00A95771" w:rsidP="00A95771">
      <w:pPr>
        <w:pStyle w:val="Listenabsatz"/>
        <w:numPr>
          <w:ilvl w:val="0"/>
          <w:numId w:val="20"/>
        </w:numPr>
        <w:rPr>
          <w:rFonts w:ascii="Calibri" w:hAnsi="Calibri"/>
        </w:rPr>
      </w:pPr>
      <w:r w:rsidRPr="00E807E0">
        <w:rPr>
          <w:rFonts w:ascii="Calibri" w:hAnsi="Calibri"/>
        </w:rPr>
        <w:t xml:space="preserve">Erklärung: </w:t>
      </w:r>
    </w:p>
    <w:p w14:paraId="29BC9307" w14:textId="77777777" w:rsidR="00A95771" w:rsidRPr="00E807E0" w:rsidRDefault="00A95771" w:rsidP="00A95771">
      <w:pPr>
        <w:pStyle w:val="Listenabsatz"/>
        <w:numPr>
          <w:ilvl w:val="0"/>
          <w:numId w:val="20"/>
        </w:numPr>
        <w:rPr>
          <w:rFonts w:ascii="Calibri" w:hAnsi="Calibri"/>
        </w:rPr>
      </w:pPr>
      <w:r w:rsidRPr="00E807E0">
        <w:rPr>
          <w:rFonts w:ascii="Calibri" w:hAnsi="Calibri"/>
        </w:rPr>
        <w:t>Ergebnis: einstimmig beschlossen</w:t>
      </w:r>
    </w:p>
    <w:p w14:paraId="42613CC0" w14:textId="77777777" w:rsidR="00A95771" w:rsidRPr="00A95771" w:rsidRDefault="00A95771" w:rsidP="00A95771">
      <w:pPr>
        <w:rPr>
          <w:rFonts w:ascii="Calibri" w:hAnsi="Calibri"/>
        </w:rPr>
      </w:pPr>
    </w:p>
    <w:p w14:paraId="276456FC" w14:textId="77777777" w:rsidR="00F15E7A" w:rsidRPr="00F15E7A" w:rsidRDefault="00F15E7A" w:rsidP="00F15E7A">
      <w:pPr>
        <w:ind w:left="360"/>
        <w:rPr>
          <w:rFonts w:asciiTheme="minorHAnsi" w:hAnsiTheme="minorHAnsi"/>
        </w:rPr>
      </w:pPr>
      <w:bookmarkStart w:id="91" w:name="_Toc390698876"/>
      <w:bookmarkStart w:id="92" w:name="_Toc390702257"/>
      <w:bookmarkStart w:id="93" w:name="_Toc390702684"/>
      <w:bookmarkStart w:id="94" w:name="_Toc402809832"/>
      <w:bookmarkStart w:id="95" w:name="_Toc404020025"/>
      <w:bookmarkStart w:id="96" w:name="_Toc404020127"/>
      <w:bookmarkStart w:id="97" w:name="_Toc404020567"/>
      <w:bookmarkStart w:id="98" w:name="_Toc479613106"/>
      <w:bookmarkStart w:id="99" w:name="_Toc479710288"/>
      <w:bookmarkStart w:id="100" w:name="_Toc484972646"/>
      <w:bookmarkEnd w:id="77"/>
      <w:bookmarkEnd w:id="78"/>
    </w:p>
    <w:p w14:paraId="4F69D517" w14:textId="77777777" w:rsidR="00F15E7A" w:rsidRDefault="00F15E7A" w:rsidP="00F15E7A">
      <w:pPr>
        <w:rPr>
          <w:rFonts w:asciiTheme="minorHAnsi" w:hAnsiTheme="minorHAnsi"/>
        </w:rPr>
      </w:pPr>
    </w:p>
    <w:p w14:paraId="2A20C180" w14:textId="77777777" w:rsidR="00F15E7A" w:rsidRDefault="00F15E7A" w:rsidP="00F15E7A">
      <w:pPr>
        <w:rPr>
          <w:rFonts w:asciiTheme="minorHAnsi" w:hAnsiTheme="minorHAnsi"/>
        </w:rPr>
      </w:pPr>
    </w:p>
    <w:p w14:paraId="45AC25CA" w14:textId="15F85FB0" w:rsidR="00A95771" w:rsidRPr="00E807E0" w:rsidRDefault="00A95771" w:rsidP="00E807E0">
      <w:pPr>
        <w:pStyle w:val="berschrift2"/>
        <w:rPr>
          <w:rStyle w:val="IntensiveHervorhebung"/>
        </w:rPr>
      </w:pPr>
      <w:bookmarkStart w:id="101" w:name="_Toc14114175"/>
      <w:bookmarkEnd w:id="91"/>
      <w:bookmarkEnd w:id="92"/>
      <w:r w:rsidRPr="00E807E0">
        <w:rPr>
          <w:rStyle w:val="IntensiveHervorhebung"/>
        </w:rPr>
        <w:t>TOP 1</w:t>
      </w:r>
      <w:r w:rsidR="00E807E0">
        <w:rPr>
          <w:rStyle w:val="IntensiveHervorhebung"/>
        </w:rPr>
        <w:t>1</w:t>
      </w:r>
      <w:bookmarkEnd w:id="101"/>
      <w:r w:rsidRPr="00E807E0">
        <w:rPr>
          <w:rStyle w:val="IntensiveHervorhebung"/>
        </w:rPr>
        <w:t xml:space="preserve"> </w:t>
      </w:r>
      <w:r w:rsidR="00F062D0" w:rsidRPr="00E807E0">
        <w:rPr>
          <w:rStyle w:val="IntensiveHervorhebung"/>
        </w:rPr>
        <w:t xml:space="preserve"> </w:t>
      </w:r>
    </w:p>
    <w:p w14:paraId="78328B80" w14:textId="77777777" w:rsidR="00F062D0" w:rsidRPr="00E807E0" w:rsidRDefault="00F062D0" w:rsidP="00E807E0">
      <w:pPr>
        <w:pStyle w:val="berschrift2"/>
        <w:rPr>
          <w:rStyle w:val="IntensiveHervorhebung"/>
        </w:rPr>
      </w:pPr>
      <w:bookmarkStart w:id="102" w:name="_Toc14114176"/>
      <w:r w:rsidRPr="00E807E0">
        <w:rPr>
          <w:rStyle w:val="IntensiveHervorhebung"/>
        </w:rPr>
        <w:t>Bestimmung der Sitzungsleitung für die nächste FS-Vollversammlung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2"/>
    </w:p>
    <w:p w14:paraId="461E9487" w14:textId="77777777" w:rsidR="00F062D0" w:rsidRPr="00E807E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 keine weiteren Tagesordnungspunkte vorliegen, erklärt die Sitzungsleitung die Fach</w:t>
      </w:r>
      <w:r w:rsidR="00A76F9F" w:rsidRPr="00E85094">
        <w:rPr>
          <w:rFonts w:asciiTheme="minorHAnsi" w:hAnsiTheme="minorHAnsi"/>
        </w:rPr>
        <w:t xml:space="preserve">schafts-Vollversammlung </w:t>
      </w:r>
      <w:r w:rsidR="00A76F9F" w:rsidRPr="00E807E0">
        <w:rPr>
          <w:rFonts w:asciiTheme="minorHAnsi" w:hAnsiTheme="minorHAnsi"/>
        </w:rPr>
        <w:t xml:space="preserve">um </w:t>
      </w:r>
      <w:r w:rsidR="00A95771" w:rsidRPr="00E807E0">
        <w:rPr>
          <w:rFonts w:asciiTheme="minorHAnsi" w:hAnsiTheme="minorHAnsi"/>
        </w:rPr>
        <w:t>1</w:t>
      </w:r>
      <w:r w:rsidR="003631F2" w:rsidRPr="00E807E0">
        <w:rPr>
          <w:rFonts w:asciiTheme="minorHAnsi" w:hAnsiTheme="minorHAnsi"/>
        </w:rPr>
        <w:t>9:33</w:t>
      </w:r>
      <w:r w:rsidRPr="00E807E0">
        <w:rPr>
          <w:rFonts w:asciiTheme="minorHAnsi" w:hAnsiTheme="minorHAnsi"/>
        </w:rPr>
        <w:t xml:space="preserve"> Uhr für beendet.</w:t>
      </w:r>
    </w:p>
    <w:p w14:paraId="1E34CF98" w14:textId="77777777" w:rsidR="00F062D0" w:rsidRPr="00E85094" w:rsidRDefault="00F062D0" w:rsidP="00F062D0">
      <w:pPr>
        <w:rPr>
          <w:rFonts w:asciiTheme="minorHAnsi" w:hAnsiTheme="minorHAnsi"/>
        </w:rPr>
      </w:pPr>
      <w:r w:rsidRPr="00E807E0">
        <w:rPr>
          <w:rFonts w:asciiTheme="minorHAnsi" w:hAnsiTheme="minorHAnsi"/>
        </w:rPr>
        <w:t>Die nächs</w:t>
      </w:r>
      <w:r w:rsidR="00B961E3" w:rsidRPr="00E807E0">
        <w:rPr>
          <w:rFonts w:asciiTheme="minorHAnsi" w:hAnsiTheme="minorHAnsi"/>
        </w:rPr>
        <w:t xml:space="preserve">te Fachschafts-Sitzung wird </w:t>
      </w:r>
      <w:r w:rsidR="00E922DE" w:rsidRPr="00E807E0">
        <w:rPr>
          <w:rFonts w:asciiTheme="minorHAnsi" w:hAnsiTheme="minorHAnsi"/>
        </w:rPr>
        <w:t xml:space="preserve">am </w:t>
      </w:r>
      <w:r w:rsidR="00CD70B2" w:rsidRPr="00E807E0">
        <w:rPr>
          <w:rFonts w:asciiTheme="minorHAnsi" w:hAnsiTheme="minorHAnsi"/>
        </w:rPr>
        <w:t>22</w:t>
      </w:r>
      <w:r w:rsidR="00A95771" w:rsidRPr="00E807E0">
        <w:rPr>
          <w:rFonts w:asciiTheme="minorHAnsi" w:hAnsiTheme="minorHAnsi"/>
        </w:rPr>
        <w:t>.07</w:t>
      </w:r>
      <w:r w:rsidR="00021FEB" w:rsidRPr="00E807E0">
        <w:rPr>
          <w:rFonts w:asciiTheme="minorHAnsi" w:hAnsiTheme="minorHAnsi"/>
        </w:rPr>
        <w:t>.2019</w:t>
      </w:r>
      <w:r w:rsidRPr="00E807E0">
        <w:rPr>
          <w:rFonts w:asciiTheme="minorHAnsi" w:hAnsiTheme="minorHAnsi"/>
        </w:rPr>
        <w:t xml:space="preserve"> um </w:t>
      </w:r>
      <w:r w:rsidR="00B961E3" w:rsidRPr="00E85094">
        <w:rPr>
          <w:rFonts w:asciiTheme="minorHAnsi" w:hAnsiTheme="minorHAnsi"/>
        </w:rPr>
        <w:t>18 Uhr</w:t>
      </w:r>
      <w:r w:rsidR="003E34F5" w:rsidRPr="00E85094">
        <w:rPr>
          <w:rFonts w:asciiTheme="minorHAnsi" w:hAnsiTheme="minorHAnsi"/>
        </w:rPr>
        <w:t xml:space="preserve"> statt</w:t>
      </w:r>
      <w:r w:rsidRPr="00E85094">
        <w:rPr>
          <w:rFonts w:asciiTheme="minorHAnsi" w:hAnsiTheme="minorHAnsi"/>
        </w:rPr>
        <w:t>finden.</w:t>
      </w:r>
    </w:p>
    <w:p w14:paraId="6B0CB7CF" w14:textId="77777777" w:rsidR="00513C74" w:rsidRDefault="00513C74">
      <w:pPr>
        <w:rPr>
          <w:rFonts w:asciiTheme="minorHAnsi" w:hAnsiTheme="minorHAnsi"/>
        </w:rPr>
      </w:pPr>
    </w:p>
    <w:p w14:paraId="61F465E0" w14:textId="22AE2FB8" w:rsidR="00021FEB" w:rsidRDefault="00021FEB">
      <w:pPr>
        <w:rPr>
          <w:rFonts w:asciiTheme="minorHAnsi" w:hAnsiTheme="minorHAnsi"/>
        </w:rPr>
      </w:pPr>
      <w:r>
        <w:rPr>
          <w:rFonts w:asciiTheme="minorHAnsi" w:hAnsiTheme="minorHAnsi"/>
        </w:rPr>
        <w:t>Nächste Woche Sitzungsleitung:</w:t>
      </w:r>
      <w:r w:rsidR="00E807E0">
        <w:rPr>
          <w:rFonts w:asciiTheme="minorHAnsi" w:hAnsiTheme="minorHAnsi"/>
        </w:rPr>
        <w:t xml:space="preserve"> </w:t>
      </w:r>
      <w:proofErr w:type="spellStart"/>
      <w:r w:rsidR="00E807E0">
        <w:rPr>
          <w:rFonts w:asciiTheme="minorHAnsi" w:hAnsiTheme="minorHAnsi"/>
        </w:rPr>
        <w:t>tba</w:t>
      </w:r>
      <w:proofErr w:type="spellEnd"/>
    </w:p>
    <w:p w14:paraId="77F52EF1" w14:textId="30F7166A" w:rsidR="00021FEB" w:rsidRPr="00E85094" w:rsidRDefault="00021FEB">
      <w:pPr>
        <w:rPr>
          <w:rFonts w:asciiTheme="minorHAnsi" w:hAnsiTheme="minorHAnsi"/>
        </w:rPr>
      </w:pPr>
      <w:r>
        <w:rPr>
          <w:rFonts w:asciiTheme="minorHAnsi" w:hAnsiTheme="minorHAnsi"/>
        </w:rPr>
        <w:t>Nächste Woche Protokoll:</w:t>
      </w:r>
      <w:r w:rsidR="00E945F8">
        <w:rPr>
          <w:rFonts w:asciiTheme="minorHAnsi" w:hAnsiTheme="minorHAnsi"/>
        </w:rPr>
        <w:t xml:space="preserve"> </w:t>
      </w:r>
      <w:proofErr w:type="spellStart"/>
      <w:r w:rsidR="00E807E0">
        <w:rPr>
          <w:rFonts w:asciiTheme="minorHAnsi" w:hAnsiTheme="minorHAnsi"/>
        </w:rPr>
        <w:t>tba</w:t>
      </w:r>
      <w:proofErr w:type="spellEnd"/>
    </w:p>
    <w:sectPr w:rsidR="00021FEB" w:rsidRPr="00E85094" w:rsidSect="0051666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18BA9" w14:textId="77777777" w:rsidR="00F015B2" w:rsidRDefault="00F015B2">
      <w:r>
        <w:separator/>
      </w:r>
    </w:p>
  </w:endnote>
  <w:endnote w:type="continuationSeparator" w:id="0">
    <w:p w14:paraId="4D3073C3" w14:textId="77777777" w:rsidR="00F015B2" w:rsidRDefault="00F0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8B3D" w14:textId="77777777" w:rsidR="00B961E3" w:rsidRPr="00011EA3" w:rsidRDefault="00B961E3" w:rsidP="00516667">
    <w:pPr>
      <w:pStyle w:val="Fuzeile"/>
      <w:jc w:val="right"/>
      <w:rPr>
        <w:rFonts w:asciiTheme="minorHAnsi" w:hAnsiTheme="minorHAnsi"/>
        <w:sz w:val="20"/>
        <w:szCs w:val="20"/>
      </w:rPr>
    </w:pPr>
    <w:r w:rsidRPr="00011EA3">
      <w:rPr>
        <w:rFonts w:asciiTheme="minorHAnsi" w:hAnsiTheme="minorHAnsi"/>
        <w:sz w:val="20"/>
        <w:szCs w:val="20"/>
      </w:rPr>
      <w:t xml:space="preserve">Seite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PAGE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84286D">
      <w:rPr>
        <w:rFonts w:asciiTheme="minorHAnsi" w:hAnsiTheme="minorHAnsi"/>
        <w:noProof/>
        <w:sz w:val="20"/>
        <w:szCs w:val="20"/>
      </w:rPr>
      <w:t>6</w:t>
    </w:r>
    <w:r w:rsidRPr="00011EA3">
      <w:rPr>
        <w:rFonts w:asciiTheme="minorHAnsi" w:hAnsiTheme="minorHAnsi"/>
        <w:sz w:val="20"/>
        <w:szCs w:val="20"/>
      </w:rPr>
      <w:fldChar w:fldCharType="end"/>
    </w:r>
    <w:r w:rsidRPr="00011EA3">
      <w:rPr>
        <w:rFonts w:asciiTheme="minorHAnsi" w:hAnsiTheme="minorHAnsi"/>
        <w:sz w:val="20"/>
        <w:szCs w:val="20"/>
      </w:rPr>
      <w:t xml:space="preserve"> von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NUMPAGES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84286D">
      <w:rPr>
        <w:rFonts w:asciiTheme="minorHAnsi" w:hAnsiTheme="minorHAnsi"/>
        <w:noProof/>
        <w:sz w:val="20"/>
        <w:szCs w:val="20"/>
      </w:rPr>
      <w:t>6</w:t>
    </w:r>
    <w:r w:rsidRPr="00011EA3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3116" w14:textId="77777777" w:rsidR="00B961E3" w:rsidRPr="0096566C" w:rsidRDefault="00B961E3" w:rsidP="00516667">
    <w:pPr>
      <w:pStyle w:val="Fuzeile"/>
      <w:jc w:val="right"/>
      <w:rPr>
        <w:sz w:val="20"/>
        <w:szCs w:val="20"/>
      </w:rPr>
    </w:pPr>
    <w:r w:rsidRPr="0096566C">
      <w:rPr>
        <w:rFonts w:ascii="Times New Roman" w:hAnsi="Times New Roman"/>
        <w:sz w:val="20"/>
        <w:szCs w:val="20"/>
      </w:rPr>
      <w:t xml:space="preserve">Seite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PAGE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3631F2">
      <w:rPr>
        <w:rFonts w:ascii="Times New Roman" w:hAnsi="Times New Roman"/>
        <w:noProof/>
        <w:sz w:val="20"/>
        <w:szCs w:val="20"/>
      </w:rPr>
      <w:t>1</w:t>
    </w:r>
    <w:r w:rsidRPr="0096566C">
      <w:rPr>
        <w:rFonts w:ascii="Times New Roman" w:hAnsi="Times New Roman"/>
        <w:sz w:val="20"/>
        <w:szCs w:val="20"/>
      </w:rPr>
      <w:fldChar w:fldCharType="end"/>
    </w:r>
    <w:r w:rsidRPr="0096566C">
      <w:rPr>
        <w:rFonts w:ascii="Times New Roman" w:hAnsi="Times New Roman"/>
        <w:sz w:val="20"/>
        <w:szCs w:val="20"/>
      </w:rPr>
      <w:t xml:space="preserve"> von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NUMPAGES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3631F2">
      <w:rPr>
        <w:rFonts w:ascii="Times New Roman" w:hAnsi="Times New Roman"/>
        <w:noProof/>
        <w:sz w:val="20"/>
        <w:szCs w:val="20"/>
      </w:rPr>
      <w:t>6</w:t>
    </w:r>
    <w:r w:rsidRPr="0096566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332E8" w14:textId="77777777" w:rsidR="00F015B2" w:rsidRDefault="00F015B2">
      <w:r>
        <w:separator/>
      </w:r>
    </w:p>
  </w:footnote>
  <w:footnote w:type="continuationSeparator" w:id="0">
    <w:p w14:paraId="33747A6A" w14:textId="77777777" w:rsidR="00F015B2" w:rsidRDefault="00F01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A75B1" w14:textId="239B4B00" w:rsidR="00B961E3" w:rsidRPr="00E85094" w:rsidRDefault="00016F87" w:rsidP="00516667">
    <w:pPr>
      <w:pStyle w:val="Kopfzeile"/>
      <w:jc w:val="center"/>
      <w:rPr>
        <w:rFonts w:ascii="Calibri Light" w:hAnsi="Calibri Light"/>
        <w:color w:val="FF0000"/>
        <w:sz w:val="28"/>
        <w:szCs w:val="28"/>
      </w:rPr>
    </w:pPr>
    <w:r w:rsidRPr="00E85094">
      <w:rPr>
        <w:rFonts w:ascii="Calibri Light" w:hAnsi="Calibri Light"/>
        <w:sz w:val="28"/>
        <w:szCs w:val="28"/>
      </w:rPr>
      <w:t xml:space="preserve">Protokoll zur Fachschafts-Vollversammlung der Studienfachschaft Psychologie </w:t>
    </w:r>
    <w:r w:rsidRPr="00E807E0">
      <w:rPr>
        <w:rFonts w:ascii="Calibri Light" w:hAnsi="Calibri Light"/>
        <w:sz w:val="28"/>
        <w:szCs w:val="28"/>
      </w:rPr>
      <w:t xml:space="preserve">am </w:t>
    </w:r>
    <w:r w:rsidR="00E807E0" w:rsidRPr="00E807E0">
      <w:rPr>
        <w:rFonts w:ascii="Calibri Light" w:hAnsi="Calibri Light"/>
        <w:sz w:val="28"/>
        <w:szCs w:val="28"/>
      </w:rPr>
      <w:t>15.07.2019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F728A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Fachschaft Psychologie Heidelberg</w:t>
    </w:r>
  </w:p>
  <w:p w14:paraId="71CA011B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Hauptstr. 47-51</w:t>
    </w:r>
  </w:p>
  <w:p w14:paraId="6D995514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69117 Heidelberg</w:t>
    </w:r>
  </w:p>
  <w:p w14:paraId="2E61CC3D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r w:rsidRPr="00E85094">
      <w:rPr>
        <w:rFonts w:ascii="Calibri Light" w:hAnsi="Calibri Light" w:cs="Arial"/>
        <w:sz w:val="20"/>
        <w:szCs w:val="20"/>
        <w:lang w:val="fr-FR"/>
      </w:rPr>
      <w:t xml:space="preserve">Mail: </w:t>
    </w:r>
    <w:hyperlink r:id="rId1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fachschaft@psychologie.uni-heidelberg.de</w:t>
      </w:r>
    </w:hyperlink>
  </w:p>
  <w:p w14:paraId="78E51041" w14:textId="77777777" w:rsidR="00B961E3" w:rsidRPr="00E85094" w:rsidRDefault="00F015B2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hyperlink r:id="rId2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4CD"/>
    <w:multiLevelType w:val="hybridMultilevel"/>
    <w:tmpl w:val="EAA8AF08"/>
    <w:lvl w:ilvl="0" w:tplc="0F4C5156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243"/>
    <w:multiLevelType w:val="hybridMultilevel"/>
    <w:tmpl w:val="B1A45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E7DD9"/>
    <w:multiLevelType w:val="hybridMultilevel"/>
    <w:tmpl w:val="5E96377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C2066"/>
    <w:multiLevelType w:val="hybridMultilevel"/>
    <w:tmpl w:val="202EF39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75200"/>
    <w:multiLevelType w:val="hybridMultilevel"/>
    <w:tmpl w:val="AEE4F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573F7"/>
    <w:multiLevelType w:val="hybridMultilevel"/>
    <w:tmpl w:val="46D4A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C1B0E"/>
    <w:multiLevelType w:val="hybridMultilevel"/>
    <w:tmpl w:val="5F54A6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15E02"/>
    <w:multiLevelType w:val="hybridMultilevel"/>
    <w:tmpl w:val="64BA9B5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364C9"/>
    <w:multiLevelType w:val="hybridMultilevel"/>
    <w:tmpl w:val="AC687D40"/>
    <w:lvl w:ilvl="0" w:tplc="594E5D1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C569C"/>
    <w:multiLevelType w:val="hybridMultilevel"/>
    <w:tmpl w:val="F6C8E2E4"/>
    <w:lvl w:ilvl="0" w:tplc="B6EE3566">
      <w:numFmt w:val="bullet"/>
      <w:lvlText w:val=""/>
      <w:lvlJc w:val="left"/>
      <w:pPr>
        <w:ind w:left="360" w:hanging="360"/>
      </w:pPr>
      <w:rPr>
        <w:rFonts w:ascii="Wingdings" w:eastAsia="MS Min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D7C65"/>
    <w:multiLevelType w:val="hybridMultilevel"/>
    <w:tmpl w:val="C204C170"/>
    <w:lvl w:ilvl="0" w:tplc="F758B32E">
      <w:numFmt w:val="bullet"/>
      <w:lvlText w:val=""/>
      <w:lvlJc w:val="left"/>
      <w:pPr>
        <w:ind w:left="720" w:hanging="360"/>
      </w:pPr>
      <w:rPr>
        <w:rFonts w:ascii="Wingdings" w:eastAsia="MS Min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316CE"/>
    <w:multiLevelType w:val="hybridMultilevel"/>
    <w:tmpl w:val="2C10B7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276C9"/>
    <w:multiLevelType w:val="hybridMultilevel"/>
    <w:tmpl w:val="7EFC2B6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D2A33"/>
    <w:multiLevelType w:val="hybridMultilevel"/>
    <w:tmpl w:val="A0B0295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74F43"/>
    <w:multiLevelType w:val="hybridMultilevel"/>
    <w:tmpl w:val="7922B0F4"/>
    <w:lvl w:ilvl="0" w:tplc="3494865A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F92105"/>
    <w:multiLevelType w:val="hybridMultilevel"/>
    <w:tmpl w:val="EC0AE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D7DF0"/>
    <w:multiLevelType w:val="hybridMultilevel"/>
    <w:tmpl w:val="75CA53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DE1691"/>
    <w:multiLevelType w:val="hybridMultilevel"/>
    <w:tmpl w:val="CB18D9D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33FD6"/>
    <w:multiLevelType w:val="hybridMultilevel"/>
    <w:tmpl w:val="9DBCD31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41215"/>
    <w:multiLevelType w:val="hybridMultilevel"/>
    <w:tmpl w:val="B260B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D0320"/>
    <w:multiLevelType w:val="hybridMultilevel"/>
    <w:tmpl w:val="04440A56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6605E"/>
    <w:multiLevelType w:val="hybridMultilevel"/>
    <w:tmpl w:val="95CC1DA0"/>
    <w:lvl w:ilvl="0" w:tplc="CAC8E146">
      <w:numFmt w:val="bullet"/>
      <w:lvlText w:val=""/>
      <w:lvlJc w:val="left"/>
      <w:pPr>
        <w:ind w:left="720" w:hanging="360"/>
      </w:pPr>
      <w:rPr>
        <w:rFonts w:ascii="Wingdings" w:eastAsia="MS Min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83AB4"/>
    <w:multiLevelType w:val="hybridMultilevel"/>
    <w:tmpl w:val="5E601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2F0E39"/>
    <w:multiLevelType w:val="hybridMultilevel"/>
    <w:tmpl w:val="89D65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54002"/>
    <w:multiLevelType w:val="hybridMultilevel"/>
    <w:tmpl w:val="A3CEBA0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C2687"/>
    <w:multiLevelType w:val="hybridMultilevel"/>
    <w:tmpl w:val="A830E92C"/>
    <w:lvl w:ilvl="0" w:tplc="594E5D1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6279E"/>
    <w:multiLevelType w:val="hybridMultilevel"/>
    <w:tmpl w:val="245ADC38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80BB2"/>
    <w:multiLevelType w:val="hybridMultilevel"/>
    <w:tmpl w:val="CE70304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B6AB7"/>
    <w:multiLevelType w:val="hybridMultilevel"/>
    <w:tmpl w:val="868041D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E5649"/>
    <w:multiLevelType w:val="hybridMultilevel"/>
    <w:tmpl w:val="A1CA6B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006C5"/>
    <w:multiLevelType w:val="hybridMultilevel"/>
    <w:tmpl w:val="20026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18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28"/>
  </w:num>
  <w:num w:numId="10">
    <w:abstractNumId w:val="25"/>
  </w:num>
  <w:num w:numId="11">
    <w:abstractNumId w:val="7"/>
  </w:num>
  <w:num w:numId="12">
    <w:abstractNumId w:val="29"/>
  </w:num>
  <w:num w:numId="13">
    <w:abstractNumId w:val="6"/>
  </w:num>
  <w:num w:numId="14">
    <w:abstractNumId w:val="30"/>
  </w:num>
  <w:num w:numId="15">
    <w:abstractNumId w:val="23"/>
  </w:num>
  <w:num w:numId="16">
    <w:abstractNumId w:val="31"/>
  </w:num>
  <w:num w:numId="17">
    <w:abstractNumId w:val="14"/>
  </w:num>
  <w:num w:numId="18">
    <w:abstractNumId w:val="16"/>
  </w:num>
  <w:num w:numId="19">
    <w:abstractNumId w:val="24"/>
  </w:num>
  <w:num w:numId="20">
    <w:abstractNumId w:val="21"/>
  </w:num>
  <w:num w:numId="21">
    <w:abstractNumId w:val="5"/>
  </w:num>
  <w:num w:numId="22">
    <w:abstractNumId w:val="27"/>
  </w:num>
  <w:num w:numId="23">
    <w:abstractNumId w:val="15"/>
  </w:num>
  <w:num w:numId="24">
    <w:abstractNumId w:val="20"/>
  </w:num>
  <w:num w:numId="25">
    <w:abstractNumId w:val="8"/>
  </w:num>
  <w:num w:numId="26">
    <w:abstractNumId w:val="26"/>
  </w:num>
  <w:num w:numId="27">
    <w:abstractNumId w:val="9"/>
  </w:num>
  <w:num w:numId="28">
    <w:abstractNumId w:val="22"/>
  </w:num>
  <w:num w:numId="29">
    <w:abstractNumId w:val="1"/>
  </w:num>
  <w:num w:numId="30">
    <w:abstractNumId w:val="10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F6"/>
    <w:rsid w:val="00002C31"/>
    <w:rsid w:val="00005173"/>
    <w:rsid w:val="00011089"/>
    <w:rsid w:val="00011EA3"/>
    <w:rsid w:val="00016F87"/>
    <w:rsid w:val="0002052E"/>
    <w:rsid w:val="00021FEB"/>
    <w:rsid w:val="000365D3"/>
    <w:rsid w:val="0006195E"/>
    <w:rsid w:val="000903C6"/>
    <w:rsid w:val="00094383"/>
    <w:rsid w:val="000A1478"/>
    <w:rsid w:val="000A641A"/>
    <w:rsid w:val="000B3B0D"/>
    <w:rsid w:val="000C031F"/>
    <w:rsid w:val="000C0BE2"/>
    <w:rsid w:val="000D6022"/>
    <w:rsid w:val="000E14E9"/>
    <w:rsid w:val="000F520E"/>
    <w:rsid w:val="00120D9E"/>
    <w:rsid w:val="001218B5"/>
    <w:rsid w:val="001546DA"/>
    <w:rsid w:val="00155899"/>
    <w:rsid w:val="00165E7B"/>
    <w:rsid w:val="00171C49"/>
    <w:rsid w:val="0018047F"/>
    <w:rsid w:val="00190217"/>
    <w:rsid w:val="00197165"/>
    <w:rsid w:val="001A4921"/>
    <w:rsid w:val="001D5F3A"/>
    <w:rsid w:val="001E637B"/>
    <w:rsid w:val="002140AB"/>
    <w:rsid w:val="00222AD5"/>
    <w:rsid w:val="00233346"/>
    <w:rsid w:val="00237B6A"/>
    <w:rsid w:val="0024538A"/>
    <w:rsid w:val="0024653E"/>
    <w:rsid w:val="00265DCE"/>
    <w:rsid w:val="0026616E"/>
    <w:rsid w:val="00271137"/>
    <w:rsid w:val="00274E9E"/>
    <w:rsid w:val="00286D27"/>
    <w:rsid w:val="002A2F8D"/>
    <w:rsid w:val="002A4A57"/>
    <w:rsid w:val="002A69A2"/>
    <w:rsid w:val="002C255B"/>
    <w:rsid w:val="002C4D2A"/>
    <w:rsid w:val="002D2675"/>
    <w:rsid w:val="002F2F05"/>
    <w:rsid w:val="0030034D"/>
    <w:rsid w:val="00302611"/>
    <w:rsid w:val="0032503E"/>
    <w:rsid w:val="0033529C"/>
    <w:rsid w:val="00341448"/>
    <w:rsid w:val="0034318C"/>
    <w:rsid w:val="00362CCA"/>
    <w:rsid w:val="003631F2"/>
    <w:rsid w:val="00375B7A"/>
    <w:rsid w:val="00381CCF"/>
    <w:rsid w:val="00387EB5"/>
    <w:rsid w:val="00390800"/>
    <w:rsid w:val="003A44D6"/>
    <w:rsid w:val="003C0659"/>
    <w:rsid w:val="003D1876"/>
    <w:rsid w:val="003E34F5"/>
    <w:rsid w:val="003E5696"/>
    <w:rsid w:val="004030F1"/>
    <w:rsid w:val="00406FEE"/>
    <w:rsid w:val="00410AD6"/>
    <w:rsid w:val="00435E21"/>
    <w:rsid w:val="004415D4"/>
    <w:rsid w:val="004436F3"/>
    <w:rsid w:val="00457BB0"/>
    <w:rsid w:val="00461A15"/>
    <w:rsid w:val="00463380"/>
    <w:rsid w:val="0046352F"/>
    <w:rsid w:val="00476091"/>
    <w:rsid w:val="0047614D"/>
    <w:rsid w:val="00481E19"/>
    <w:rsid w:val="0048785D"/>
    <w:rsid w:val="004971E2"/>
    <w:rsid w:val="004A063B"/>
    <w:rsid w:val="004A1D2B"/>
    <w:rsid w:val="004A470F"/>
    <w:rsid w:val="004A7D86"/>
    <w:rsid w:val="004D4D48"/>
    <w:rsid w:val="004F23DA"/>
    <w:rsid w:val="004F6BF8"/>
    <w:rsid w:val="00504BCF"/>
    <w:rsid w:val="00506A5E"/>
    <w:rsid w:val="00513BB7"/>
    <w:rsid w:val="00513C74"/>
    <w:rsid w:val="00516667"/>
    <w:rsid w:val="00520886"/>
    <w:rsid w:val="005432D1"/>
    <w:rsid w:val="00545F39"/>
    <w:rsid w:val="00561CA6"/>
    <w:rsid w:val="005663FF"/>
    <w:rsid w:val="0057209F"/>
    <w:rsid w:val="00574946"/>
    <w:rsid w:val="005801F4"/>
    <w:rsid w:val="0058163F"/>
    <w:rsid w:val="00586230"/>
    <w:rsid w:val="00591873"/>
    <w:rsid w:val="005A67D9"/>
    <w:rsid w:val="005D1006"/>
    <w:rsid w:val="005D1233"/>
    <w:rsid w:val="005D2B71"/>
    <w:rsid w:val="005D2CC1"/>
    <w:rsid w:val="006064E7"/>
    <w:rsid w:val="00620651"/>
    <w:rsid w:val="00637BEB"/>
    <w:rsid w:val="00637C9D"/>
    <w:rsid w:val="006402EF"/>
    <w:rsid w:val="006517E9"/>
    <w:rsid w:val="00655002"/>
    <w:rsid w:val="00677F9C"/>
    <w:rsid w:val="00684EC1"/>
    <w:rsid w:val="006B44F9"/>
    <w:rsid w:val="006C0C3E"/>
    <w:rsid w:val="006C155E"/>
    <w:rsid w:val="006C166A"/>
    <w:rsid w:val="006C22E0"/>
    <w:rsid w:val="006D1C34"/>
    <w:rsid w:val="006D4145"/>
    <w:rsid w:val="006F5EF6"/>
    <w:rsid w:val="00701D9D"/>
    <w:rsid w:val="00713EC0"/>
    <w:rsid w:val="007158BE"/>
    <w:rsid w:val="00715EA3"/>
    <w:rsid w:val="0074315D"/>
    <w:rsid w:val="00762544"/>
    <w:rsid w:val="007A422F"/>
    <w:rsid w:val="007B3B07"/>
    <w:rsid w:val="007D03C8"/>
    <w:rsid w:val="007D53AD"/>
    <w:rsid w:val="007F748B"/>
    <w:rsid w:val="00831D42"/>
    <w:rsid w:val="00832AB8"/>
    <w:rsid w:val="0084286D"/>
    <w:rsid w:val="0085331D"/>
    <w:rsid w:val="0085590E"/>
    <w:rsid w:val="00863382"/>
    <w:rsid w:val="0088594F"/>
    <w:rsid w:val="00885B52"/>
    <w:rsid w:val="008963EC"/>
    <w:rsid w:val="008A02A7"/>
    <w:rsid w:val="008B0D1E"/>
    <w:rsid w:val="008B671D"/>
    <w:rsid w:val="008C0E09"/>
    <w:rsid w:val="008E0B44"/>
    <w:rsid w:val="008E503C"/>
    <w:rsid w:val="008E6B8C"/>
    <w:rsid w:val="00900747"/>
    <w:rsid w:val="00910E86"/>
    <w:rsid w:val="00940447"/>
    <w:rsid w:val="00953D7E"/>
    <w:rsid w:val="00954032"/>
    <w:rsid w:val="00970336"/>
    <w:rsid w:val="00971325"/>
    <w:rsid w:val="009719B0"/>
    <w:rsid w:val="00982EE3"/>
    <w:rsid w:val="00983341"/>
    <w:rsid w:val="009C2170"/>
    <w:rsid w:val="009C38C5"/>
    <w:rsid w:val="009C5168"/>
    <w:rsid w:val="009C62CB"/>
    <w:rsid w:val="009F769C"/>
    <w:rsid w:val="00A22E50"/>
    <w:rsid w:val="00A25F6C"/>
    <w:rsid w:val="00A3057F"/>
    <w:rsid w:val="00A379AE"/>
    <w:rsid w:val="00A52ED1"/>
    <w:rsid w:val="00A55B06"/>
    <w:rsid w:val="00A76F9F"/>
    <w:rsid w:val="00A852AF"/>
    <w:rsid w:val="00A95771"/>
    <w:rsid w:val="00AA278A"/>
    <w:rsid w:val="00AA465F"/>
    <w:rsid w:val="00AB5C32"/>
    <w:rsid w:val="00AC0763"/>
    <w:rsid w:val="00AD078C"/>
    <w:rsid w:val="00AD6186"/>
    <w:rsid w:val="00B0335D"/>
    <w:rsid w:val="00B27CF2"/>
    <w:rsid w:val="00B342A0"/>
    <w:rsid w:val="00B35668"/>
    <w:rsid w:val="00B64CBA"/>
    <w:rsid w:val="00B83F0B"/>
    <w:rsid w:val="00B938E4"/>
    <w:rsid w:val="00B961E3"/>
    <w:rsid w:val="00BC177B"/>
    <w:rsid w:val="00BC192A"/>
    <w:rsid w:val="00BC257A"/>
    <w:rsid w:val="00BE7055"/>
    <w:rsid w:val="00C02FF2"/>
    <w:rsid w:val="00C03503"/>
    <w:rsid w:val="00C1762D"/>
    <w:rsid w:val="00C31831"/>
    <w:rsid w:val="00C335D1"/>
    <w:rsid w:val="00C35D13"/>
    <w:rsid w:val="00C379B4"/>
    <w:rsid w:val="00C4120F"/>
    <w:rsid w:val="00C631C7"/>
    <w:rsid w:val="00C706C9"/>
    <w:rsid w:val="00C8535E"/>
    <w:rsid w:val="00C909F9"/>
    <w:rsid w:val="00CA70C5"/>
    <w:rsid w:val="00CB5543"/>
    <w:rsid w:val="00CB5A6C"/>
    <w:rsid w:val="00CD0D06"/>
    <w:rsid w:val="00CD20C8"/>
    <w:rsid w:val="00CD70B2"/>
    <w:rsid w:val="00CE0EB3"/>
    <w:rsid w:val="00CE366C"/>
    <w:rsid w:val="00CE7B8B"/>
    <w:rsid w:val="00D02221"/>
    <w:rsid w:val="00D057F6"/>
    <w:rsid w:val="00D11BEA"/>
    <w:rsid w:val="00D11E91"/>
    <w:rsid w:val="00D14DD6"/>
    <w:rsid w:val="00D21A25"/>
    <w:rsid w:val="00D31E64"/>
    <w:rsid w:val="00D61C69"/>
    <w:rsid w:val="00D726D5"/>
    <w:rsid w:val="00D7604C"/>
    <w:rsid w:val="00DA37EE"/>
    <w:rsid w:val="00DA48A6"/>
    <w:rsid w:val="00DA5B4B"/>
    <w:rsid w:val="00DB0A7F"/>
    <w:rsid w:val="00DB6D2F"/>
    <w:rsid w:val="00DC32E4"/>
    <w:rsid w:val="00DD47BB"/>
    <w:rsid w:val="00DE4B40"/>
    <w:rsid w:val="00DF742F"/>
    <w:rsid w:val="00E23A49"/>
    <w:rsid w:val="00E25176"/>
    <w:rsid w:val="00E25DB4"/>
    <w:rsid w:val="00E3397E"/>
    <w:rsid w:val="00E42301"/>
    <w:rsid w:val="00E47116"/>
    <w:rsid w:val="00E55348"/>
    <w:rsid w:val="00E625AC"/>
    <w:rsid w:val="00E6564D"/>
    <w:rsid w:val="00E71D98"/>
    <w:rsid w:val="00E73286"/>
    <w:rsid w:val="00E807E0"/>
    <w:rsid w:val="00E85094"/>
    <w:rsid w:val="00E922DE"/>
    <w:rsid w:val="00E945F8"/>
    <w:rsid w:val="00EA7D29"/>
    <w:rsid w:val="00EB2E35"/>
    <w:rsid w:val="00EE5028"/>
    <w:rsid w:val="00EE79E4"/>
    <w:rsid w:val="00EF3D7C"/>
    <w:rsid w:val="00F015B2"/>
    <w:rsid w:val="00F03B04"/>
    <w:rsid w:val="00F062D0"/>
    <w:rsid w:val="00F072E6"/>
    <w:rsid w:val="00F12FCA"/>
    <w:rsid w:val="00F130A8"/>
    <w:rsid w:val="00F15E7A"/>
    <w:rsid w:val="00F22D72"/>
    <w:rsid w:val="00F50856"/>
    <w:rsid w:val="00F51464"/>
    <w:rsid w:val="00FA3510"/>
    <w:rsid w:val="00FB0176"/>
    <w:rsid w:val="00FC2D77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BDE0A"/>
  <w15:docId w15:val="{1176446A-7E51-4548-88EB-2BCB8C7D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62D0"/>
    <w:rPr>
      <w:rFonts w:ascii="Cambria" w:eastAsia="MS Minngs" w:hAnsi="Cambria"/>
      <w:sz w:val="24"/>
      <w:szCs w:val="24"/>
    </w:rPr>
  </w:style>
  <w:style w:type="paragraph" w:styleId="berschrift1">
    <w:name w:val="heading 1"/>
    <w:basedOn w:val="Standard"/>
    <w:next w:val="Standard"/>
    <w:qFormat/>
    <w:rsid w:val="008A0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62D0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F062D0"/>
    <w:rPr>
      <w:rFonts w:ascii="Calibri" w:eastAsia="MS Gothi" w:hAnsi="Calibri"/>
      <w:b/>
      <w:bCs/>
      <w:color w:val="4F81BD"/>
      <w:sz w:val="26"/>
      <w:szCs w:val="26"/>
      <w:lang w:val="de-DE" w:eastAsia="de-DE" w:bidi="ar-SA"/>
    </w:rPr>
  </w:style>
  <w:style w:type="paragraph" w:customStyle="1" w:styleId="Listenabsatz1">
    <w:name w:val="Listenabsatz1"/>
    <w:basedOn w:val="Standard"/>
    <w:rsid w:val="00F062D0"/>
    <w:pPr>
      <w:ind w:left="720"/>
      <w:contextualSpacing/>
    </w:pPr>
  </w:style>
  <w:style w:type="paragraph" w:styleId="Kopfzeile">
    <w:name w:val="header"/>
    <w:basedOn w:val="Standard"/>
    <w:link w:val="KopfzeileZchn"/>
    <w:rsid w:val="00F06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rsid w:val="00F06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character" w:styleId="Hyperlink">
    <w:name w:val="Hyperlink"/>
    <w:rsid w:val="00F062D0"/>
    <w:rPr>
      <w:rFonts w:cs="Times New Roman"/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586230"/>
    <w:pPr>
      <w:tabs>
        <w:tab w:val="right" w:pos="9056"/>
      </w:tabs>
    </w:pPr>
    <w:rPr>
      <w:b/>
      <w:smallCaps/>
      <w:noProof/>
      <w:sz w:val="22"/>
      <w:szCs w:val="22"/>
    </w:rPr>
  </w:style>
  <w:style w:type="table" w:styleId="Tabellenraster">
    <w:name w:val="Table Grid"/>
    <w:basedOn w:val="NormaleTabelle"/>
    <w:rsid w:val="00E8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5094"/>
    <w:pPr>
      <w:ind w:left="720"/>
      <w:contextualSpacing/>
    </w:pPr>
  </w:style>
  <w:style w:type="table" w:customStyle="1" w:styleId="TabellemithellemGitternetz1">
    <w:name w:val="Tabelle mit hellem Gitternetz1"/>
    <w:basedOn w:val="NormaleTabelle"/>
    <w:uiPriority w:val="40"/>
    <w:rsid w:val="00637C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IntensiveHervorhebung">
    <w:name w:val="Intense Emphasis"/>
    <w:basedOn w:val="Absatz-Standardschriftart"/>
    <w:uiPriority w:val="21"/>
    <w:qFormat/>
    <w:rsid w:val="00E807E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chschaft\Desktop\Vorlage%20Protokoll%20zur%20Fachschaftssitzung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53BB8-8FAC-4AD9-8C1D-F1DBB360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Protokoll zur Fachschaftssitzung NEU</Template>
  <TotalTime>0</TotalTime>
  <Pages>5</Pages>
  <Words>1017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Links>
    <vt:vector size="12" baseType="variant">
      <vt:variant>
        <vt:i4>8061046</vt:i4>
      </vt:variant>
      <vt:variant>
        <vt:i4>9</vt:i4>
      </vt:variant>
      <vt:variant>
        <vt:i4>0</vt:i4>
      </vt:variant>
      <vt:variant>
        <vt:i4>5</vt:i4>
      </vt:variant>
      <vt:variant>
        <vt:lpwstr>http://www.fspsy-heidelberg.de/</vt:lpwstr>
      </vt:variant>
      <vt:variant>
        <vt:lpwstr/>
      </vt:variant>
      <vt:variant>
        <vt:i4>4522108</vt:i4>
      </vt:variant>
      <vt:variant>
        <vt:i4>6</vt:i4>
      </vt:variant>
      <vt:variant>
        <vt:i4>0</vt:i4>
      </vt:variant>
      <vt:variant>
        <vt:i4>5</vt:i4>
      </vt:variant>
      <vt:variant>
        <vt:lpwstr>mailto:fachschaft@psychologie.uni-heidelberg.de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</dc:creator>
  <cp:lastModifiedBy>elisabeth pielhoff</cp:lastModifiedBy>
  <cp:revision>2</cp:revision>
  <cp:lastPrinted>2017-04-11T19:42:00Z</cp:lastPrinted>
  <dcterms:created xsi:type="dcterms:W3CDTF">2019-07-15T18:18:00Z</dcterms:created>
  <dcterms:modified xsi:type="dcterms:W3CDTF">2019-07-15T18:18:00Z</dcterms:modified>
</cp:coreProperties>
</file>