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7FEF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  <w:bookmarkStart w:id="0" w:name="_Toc390698869"/>
      <w:bookmarkStart w:id="1" w:name="_Toc390702251"/>
      <w:bookmarkStart w:id="2" w:name="_Toc390702678"/>
      <w:bookmarkStart w:id="3" w:name="_Toc402809813"/>
      <w:bookmarkStart w:id="4" w:name="_Toc404020013"/>
      <w:bookmarkStart w:id="5" w:name="_Toc404020115"/>
    </w:p>
    <w:p w14:paraId="601BB7A2" w14:textId="7602DDD8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6" w:name="_Toc404020555"/>
      <w:bookmarkStart w:id="7" w:name="_Toc484972639"/>
      <w:bookmarkStart w:id="8" w:name="_Toc479613097"/>
      <w:bookmarkStart w:id="9" w:name="_Toc479710279"/>
      <w:r w:rsidRPr="00E85094">
        <w:rPr>
          <w:rFonts w:asciiTheme="minorHAnsi" w:hAnsiTheme="minorHAnsi"/>
          <w:lang w:val="en-GB"/>
        </w:rPr>
        <w:t xml:space="preserve">TOP </w:t>
      </w:r>
      <w:bookmarkEnd w:id="6"/>
      <w:bookmarkEnd w:id="7"/>
      <w:r w:rsidR="002E373A">
        <w:rPr>
          <w:rFonts w:asciiTheme="minorHAnsi" w:hAnsiTheme="minorHAnsi"/>
          <w:lang w:val="en-GB"/>
        </w:rPr>
        <w:t>14</w:t>
      </w:r>
      <w:r w:rsidRPr="00E85094">
        <w:rPr>
          <w:rFonts w:asciiTheme="minorHAnsi" w:hAnsiTheme="minorHAnsi"/>
          <w:lang w:val="en-GB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8"/>
      <w:bookmarkEnd w:id="9"/>
      <w:r w:rsidR="008414C8">
        <w:rPr>
          <w:rFonts w:asciiTheme="minorHAnsi" w:hAnsiTheme="minorHAnsi"/>
          <w:lang w:val="en-GB"/>
        </w:rPr>
        <w:t>Posten-</w:t>
      </w:r>
      <w:r w:rsidR="002E373A">
        <w:rPr>
          <w:rFonts w:asciiTheme="minorHAnsi" w:hAnsiTheme="minorHAnsi"/>
          <w:lang w:val="en-GB"/>
        </w:rPr>
        <w:t>Check: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E85094" w:rsidRPr="004D4D48" w14:paraId="244F4627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2260AA74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10" w:name="_Toc390698870"/>
            <w:bookmarkStart w:id="11" w:name="_Toc390702252"/>
            <w:bookmarkStart w:id="12" w:name="_Toc390702679"/>
            <w:bookmarkStart w:id="13" w:name="_Toc402809814"/>
            <w:bookmarkStart w:id="14" w:name="_Toc404020014"/>
            <w:bookmarkStart w:id="15" w:name="_Toc404020116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7177ED7E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20DEF44F" w14:textId="2A941F69" w:rsidR="00E85094" w:rsidRPr="00637C9D" w:rsidRDefault="002E373A" w:rsidP="00637C9D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Check-Up von der letzten Fachschaftsnacht</w:t>
            </w:r>
          </w:p>
        </w:tc>
      </w:tr>
      <w:tr w:rsidR="00E85094" w:rsidRPr="004D4D48" w14:paraId="6FFC62B9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10431CA3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79AE6437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32478B5E" w14:textId="77777777"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17FCC59C" w14:textId="39615313" w:rsidR="0000135C" w:rsidRPr="002E373A" w:rsidRDefault="002E373A" w:rsidP="002E373A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2E373A">
              <w:rPr>
                <w:rFonts w:asciiTheme="minorHAnsi" w:hAnsiTheme="minorHAnsi"/>
              </w:rPr>
              <w:t>Poster: Läuft -&gt; Jill hat Kontakt zu Designerin, Geld ist beschlossen, bis Oktober läuft das</w:t>
            </w:r>
          </w:p>
          <w:p w14:paraId="2A8DA797" w14:textId="77777777" w:rsidR="002E373A" w:rsidRDefault="002E373A" w:rsidP="002E373A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2E373A">
              <w:rPr>
                <w:rFonts w:asciiTheme="minorHAnsi" w:hAnsiTheme="minorHAnsi"/>
              </w:rPr>
              <w:t>Ersti-Mail</w:t>
            </w:r>
            <w:r>
              <w:rPr>
                <w:rFonts w:asciiTheme="minorHAnsi" w:hAnsiTheme="minorHAnsi"/>
              </w:rPr>
              <w:t>: Läuft, mit Scheiter überarbeitet</w:t>
            </w:r>
          </w:p>
          <w:p w14:paraId="4906BA0D" w14:textId="77777777" w:rsidR="002E373A" w:rsidRDefault="002E373A" w:rsidP="002E373A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Vortragsposten: Soll abgegeben werden, noch niemanden gefunden</w:t>
            </w:r>
          </w:p>
          <w:p w14:paraId="7DBA5283" w14:textId="3E31DA41" w:rsidR="002E373A" w:rsidRPr="002E373A" w:rsidRDefault="000C09C7" w:rsidP="000C09C7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Franzi: kümmert sich um Praktikareiter </w:t>
            </w:r>
            <w:r w:rsidRPr="000C09C7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Homepage</w:t>
            </w:r>
          </w:p>
        </w:tc>
      </w:tr>
      <w:tr w:rsidR="00637C9D" w:rsidRPr="004D4D48" w14:paraId="6420B9AE" w14:textId="77777777" w:rsidTr="00011EA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40644C37" w14:textId="77777777" w:rsidR="00637C9D" w:rsidRPr="0000135C" w:rsidRDefault="009F769C" w:rsidP="00E850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62CCC14E" w14:textId="29C1DDB8" w:rsidR="00637C9D" w:rsidRPr="0000135C" w:rsidRDefault="002E373A" w:rsidP="00E850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Projekte werden weiterverfolgt</w:t>
            </w:r>
          </w:p>
        </w:tc>
      </w:tr>
      <w:tr w:rsidR="00637C9D" w14:paraId="1B8FB195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56803B13" w14:textId="77777777" w:rsidR="00637C9D" w:rsidRPr="00637C9D" w:rsidRDefault="00637C9D" w:rsidP="00E85094">
            <w:pPr>
              <w:rPr>
                <w:rFonts w:asciiTheme="minorHAnsi" w:hAnsiTheme="minorHAnsi"/>
                <w:b/>
                <w:lang w:val="en-GB"/>
              </w:rPr>
            </w:pPr>
            <w:r w:rsidRPr="004D4D48">
              <w:rPr>
                <w:rFonts w:asciiTheme="minorHAnsi" w:hAnsiTheme="minorHAnsi"/>
                <w:b/>
              </w:rPr>
              <w:t>Aufgaben</w:t>
            </w:r>
            <w:r w:rsidRPr="0000135C">
              <w:rPr>
                <w:rFonts w:asciiTheme="minorHAnsi" w:hAnsiTheme="minorHAnsi"/>
                <w:b/>
              </w:rPr>
              <w:t xml:space="preserve"> &amp;</w:t>
            </w:r>
            <w:r w:rsidRPr="004D4D48">
              <w:rPr>
                <w:rFonts w:asciiTheme="minorHAnsi" w:hAnsiTheme="minorHAnsi"/>
                <w:b/>
              </w:rPr>
              <w:t xml:space="preserve">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0673334" w14:textId="05AC8785" w:rsidR="00637C9D" w:rsidRPr="0000135C" w:rsidRDefault="002E373A" w:rsidP="00637C9D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Jill, Luisa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240990" w14:textId="77777777" w:rsidR="00637C9D" w:rsidRPr="0000135C" w:rsidRDefault="00637C9D" w:rsidP="002E373A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729C538E" w14:textId="77777777" w:rsidR="00011EA3" w:rsidRPr="0000135C" w:rsidRDefault="00011EA3" w:rsidP="00011EA3">
      <w:bookmarkStart w:id="16" w:name="_Toc484972640"/>
      <w:bookmarkStart w:id="17" w:name="_Toc404020556"/>
      <w:bookmarkStart w:id="18" w:name="_Toc479613098"/>
      <w:bookmarkStart w:id="19" w:name="_Toc479710280"/>
    </w:p>
    <w:p w14:paraId="723E51CA" w14:textId="5956A9E9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TOP </w:t>
      </w:r>
      <w:bookmarkEnd w:id="16"/>
      <w:r w:rsidR="002E373A">
        <w:rPr>
          <w:rFonts w:asciiTheme="minorHAnsi" w:hAnsiTheme="minorHAnsi"/>
          <w:lang w:val="en-GB"/>
        </w:rPr>
        <w:t>15</w:t>
      </w:r>
      <w:r w:rsidR="008414C8">
        <w:rPr>
          <w:rFonts w:asciiTheme="minorHAnsi" w:hAnsiTheme="minorHAnsi"/>
          <w:lang w:val="en-GB"/>
        </w:rPr>
        <w:t xml:space="preserve"> </w:t>
      </w:r>
      <w:r w:rsidR="002E373A">
        <w:rPr>
          <w:rFonts w:asciiTheme="minorHAnsi" w:hAnsiTheme="minorHAnsi"/>
          <w:lang w:val="en-GB"/>
        </w:rPr>
        <w:t>Fachschaftsinterne Kommunikation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1B40DDB4" w14:textId="77777777" w:rsidTr="000C09C7">
        <w:tc>
          <w:tcPr>
            <w:tcW w:w="1418" w:type="dxa"/>
            <w:shd w:val="clear" w:color="auto" w:fill="F2F2F2" w:themeFill="background1" w:themeFillShade="F2"/>
          </w:tcPr>
          <w:p w14:paraId="5BD49F1A" w14:textId="77777777" w:rsidR="00011EA3" w:rsidRDefault="00011EA3" w:rsidP="000C09C7">
            <w:pPr>
              <w:rPr>
                <w:rFonts w:asciiTheme="minorHAnsi" w:hAnsiTheme="minorHAnsi"/>
                <w:b/>
                <w:lang w:val="en-GB"/>
              </w:rPr>
            </w:pPr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06E897DE" w14:textId="77777777" w:rsidR="00011EA3" w:rsidRPr="00637C9D" w:rsidRDefault="00011EA3" w:rsidP="000C09C7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2416D6F3" w14:textId="467885F6" w:rsidR="00011EA3" w:rsidRPr="0000135C" w:rsidRDefault="002E373A" w:rsidP="000C09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Slack, Check-Ups, How-To etc.</w:t>
            </w:r>
          </w:p>
        </w:tc>
      </w:tr>
      <w:tr w:rsidR="00011EA3" w14:paraId="7259EE3F" w14:textId="77777777" w:rsidTr="000C09C7">
        <w:tc>
          <w:tcPr>
            <w:tcW w:w="1418" w:type="dxa"/>
            <w:shd w:val="clear" w:color="auto" w:fill="F2F2F2" w:themeFill="background1" w:themeFillShade="F2"/>
          </w:tcPr>
          <w:p w14:paraId="2286096D" w14:textId="77777777" w:rsidR="00011EA3" w:rsidRPr="0000135C" w:rsidRDefault="00011EA3" w:rsidP="000C09C7">
            <w:pPr>
              <w:rPr>
                <w:rFonts w:asciiTheme="minorHAnsi" w:hAnsiTheme="minorHAnsi"/>
                <w:b/>
              </w:rPr>
            </w:pPr>
          </w:p>
          <w:p w14:paraId="0B245592" w14:textId="77777777" w:rsidR="009F769C" w:rsidRPr="0000135C" w:rsidRDefault="009F769C" w:rsidP="000C09C7">
            <w:pPr>
              <w:rPr>
                <w:rFonts w:asciiTheme="minorHAnsi" w:hAnsiTheme="minorHAnsi"/>
                <w:b/>
              </w:rPr>
            </w:pPr>
          </w:p>
          <w:p w14:paraId="0BF373A5" w14:textId="77777777" w:rsidR="009F769C" w:rsidRPr="0000135C" w:rsidRDefault="009F769C" w:rsidP="000C09C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01FCB1CD" w14:textId="6AFBAAA1" w:rsidR="00011EA3" w:rsidRDefault="002E373A" w:rsidP="000C09C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Check-Up-Listen erstellen</w:t>
            </w:r>
            <w:r w:rsidR="00526D17">
              <w:rPr>
                <w:rFonts w:asciiTheme="minorHAnsi" w:hAnsiTheme="minorHAnsi"/>
              </w:rPr>
              <w:t xml:space="preserve"> &amp; in Slack-Channel</w:t>
            </w:r>
          </w:p>
          <w:p w14:paraId="17FDFFDB" w14:textId="13CFC7E5" w:rsidR="002E373A" w:rsidRDefault="002E373A" w:rsidP="000C09C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How-Tos </w:t>
            </w:r>
            <w:r w:rsidR="000C09C7">
              <w:rPr>
                <w:rFonts w:asciiTheme="minorHAnsi" w:hAnsiTheme="minorHAnsi"/>
              </w:rPr>
              <w:t>erstellen</w:t>
            </w:r>
            <w:r w:rsidR="00526D17">
              <w:rPr>
                <w:rFonts w:asciiTheme="minorHAnsi" w:hAnsiTheme="minorHAnsi"/>
              </w:rPr>
              <w:t xml:space="preserve"> &amp; in Slack-Channel</w:t>
            </w:r>
          </w:p>
          <w:p w14:paraId="3AF44FE5" w14:textId="53FD8803" w:rsidR="000C09C7" w:rsidRDefault="000C09C7" w:rsidP="000C09C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 Slack am besten implementieren?</w:t>
            </w:r>
          </w:p>
          <w:p w14:paraId="4057CE8E" w14:textId="5059E23C" w:rsidR="00526D17" w:rsidRDefault="00526D17" w:rsidP="00526D17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Testphase: 2 Wochen möglichst nur Slack nutzen</w:t>
            </w:r>
          </w:p>
          <w:p w14:paraId="2348FA54" w14:textId="379B1DE8" w:rsidR="00526D17" w:rsidRDefault="00526D17" w:rsidP="00526D17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Adminphase: Nur Admins können reinschreiben</w:t>
            </w:r>
          </w:p>
          <w:p w14:paraId="54D72505" w14:textId="6614EAB3" w:rsidR="00526D17" w:rsidRDefault="00526D17" w:rsidP="00526D17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Danach: Nur noch Slack!</w:t>
            </w:r>
          </w:p>
          <w:p w14:paraId="4B7CD2FB" w14:textId="126453AC" w:rsidR="00526D17" w:rsidRDefault="00526D17" w:rsidP="00526D17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WhatsApp-Gruppe wird zur Sicherheit behalten, damit wir es nicht bereuen, aber trotzdem möglichst radikaler Umstieg</w:t>
            </w:r>
          </w:p>
          <w:p w14:paraId="5044C563" w14:textId="7BA77BB4" w:rsidR="000C09C7" w:rsidRDefault="000C09C7" w:rsidP="000C09C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Formulare:</w:t>
            </w:r>
            <w:r w:rsidR="00526D17">
              <w:rPr>
                <w:rFonts w:asciiTheme="minorHAnsi" w:hAnsiTheme="minorHAnsi"/>
              </w:rPr>
              <w:t xml:space="preserve"> in jeweilige Slack-Channel hinzufügen, so dass für jeden Zugriff möglich</w:t>
            </w:r>
          </w:p>
          <w:p w14:paraId="17D86797" w14:textId="77777777" w:rsidR="000C09C7" w:rsidRDefault="000C09C7" w:rsidP="000C09C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BW Sync &amp; Share</w:t>
            </w:r>
            <w:r w:rsidR="00526D17">
              <w:rPr>
                <w:rFonts w:asciiTheme="minorHAnsi" w:hAnsiTheme="minorHAnsi"/>
              </w:rPr>
              <w:t xml:space="preserve">: Channel bei Slack erstellen mit Mailadressen, die jemand dann hinzufügt </w:t>
            </w:r>
            <w:r w:rsidR="00526D17" w:rsidRPr="00526D17">
              <w:rPr>
                <w:rFonts w:asciiTheme="minorHAnsi" w:hAnsiTheme="minorHAnsi"/>
              </w:rPr>
              <w:sym w:font="Wingdings" w:char="F0E0"/>
            </w:r>
            <w:r w:rsidR="00526D17">
              <w:rPr>
                <w:rFonts w:asciiTheme="minorHAnsi" w:hAnsiTheme="minorHAnsi"/>
              </w:rPr>
              <w:t xml:space="preserve"> einfacherer Zugriff!</w:t>
            </w:r>
          </w:p>
          <w:p w14:paraId="2E395E8E" w14:textId="77777777" w:rsidR="00526D17" w:rsidRDefault="00526D17" w:rsidP="000C09C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Relativ viel Autonomie, Zugriff auf alles über Slack! Digitalisierung!</w:t>
            </w:r>
          </w:p>
          <w:p w14:paraId="63E5E7DC" w14:textId="77777777" w:rsidR="00D3214A" w:rsidRDefault="00D3214A" w:rsidP="000C09C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Digitalisierungsposten? </w:t>
            </w:r>
            <w:r w:rsidRPr="00D3214A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Passt auf, dass Ordnung auf Slack ist </w:t>
            </w:r>
            <w:r w:rsidRPr="00D3214A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Dokumente digitalisiereren!</w:t>
            </w:r>
          </w:p>
          <w:p w14:paraId="18320CAD" w14:textId="77777777" w:rsidR="004006E4" w:rsidRDefault="004006E4" w:rsidP="000C09C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 Slack-Meme pro Woche</w:t>
            </w:r>
            <w:r w:rsidR="002E1B45">
              <w:rPr>
                <w:rFonts w:asciiTheme="minorHAnsi" w:hAnsiTheme="minorHAnsi"/>
              </w:rPr>
              <w:t xml:space="preserve">! </w:t>
            </w:r>
            <w:r w:rsidR="002E1B45" w:rsidRPr="002E1B45">
              <w:rPr>
                <w:rFonts w:asciiTheme="minorHAnsi" w:hAnsiTheme="minorHAnsi"/>
              </w:rPr>
              <w:sym w:font="Wingdings" w:char="F0E0"/>
            </w:r>
            <w:r w:rsidR="002E1B45">
              <w:rPr>
                <w:rFonts w:asciiTheme="minorHAnsi" w:hAnsiTheme="minorHAnsi"/>
              </w:rPr>
              <w:t xml:space="preserve"> Vincent</w:t>
            </w:r>
          </w:p>
          <w:p w14:paraId="15A83DDC" w14:textId="3F2C3135" w:rsidR="0041507F" w:rsidRPr="0000135C" w:rsidRDefault="0041507F" w:rsidP="000C09C7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Bis in 2 Wochen: Formulare ausfüllen </w:t>
            </w:r>
            <w:r w:rsidRPr="0041507F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Slack-Channel-Updaten; Verantwortung übernehmen</w:t>
            </w:r>
          </w:p>
        </w:tc>
      </w:tr>
    </w:tbl>
    <w:p w14:paraId="68A53845" w14:textId="77777777" w:rsidR="00011EA3" w:rsidRPr="00011EA3" w:rsidRDefault="00011EA3" w:rsidP="00011EA3">
      <w:pPr>
        <w:pStyle w:val="berschrift2"/>
        <w:rPr>
          <w:rFonts w:asciiTheme="minorHAnsi" w:hAnsiTheme="minorHAnsi"/>
          <w:sz w:val="24"/>
          <w:lang w:val="en-GB"/>
        </w:rPr>
      </w:pPr>
      <w:bookmarkStart w:id="20" w:name="_Toc484972641"/>
    </w:p>
    <w:p w14:paraId="256C8EC0" w14:textId="6D5EFB8C" w:rsidR="00011EA3" w:rsidRDefault="00011EA3" w:rsidP="00011EA3">
      <w:pPr>
        <w:pStyle w:val="berschrift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TOP </w:t>
      </w:r>
      <w:bookmarkEnd w:id="20"/>
      <w:r w:rsidR="002E373A">
        <w:rPr>
          <w:rFonts w:asciiTheme="minorHAnsi" w:hAnsiTheme="minorHAnsi"/>
          <w:lang w:val="en-GB"/>
        </w:rPr>
        <w:t>16</w:t>
      </w:r>
      <w:r w:rsidR="008414C8">
        <w:rPr>
          <w:rFonts w:asciiTheme="minorHAnsi" w:hAnsiTheme="minorHAnsi"/>
          <w:lang w:val="en-GB"/>
        </w:rPr>
        <w:t xml:space="preserve"> </w:t>
      </w:r>
      <w:r w:rsidR="002E373A">
        <w:rPr>
          <w:rFonts w:asciiTheme="minorHAnsi" w:hAnsiTheme="minorHAnsi"/>
          <w:lang w:val="en-GB"/>
        </w:rPr>
        <w:t>Modulpläne</w:t>
      </w:r>
    </w:p>
    <w:p w14:paraId="1B180B05" w14:textId="77777777" w:rsidR="002E373A" w:rsidRPr="002E373A" w:rsidRDefault="002E373A" w:rsidP="002E373A">
      <w:pPr>
        <w:rPr>
          <w:lang w:val="en-GB"/>
        </w:rPr>
      </w:pP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RPr="004D4D48" w14:paraId="2F070AE3" w14:textId="77777777" w:rsidTr="000C09C7">
        <w:tc>
          <w:tcPr>
            <w:tcW w:w="1418" w:type="dxa"/>
            <w:shd w:val="clear" w:color="auto" w:fill="F2F2F2" w:themeFill="background1" w:themeFillShade="F2"/>
          </w:tcPr>
          <w:p w14:paraId="50AD33DD" w14:textId="77777777" w:rsidR="00011EA3" w:rsidRDefault="00011EA3" w:rsidP="000C09C7">
            <w:pPr>
              <w:rPr>
                <w:rFonts w:asciiTheme="minorHAnsi" w:hAnsiTheme="minorHAnsi"/>
                <w:b/>
                <w:lang w:val="en-GB"/>
              </w:rPr>
            </w:pPr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1FAB9681" w14:textId="77777777" w:rsidR="00011EA3" w:rsidRPr="00637C9D" w:rsidRDefault="00011EA3" w:rsidP="000C09C7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14B997F3" w14:textId="71622186" w:rsidR="00011EA3" w:rsidRPr="00637C9D" w:rsidRDefault="000C09C7" w:rsidP="000C09C7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Modulpläne basteln</w:t>
            </w:r>
          </w:p>
        </w:tc>
      </w:tr>
      <w:tr w:rsidR="00011EA3" w14:paraId="2525EC37" w14:textId="77777777" w:rsidTr="000C09C7">
        <w:tc>
          <w:tcPr>
            <w:tcW w:w="1418" w:type="dxa"/>
            <w:shd w:val="clear" w:color="auto" w:fill="F2F2F2" w:themeFill="background1" w:themeFillShade="F2"/>
          </w:tcPr>
          <w:p w14:paraId="3C39767D" w14:textId="77777777" w:rsidR="00011EA3" w:rsidRDefault="00011EA3" w:rsidP="000C09C7">
            <w:pPr>
              <w:rPr>
                <w:rFonts w:asciiTheme="minorHAnsi" w:hAnsiTheme="minorHAnsi"/>
                <w:b/>
              </w:rPr>
            </w:pPr>
          </w:p>
          <w:p w14:paraId="038372F4" w14:textId="77777777" w:rsidR="009F769C" w:rsidRDefault="009F769C" w:rsidP="000C09C7">
            <w:pPr>
              <w:rPr>
                <w:rFonts w:asciiTheme="minorHAnsi" w:hAnsiTheme="minorHAnsi"/>
                <w:b/>
              </w:rPr>
            </w:pPr>
          </w:p>
          <w:p w14:paraId="64DDB070" w14:textId="77777777" w:rsidR="009F769C" w:rsidRPr="00637C9D" w:rsidRDefault="009F769C" w:rsidP="000C09C7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14:paraId="6F259B19" w14:textId="77777777" w:rsidR="00197F75" w:rsidRDefault="00197F75" w:rsidP="00197F75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197F75">
              <w:rPr>
                <w:rFonts w:asciiTheme="minorHAnsi" w:hAnsiTheme="minorHAnsi"/>
              </w:rPr>
              <w:t xml:space="preserve">Annalena </w:t>
            </w:r>
            <w:r w:rsidRPr="00197F75">
              <w:rPr>
                <w:rFonts w:asciiTheme="minorHAnsi" w:hAnsiTheme="minorHAnsi"/>
              </w:rPr>
              <w:sym w:font="Wingdings" w:char="F0E0"/>
            </w:r>
            <w:r w:rsidRPr="00197F75">
              <w:rPr>
                <w:rFonts w:asciiTheme="minorHAnsi" w:hAnsiTheme="minorHAnsi"/>
              </w:rPr>
              <w:t xml:space="preserve"> schickt Voß unsere Ausarbeitungen </w:t>
            </w:r>
          </w:p>
          <w:p w14:paraId="087A5343" w14:textId="77777777" w:rsidR="0000135C" w:rsidRDefault="00197F75" w:rsidP="00197F75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Eine Idee von Rieke angenommen, eine adaptiert/verändert/abgeändert</w:t>
            </w:r>
          </w:p>
          <w:p w14:paraId="060C6907" w14:textId="011CF443" w:rsidR="00197F75" w:rsidRPr="0000135C" w:rsidRDefault="00197F75" w:rsidP="00197F75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siehe Slack!</w:t>
            </w:r>
            <w:bookmarkStart w:id="21" w:name="_GoBack"/>
            <w:bookmarkEnd w:id="21"/>
          </w:p>
        </w:tc>
      </w:tr>
    </w:tbl>
    <w:p w14:paraId="20AF312A" w14:textId="77777777" w:rsidR="00011EA3" w:rsidRPr="00011EA3" w:rsidRDefault="00011EA3" w:rsidP="00011EA3">
      <w:pPr>
        <w:pStyle w:val="berschrift2"/>
        <w:rPr>
          <w:rFonts w:asciiTheme="minorHAnsi" w:hAnsiTheme="minorHAnsi"/>
          <w:sz w:val="24"/>
          <w:lang w:val="en-GB"/>
        </w:rPr>
      </w:pPr>
      <w:bookmarkStart w:id="22" w:name="_Toc484972642"/>
      <w:bookmarkStart w:id="23" w:name="_Toc404020022"/>
      <w:bookmarkStart w:id="24" w:name="_Toc404020124"/>
      <w:bookmarkEnd w:id="10"/>
      <w:bookmarkEnd w:id="11"/>
      <w:bookmarkEnd w:id="12"/>
      <w:bookmarkEnd w:id="13"/>
      <w:bookmarkEnd w:id="14"/>
      <w:bookmarkEnd w:id="15"/>
      <w:bookmarkEnd w:id="17"/>
      <w:bookmarkEnd w:id="18"/>
      <w:bookmarkEnd w:id="19"/>
    </w:p>
    <w:p w14:paraId="7BFDCDC1" w14:textId="425C9E1A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TOP 8</w:t>
      </w:r>
      <w:bookmarkEnd w:id="22"/>
      <w:r w:rsidR="008414C8">
        <w:rPr>
          <w:rFonts w:asciiTheme="minorHAnsi" w:hAnsiTheme="minorHAnsi"/>
          <w:lang w:val="en-GB"/>
        </w:rPr>
        <w:t xml:space="preserve"> </w:t>
      </w:r>
      <w:r w:rsidR="0041507F">
        <w:rPr>
          <w:rFonts w:asciiTheme="minorHAnsi" w:hAnsiTheme="minorHAnsi"/>
          <w:lang w:val="en-GB"/>
        </w:rPr>
        <w:t>Seminarevaluation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0E3D680A" w14:textId="77777777" w:rsidTr="000C09C7">
        <w:tc>
          <w:tcPr>
            <w:tcW w:w="1418" w:type="dxa"/>
            <w:shd w:val="clear" w:color="auto" w:fill="F2F2F2" w:themeFill="background1" w:themeFillShade="F2"/>
          </w:tcPr>
          <w:p w14:paraId="52CB597A" w14:textId="77777777" w:rsidR="00011EA3" w:rsidRDefault="00011EA3" w:rsidP="000C09C7">
            <w:pPr>
              <w:rPr>
                <w:rFonts w:asciiTheme="minorHAnsi" w:hAnsiTheme="minorHAnsi"/>
                <w:b/>
                <w:lang w:val="en-GB"/>
              </w:rPr>
            </w:pPr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</w:p>
          <w:p w14:paraId="5E347A9B" w14:textId="77777777" w:rsidR="00011EA3" w:rsidRPr="00637C9D" w:rsidRDefault="00011EA3" w:rsidP="000C09C7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438182B8" w14:textId="77777777" w:rsidR="00011EA3" w:rsidRDefault="000C09C7" w:rsidP="000C09C7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Evaluation online erstellen</w:t>
            </w:r>
          </w:p>
          <w:p w14:paraId="1E506B9F" w14:textId="2F008F2D" w:rsidR="000C09C7" w:rsidRPr="00637C9D" w:rsidRDefault="000C09C7" w:rsidP="000C09C7">
            <w:pPr>
              <w:rPr>
                <w:rFonts w:asciiTheme="minorHAnsi" w:hAnsiTheme="minorHAnsi"/>
                <w:lang w:val="en-GB"/>
              </w:rPr>
            </w:pPr>
          </w:p>
        </w:tc>
      </w:tr>
    </w:tbl>
    <w:bookmarkEnd w:id="23"/>
    <w:bookmarkEnd w:id="24"/>
    <w:p w14:paraId="64CF0207" w14:textId="0BD15A2D" w:rsidR="001707C2" w:rsidRDefault="0041507F" w:rsidP="0041507F">
      <w:pPr>
        <w:pStyle w:val="Listenabsatz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Erfahrungsbericht; zugänglich für Studis</w:t>
      </w:r>
    </w:p>
    <w:p w14:paraId="797D2252" w14:textId="4B5B31E9" w:rsidR="0041507F" w:rsidRDefault="0041507F" w:rsidP="0041507F">
      <w:pPr>
        <w:pStyle w:val="Listenabsatz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1x pro Semester Bewertung aller Seminar</w:t>
      </w:r>
    </w:p>
    <w:p w14:paraId="049686D9" w14:textId="1CF522AB" w:rsidR="0041507F" w:rsidRDefault="0041507F" w:rsidP="0041507F">
      <w:pPr>
        <w:pStyle w:val="Listenabsatz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Danach in die Dropbox</w:t>
      </w:r>
    </w:p>
    <w:p w14:paraId="033FC3A1" w14:textId="6E539F42" w:rsidR="0041507F" w:rsidRDefault="0041507F" w:rsidP="0041507F">
      <w:pPr>
        <w:pStyle w:val="Listenabsatz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Evaluation weitergeben</w:t>
      </w:r>
    </w:p>
    <w:p w14:paraId="19119A98" w14:textId="57252B3B" w:rsidR="0041507F" w:rsidRDefault="0041507F" w:rsidP="0041507F">
      <w:pPr>
        <w:pStyle w:val="Listenabsatz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Fokus: Anteile im Seminar</w:t>
      </w:r>
    </w:p>
    <w:p w14:paraId="47F84F26" w14:textId="7E46130B" w:rsidR="0041507F" w:rsidRDefault="0041507F" w:rsidP="0041507F">
      <w:pPr>
        <w:pStyle w:val="Listenabsatz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Beurteilungsmöglichkeit für Studis</w:t>
      </w:r>
    </w:p>
    <w:p w14:paraId="615598D0" w14:textId="4FA080F5" w:rsidR="0041507F" w:rsidRDefault="0041507F" w:rsidP="0041507F">
      <w:pPr>
        <w:pStyle w:val="Listenabsatz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Weiterleitung an Lehrkräfte?</w:t>
      </w:r>
    </w:p>
    <w:p w14:paraId="5B800527" w14:textId="35B246DA" w:rsidR="0041507F" w:rsidRDefault="0041507F" w:rsidP="0041507F">
      <w:pPr>
        <w:pStyle w:val="Listenabsatz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Transparenz für Aufbau der Seminare</w:t>
      </w:r>
    </w:p>
    <w:p w14:paraId="1354F8A8" w14:textId="73750F0E" w:rsidR="00135E34" w:rsidRDefault="00135E34" w:rsidP="0041507F">
      <w:pPr>
        <w:pStyle w:val="Listenabsatz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Überprüfen, dass es neue Items sind!</w:t>
      </w:r>
    </w:p>
    <w:p w14:paraId="798E06CC" w14:textId="3D2F82B8" w:rsidR="00197F75" w:rsidRPr="00197F75" w:rsidRDefault="00197F75" w:rsidP="00197F75">
      <w:pPr>
        <w:ind w:left="720"/>
        <w:rPr>
          <w:rFonts w:asciiTheme="minorHAnsi" w:hAnsiTheme="minorHAnsi"/>
        </w:rPr>
      </w:pPr>
    </w:p>
    <w:sectPr w:rsidR="00197F75" w:rsidRPr="00197F75" w:rsidSect="0051666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845C" w14:textId="77777777" w:rsidR="00895642" w:rsidRDefault="00895642">
      <w:r>
        <w:separator/>
      </w:r>
    </w:p>
  </w:endnote>
  <w:endnote w:type="continuationSeparator" w:id="0">
    <w:p w14:paraId="7EF10E24" w14:textId="77777777" w:rsidR="00895642" w:rsidRDefault="0089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CDCB" w14:textId="77777777" w:rsidR="00526D17" w:rsidRPr="00011EA3" w:rsidRDefault="00526D17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6B6D" w14:textId="77777777" w:rsidR="00526D17" w:rsidRPr="0096566C" w:rsidRDefault="00526D17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47D4B" w14:textId="77777777" w:rsidR="00895642" w:rsidRDefault="00895642">
      <w:r>
        <w:separator/>
      </w:r>
    </w:p>
  </w:footnote>
  <w:footnote w:type="continuationSeparator" w:id="0">
    <w:p w14:paraId="20D28E26" w14:textId="77777777" w:rsidR="00895642" w:rsidRDefault="0089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F04C" w14:textId="6470D2E1" w:rsidR="00526D17" w:rsidRPr="00E85094" w:rsidRDefault="00526D1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8414C8">
      <w:rPr>
        <w:rFonts w:ascii="Calibri Light" w:hAnsi="Calibri Light"/>
        <w:sz w:val="28"/>
        <w:szCs w:val="28"/>
      </w:rPr>
      <w:t>am 03.06.2019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3A4F" w14:textId="77777777" w:rsidR="00526D17" w:rsidRPr="00E85094" w:rsidRDefault="00526D17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2ED9DF89" w14:textId="77777777" w:rsidR="00526D17" w:rsidRPr="00E85094" w:rsidRDefault="00526D17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776167C1" w14:textId="77777777" w:rsidR="00526D17" w:rsidRPr="00E85094" w:rsidRDefault="00526D17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6ED640E9" w14:textId="77777777" w:rsidR="00526D17" w:rsidRPr="00E85094" w:rsidRDefault="00526D17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2C8516C4" w14:textId="77777777" w:rsidR="00526D17" w:rsidRPr="00E85094" w:rsidRDefault="00526D17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56816"/>
    <w:multiLevelType w:val="hybridMultilevel"/>
    <w:tmpl w:val="C4F80B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707EF"/>
    <w:multiLevelType w:val="hybridMultilevel"/>
    <w:tmpl w:val="03DC58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A0F74"/>
    <w:multiLevelType w:val="hybridMultilevel"/>
    <w:tmpl w:val="D2A0D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939"/>
    <w:multiLevelType w:val="hybridMultilevel"/>
    <w:tmpl w:val="803615EC"/>
    <w:lvl w:ilvl="0" w:tplc="ECFAEFBE">
      <w:start w:val="1"/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17C4"/>
    <w:multiLevelType w:val="hybridMultilevel"/>
    <w:tmpl w:val="850A541E"/>
    <w:lvl w:ilvl="0" w:tplc="0F581FF6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4"/>
  </w:num>
  <w:num w:numId="10">
    <w:abstractNumId w:val="22"/>
  </w:num>
  <w:num w:numId="11">
    <w:abstractNumId w:val="5"/>
  </w:num>
  <w:num w:numId="12">
    <w:abstractNumId w:val="25"/>
  </w:num>
  <w:num w:numId="13">
    <w:abstractNumId w:val="4"/>
  </w:num>
  <w:num w:numId="14">
    <w:abstractNumId w:val="27"/>
  </w:num>
  <w:num w:numId="15">
    <w:abstractNumId w:val="20"/>
  </w:num>
  <w:num w:numId="16">
    <w:abstractNumId w:val="28"/>
  </w:num>
  <w:num w:numId="17">
    <w:abstractNumId w:val="10"/>
  </w:num>
  <w:num w:numId="18">
    <w:abstractNumId w:val="13"/>
  </w:num>
  <w:num w:numId="19">
    <w:abstractNumId w:val="21"/>
  </w:num>
  <w:num w:numId="20">
    <w:abstractNumId w:val="19"/>
  </w:num>
  <w:num w:numId="21">
    <w:abstractNumId w:val="3"/>
  </w:num>
  <w:num w:numId="22">
    <w:abstractNumId w:val="23"/>
  </w:num>
  <w:num w:numId="23">
    <w:abstractNumId w:val="12"/>
  </w:num>
  <w:num w:numId="24">
    <w:abstractNumId w:val="18"/>
  </w:num>
  <w:num w:numId="25">
    <w:abstractNumId w:val="16"/>
  </w:num>
  <w:num w:numId="26">
    <w:abstractNumId w:val="6"/>
  </w:num>
  <w:num w:numId="27">
    <w:abstractNumId w:val="11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75"/>
    <w:rsid w:val="0000135C"/>
    <w:rsid w:val="00002C31"/>
    <w:rsid w:val="00005173"/>
    <w:rsid w:val="00011089"/>
    <w:rsid w:val="00011EA3"/>
    <w:rsid w:val="00016F87"/>
    <w:rsid w:val="0002052E"/>
    <w:rsid w:val="000365D3"/>
    <w:rsid w:val="000605ED"/>
    <w:rsid w:val="000903C6"/>
    <w:rsid w:val="00094383"/>
    <w:rsid w:val="000A1478"/>
    <w:rsid w:val="000A641A"/>
    <w:rsid w:val="000B2E84"/>
    <w:rsid w:val="000B3B0D"/>
    <w:rsid w:val="000C031F"/>
    <w:rsid w:val="000C09C7"/>
    <w:rsid w:val="000C0BE2"/>
    <w:rsid w:val="000E14E9"/>
    <w:rsid w:val="000F520E"/>
    <w:rsid w:val="00120D9E"/>
    <w:rsid w:val="00134E78"/>
    <w:rsid w:val="00135E34"/>
    <w:rsid w:val="001546DA"/>
    <w:rsid w:val="00155899"/>
    <w:rsid w:val="00165E7B"/>
    <w:rsid w:val="001707C2"/>
    <w:rsid w:val="00171C49"/>
    <w:rsid w:val="0018047F"/>
    <w:rsid w:val="00190217"/>
    <w:rsid w:val="00197165"/>
    <w:rsid w:val="00197F75"/>
    <w:rsid w:val="001A4921"/>
    <w:rsid w:val="001D5F3A"/>
    <w:rsid w:val="001E637B"/>
    <w:rsid w:val="002140AB"/>
    <w:rsid w:val="00221264"/>
    <w:rsid w:val="00222AD5"/>
    <w:rsid w:val="00233346"/>
    <w:rsid w:val="00237B6A"/>
    <w:rsid w:val="0024538A"/>
    <w:rsid w:val="0024653E"/>
    <w:rsid w:val="00265DCE"/>
    <w:rsid w:val="00271137"/>
    <w:rsid w:val="00275F13"/>
    <w:rsid w:val="002A4A57"/>
    <w:rsid w:val="002A69A2"/>
    <w:rsid w:val="002C4D2A"/>
    <w:rsid w:val="002D2675"/>
    <w:rsid w:val="002E1B45"/>
    <w:rsid w:val="002E373A"/>
    <w:rsid w:val="002F2F05"/>
    <w:rsid w:val="0030034D"/>
    <w:rsid w:val="00302611"/>
    <w:rsid w:val="0032503E"/>
    <w:rsid w:val="0033529C"/>
    <w:rsid w:val="00341448"/>
    <w:rsid w:val="0034318C"/>
    <w:rsid w:val="00367FAA"/>
    <w:rsid w:val="00381CCF"/>
    <w:rsid w:val="00387EB5"/>
    <w:rsid w:val="003D1876"/>
    <w:rsid w:val="003E34F5"/>
    <w:rsid w:val="003E5696"/>
    <w:rsid w:val="004006E4"/>
    <w:rsid w:val="004030F1"/>
    <w:rsid w:val="00410AD6"/>
    <w:rsid w:val="0041507F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D4D48"/>
    <w:rsid w:val="004E5404"/>
    <w:rsid w:val="004F23DA"/>
    <w:rsid w:val="004F6BF8"/>
    <w:rsid w:val="00504BCF"/>
    <w:rsid w:val="00506A5E"/>
    <w:rsid w:val="00513C74"/>
    <w:rsid w:val="00516667"/>
    <w:rsid w:val="00520886"/>
    <w:rsid w:val="00526D17"/>
    <w:rsid w:val="00545F39"/>
    <w:rsid w:val="00561CA6"/>
    <w:rsid w:val="005663FF"/>
    <w:rsid w:val="0057209F"/>
    <w:rsid w:val="005801F4"/>
    <w:rsid w:val="0058163F"/>
    <w:rsid w:val="00586230"/>
    <w:rsid w:val="00591873"/>
    <w:rsid w:val="005D1233"/>
    <w:rsid w:val="005D2B71"/>
    <w:rsid w:val="005D2CC1"/>
    <w:rsid w:val="00637C9D"/>
    <w:rsid w:val="006402EF"/>
    <w:rsid w:val="006517E9"/>
    <w:rsid w:val="00677F9C"/>
    <w:rsid w:val="006B44F9"/>
    <w:rsid w:val="006C0C3E"/>
    <w:rsid w:val="006C166A"/>
    <w:rsid w:val="006C22E0"/>
    <w:rsid w:val="006F49B6"/>
    <w:rsid w:val="006F4C58"/>
    <w:rsid w:val="007158BE"/>
    <w:rsid w:val="00715EA3"/>
    <w:rsid w:val="0074315D"/>
    <w:rsid w:val="00780C75"/>
    <w:rsid w:val="007D03C8"/>
    <w:rsid w:val="007D53AD"/>
    <w:rsid w:val="007F748B"/>
    <w:rsid w:val="00831D42"/>
    <w:rsid w:val="00832AB8"/>
    <w:rsid w:val="008414C8"/>
    <w:rsid w:val="0085331D"/>
    <w:rsid w:val="0085590E"/>
    <w:rsid w:val="00863382"/>
    <w:rsid w:val="0088594F"/>
    <w:rsid w:val="00895642"/>
    <w:rsid w:val="008963EC"/>
    <w:rsid w:val="008A02A7"/>
    <w:rsid w:val="008B0D1E"/>
    <w:rsid w:val="008B671D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917C1"/>
    <w:rsid w:val="009C62CB"/>
    <w:rsid w:val="009F769C"/>
    <w:rsid w:val="00A22E50"/>
    <w:rsid w:val="00A25F6C"/>
    <w:rsid w:val="00A3057F"/>
    <w:rsid w:val="00A379AE"/>
    <w:rsid w:val="00A52ED1"/>
    <w:rsid w:val="00A55B06"/>
    <w:rsid w:val="00A76F9F"/>
    <w:rsid w:val="00A852AF"/>
    <w:rsid w:val="00AA465F"/>
    <w:rsid w:val="00AB5C32"/>
    <w:rsid w:val="00AC0763"/>
    <w:rsid w:val="00AD078C"/>
    <w:rsid w:val="00AD6186"/>
    <w:rsid w:val="00AF6F67"/>
    <w:rsid w:val="00B0335D"/>
    <w:rsid w:val="00B27CF2"/>
    <w:rsid w:val="00B342A0"/>
    <w:rsid w:val="00B35668"/>
    <w:rsid w:val="00B83F0B"/>
    <w:rsid w:val="00B961E3"/>
    <w:rsid w:val="00BC177B"/>
    <w:rsid w:val="00BC192A"/>
    <w:rsid w:val="00BC257A"/>
    <w:rsid w:val="00BE7055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A70C5"/>
    <w:rsid w:val="00CB5543"/>
    <w:rsid w:val="00CC2AF0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3214A"/>
    <w:rsid w:val="00D61C69"/>
    <w:rsid w:val="00D726D5"/>
    <w:rsid w:val="00D7604C"/>
    <w:rsid w:val="00DA37EE"/>
    <w:rsid w:val="00DA5B4B"/>
    <w:rsid w:val="00DB0A7F"/>
    <w:rsid w:val="00DB6D2F"/>
    <w:rsid w:val="00DF742F"/>
    <w:rsid w:val="00E23A49"/>
    <w:rsid w:val="00E25176"/>
    <w:rsid w:val="00E25DB4"/>
    <w:rsid w:val="00E3397E"/>
    <w:rsid w:val="00E42301"/>
    <w:rsid w:val="00E47116"/>
    <w:rsid w:val="00E71D98"/>
    <w:rsid w:val="00E85094"/>
    <w:rsid w:val="00E922DE"/>
    <w:rsid w:val="00EB2E35"/>
    <w:rsid w:val="00EE5028"/>
    <w:rsid w:val="00EE79E4"/>
    <w:rsid w:val="00EF3D7C"/>
    <w:rsid w:val="00F03B04"/>
    <w:rsid w:val="00F062D0"/>
    <w:rsid w:val="00F072E6"/>
    <w:rsid w:val="00F12FCA"/>
    <w:rsid w:val="00F22D72"/>
    <w:rsid w:val="00F51464"/>
    <w:rsid w:val="00F60E48"/>
    <w:rsid w:val="00FA3510"/>
    <w:rsid w:val="00FB0176"/>
    <w:rsid w:val="00FC2D77"/>
    <w:rsid w:val="00FC41AB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EA0F3"/>
  <w15:docId w15:val="{180FF3F2-1A58-43AC-8EB2-BA72AE7E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698D-DA71-424F-AE8A-E92BB1DF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6</cp:revision>
  <cp:lastPrinted>2017-04-11T19:42:00Z</cp:lastPrinted>
  <dcterms:created xsi:type="dcterms:W3CDTF">2019-06-24T18:37:00Z</dcterms:created>
  <dcterms:modified xsi:type="dcterms:W3CDTF">2019-06-24T19:22:00Z</dcterms:modified>
</cp:coreProperties>
</file>