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689B7" w14:textId="77777777" w:rsidR="00F062D0" w:rsidRDefault="006517E9" w:rsidP="00F062D0">
      <w:r>
        <w:rPr>
          <w:noProof/>
        </w:rPr>
        <w:drawing>
          <wp:anchor distT="0" distB="0" distL="114300" distR="114300" simplePos="0" relativeHeight="251657728" behindDoc="0" locked="0" layoutInCell="1" allowOverlap="1" wp14:anchorId="7468B59A" wp14:editId="700BD4EC">
            <wp:simplePos x="0" y="0"/>
            <wp:positionH relativeFrom="column">
              <wp:posOffset>4910455</wp:posOffset>
            </wp:positionH>
            <wp:positionV relativeFrom="paragraph">
              <wp:posOffset>-703580</wp:posOffset>
            </wp:positionV>
            <wp:extent cx="1092200" cy="109220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pic:spPr>
                </pic:pic>
              </a:graphicData>
            </a:graphic>
            <wp14:sizeRelH relativeFrom="page">
              <wp14:pctWidth>0</wp14:pctWidth>
            </wp14:sizeRelH>
            <wp14:sizeRelV relativeFrom="page">
              <wp14:pctHeight>0</wp14:pctHeight>
            </wp14:sizeRelV>
          </wp:anchor>
        </w:drawing>
      </w:r>
    </w:p>
    <w:p w14:paraId="465E2A1D" w14:textId="77777777" w:rsidR="00F062D0" w:rsidRDefault="00F062D0" w:rsidP="00F062D0"/>
    <w:p w14:paraId="2582854F" w14:textId="77777777" w:rsidR="00F062D0" w:rsidRDefault="00F062D0" w:rsidP="00F062D0">
      <w:pPr>
        <w:spacing w:line="276" w:lineRule="auto"/>
        <w:jc w:val="center"/>
        <w:rPr>
          <w:rFonts w:ascii="Calibri" w:hAnsi="Calibri"/>
          <w:b/>
          <w:bCs/>
          <w:smallCaps/>
          <w:color w:val="548DD4"/>
          <w:sz w:val="32"/>
          <w:szCs w:val="32"/>
        </w:rPr>
      </w:pPr>
      <w:r w:rsidRPr="00A459FC">
        <w:rPr>
          <w:rFonts w:ascii="Calibri" w:hAnsi="Calibri"/>
          <w:b/>
          <w:bCs/>
          <w:smallCaps/>
          <w:color w:val="548DD4"/>
          <w:sz w:val="32"/>
          <w:szCs w:val="32"/>
        </w:rPr>
        <w:t>Protokoll zur Fachschafts-Vollversammlung</w:t>
      </w:r>
    </w:p>
    <w:p w14:paraId="1B40FB52" w14:textId="77777777" w:rsidR="00F062D0" w:rsidRPr="003E34F5" w:rsidRDefault="00F062D0" w:rsidP="00F062D0">
      <w:pPr>
        <w:spacing w:line="276" w:lineRule="auto"/>
        <w:jc w:val="center"/>
        <w:rPr>
          <w:rFonts w:ascii="Calibri" w:hAnsi="Calibri"/>
          <w:b/>
          <w:bCs/>
          <w:smallCaps/>
          <w:color w:val="548DD4" w:themeColor="text2" w:themeTint="99"/>
          <w:sz w:val="32"/>
          <w:szCs w:val="32"/>
        </w:rPr>
      </w:pPr>
      <w:r>
        <w:rPr>
          <w:rFonts w:ascii="Calibri" w:hAnsi="Calibri"/>
          <w:b/>
          <w:bCs/>
          <w:smallCaps/>
          <w:color w:val="548DD4"/>
          <w:sz w:val="32"/>
          <w:szCs w:val="32"/>
        </w:rPr>
        <w:t xml:space="preserve">der </w:t>
      </w:r>
      <w:r w:rsidRPr="003E34F5">
        <w:rPr>
          <w:rFonts w:ascii="Calibri" w:hAnsi="Calibri"/>
          <w:b/>
          <w:bCs/>
          <w:smallCaps/>
          <w:color w:val="548DD4" w:themeColor="text2" w:themeTint="99"/>
          <w:sz w:val="32"/>
          <w:szCs w:val="32"/>
        </w:rPr>
        <w:t>Studienfachschaft Psychologie</w:t>
      </w:r>
    </w:p>
    <w:p w14:paraId="26F6478A" w14:textId="77777777" w:rsidR="00F062D0" w:rsidRPr="00FC0B7C" w:rsidRDefault="00F062D0" w:rsidP="00F062D0">
      <w:pPr>
        <w:spacing w:line="276" w:lineRule="auto"/>
        <w:jc w:val="center"/>
        <w:rPr>
          <w:rFonts w:ascii="Calibri" w:hAnsi="Calibri"/>
          <w:b/>
          <w:bCs/>
          <w:smallCaps/>
          <w:color w:val="548DD4" w:themeColor="text2" w:themeTint="99"/>
          <w:sz w:val="28"/>
          <w:szCs w:val="28"/>
        </w:rPr>
      </w:pPr>
      <w:r w:rsidRPr="00FC0B7C">
        <w:rPr>
          <w:rFonts w:ascii="Calibri" w:hAnsi="Calibri"/>
          <w:b/>
          <w:bCs/>
          <w:smallCaps/>
          <w:color w:val="548DD4" w:themeColor="text2" w:themeTint="99"/>
          <w:sz w:val="28"/>
          <w:szCs w:val="28"/>
        </w:rPr>
        <w:t xml:space="preserve">am </w:t>
      </w:r>
      <w:r w:rsidR="006D4145" w:rsidRPr="00FC0B7C">
        <w:rPr>
          <w:rFonts w:ascii="Calibri" w:hAnsi="Calibri"/>
          <w:b/>
          <w:bCs/>
          <w:smallCaps/>
          <w:color w:val="548DD4" w:themeColor="text2" w:themeTint="99"/>
          <w:sz w:val="28"/>
          <w:szCs w:val="28"/>
        </w:rPr>
        <w:t>17.06</w:t>
      </w:r>
      <w:r w:rsidR="006F5EF6" w:rsidRPr="00FC0B7C">
        <w:rPr>
          <w:rFonts w:ascii="Calibri" w:hAnsi="Calibri"/>
          <w:b/>
          <w:bCs/>
          <w:smallCaps/>
          <w:color w:val="548DD4" w:themeColor="text2" w:themeTint="99"/>
          <w:sz w:val="28"/>
          <w:szCs w:val="28"/>
        </w:rPr>
        <w:t>.2019</w:t>
      </w:r>
    </w:p>
    <w:p w14:paraId="51234F4D" w14:textId="77777777" w:rsidR="00F062D0" w:rsidRPr="00E85094" w:rsidRDefault="00F062D0" w:rsidP="00F062D0">
      <w:pPr>
        <w:jc w:val="center"/>
        <w:rPr>
          <w:rFonts w:asciiTheme="minorHAnsi" w:hAnsiTheme="minorHAnsi"/>
        </w:rPr>
      </w:pPr>
    </w:p>
    <w:p w14:paraId="52A61277" w14:textId="77777777" w:rsidR="00F062D0" w:rsidRPr="00E85094" w:rsidRDefault="00F062D0" w:rsidP="00F062D0">
      <w:pPr>
        <w:rPr>
          <w:rFonts w:asciiTheme="minorHAnsi" w:hAnsiTheme="minorHAnsi" w:cs="Arial"/>
        </w:rPr>
      </w:pPr>
      <w:r w:rsidRPr="00E85094">
        <w:rPr>
          <w:rFonts w:asciiTheme="minorHAnsi" w:hAnsiTheme="minorHAnsi" w:cs="Arial"/>
        </w:rPr>
        <w:t>Sitzungsleitung:</w:t>
      </w:r>
      <w:r w:rsidR="00002C31">
        <w:rPr>
          <w:rFonts w:asciiTheme="minorHAnsi" w:hAnsiTheme="minorHAnsi" w:cs="Arial"/>
        </w:rPr>
        <w:t xml:space="preserve"> </w:t>
      </w:r>
      <w:r w:rsidR="00D02221">
        <w:rPr>
          <w:rFonts w:asciiTheme="minorHAnsi" w:hAnsiTheme="minorHAnsi" w:cs="Arial"/>
        </w:rPr>
        <w:t xml:space="preserve"> </w:t>
      </w:r>
      <w:r w:rsidR="006D4145">
        <w:rPr>
          <w:rFonts w:asciiTheme="minorHAnsi" w:hAnsiTheme="minorHAnsi" w:cs="Arial"/>
        </w:rPr>
        <w:t>Elli</w:t>
      </w:r>
    </w:p>
    <w:p w14:paraId="481F42BC" w14:textId="77777777" w:rsidR="00F062D0" w:rsidRPr="00637BEB" w:rsidRDefault="00F062D0" w:rsidP="00F062D0">
      <w:pPr>
        <w:rPr>
          <w:rFonts w:asciiTheme="minorHAnsi" w:hAnsiTheme="minorHAnsi" w:cs="Arial"/>
        </w:rPr>
      </w:pPr>
      <w:r w:rsidRPr="00637BEB">
        <w:rPr>
          <w:rFonts w:asciiTheme="minorHAnsi" w:hAnsiTheme="minorHAnsi" w:cs="Arial"/>
        </w:rPr>
        <w:t xml:space="preserve">Protokoll: </w:t>
      </w:r>
      <w:r w:rsidR="006D4145">
        <w:rPr>
          <w:rFonts w:asciiTheme="minorHAnsi" w:hAnsiTheme="minorHAnsi" w:cs="Arial"/>
        </w:rPr>
        <w:t>Kim</w:t>
      </w:r>
    </w:p>
    <w:p w14:paraId="72500886" w14:textId="77777777" w:rsidR="00F062D0" w:rsidRPr="00637BEB" w:rsidRDefault="00F062D0" w:rsidP="00F062D0">
      <w:pPr>
        <w:ind w:left="1134" w:hanging="1134"/>
        <w:rPr>
          <w:rFonts w:asciiTheme="minorHAnsi" w:hAnsiTheme="minorHAnsi" w:cs="Arial"/>
        </w:rPr>
      </w:pPr>
      <w:r w:rsidRPr="00637BEB">
        <w:rPr>
          <w:rFonts w:asciiTheme="minorHAnsi" w:hAnsiTheme="minorHAnsi" w:cs="Arial"/>
        </w:rPr>
        <w:t xml:space="preserve">Anwesend: </w:t>
      </w:r>
      <w:r w:rsidR="006D4145">
        <w:rPr>
          <w:rFonts w:asciiTheme="minorHAnsi" w:hAnsiTheme="minorHAnsi" w:cs="Arial"/>
        </w:rPr>
        <w:t>Joana, Franzi, Annalena, Franzi, Paula, Rahel, Elli, Florie, Meike, Flo, Aaron, Luisa, Jill, Emily, Laura, Johanna, Kim</w:t>
      </w:r>
    </w:p>
    <w:p w14:paraId="036401E8" w14:textId="074D289E" w:rsidR="00F062D0" w:rsidRPr="00E85094" w:rsidRDefault="00F062D0" w:rsidP="00F062D0">
      <w:pPr>
        <w:ind w:left="709" w:hanging="709"/>
        <w:rPr>
          <w:rFonts w:asciiTheme="minorHAnsi" w:hAnsiTheme="minorHAnsi" w:cs="Arial"/>
        </w:rPr>
      </w:pPr>
      <w:r w:rsidRPr="00E85094">
        <w:rPr>
          <w:rFonts w:asciiTheme="minorHAnsi" w:hAnsiTheme="minorHAnsi" w:cs="Arial"/>
        </w:rPr>
        <w:t>Gäste:</w:t>
      </w:r>
      <w:r w:rsidR="002A69A2" w:rsidRPr="00E85094">
        <w:rPr>
          <w:rFonts w:asciiTheme="minorHAnsi" w:hAnsiTheme="minorHAnsi" w:cs="Arial"/>
        </w:rPr>
        <w:t xml:space="preserve"> </w:t>
      </w:r>
      <w:r w:rsidR="00FC0B7C">
        <w:rPr>
          <w:rFonts w:asciiTheme="minorHAnsi" w:hAnsiTheme="minorHAnsi" w:cs="Arial"/>
        </w:rPr>
        <w:t>---</w:t>
      </w:r>
    </w:p>
    <w:p w14:paraId="2EA9D343" w14:textId="77777777" w:rsidR="00F062D0" w:rsidRPr="00E85094" w:rsidRDefault="00F062D0" w:rsidP="00F062D0">
      <w:pPr>
        <w:jc w:val="center"/>
        <w:rPr>
          <w:rFonts w:asciiTheme="minorHAnsi" w:hAnsiTheme="minorHAnsi"/>
        </w:rPr>
      </w:pPr>
    </w:p>
    <w:p w14:paraId="441A6ABC" w14:textId="77777777" w:rsidR="00B961E3" w:rsidRPr="003023EF" w:rsidRDefault="00F062D0" w:rsidP="00B961E3">
      <w:pPr>
        <w:jc w:val="center"/>
        <w:rPr>
          <w:b/>
          <w:bCs/>
          <w:smallCaps/>
          <w:sz w:val="26"/>
          <w:szCs w:val="26"/>
          <w:u w:val="single"/>
        </w:rPr>
      </w:pPr>
      <w:r w:rsidRPr="003023EF">
        <w:rPr>
          <w:b/>
          <w:bCs/>
          <w:smallCaps/>
          <w:sz w:val="26"/>
          <w:szCs w:val="26"/>
          <w:u w:val="single"/>
        </w:rPr>
        <w:t>Tagesordnung</w:t>
      </w:r>
      <w:r w:rsidR="00B961E3">
        <w:rPr>
          <w:b/>
          <w:bCs/>
          <w:smallCaps/>
          <w:sz w:val="26"/>
          <w:szCs w:val="26"/>
          <w:u w:val="single"/>
        </w:rPr>
        <w:t xml:space="preserve"> </w:t>
      </w:r>
    </w:p>
    <w:p w14:paraId="447D8D62" w14:textId="77777777" w:rsidR="00F062D0" w:rsidRPr="003023EF" w:rsidRDefault="00F062D0" w:rsidP="00F062D0">
      <w:pPr>
        <w:jc w:val="center"/>
        <w:rPr>
          <w:rFonts w:ascii="Times New Roman" w:hAnsi="Times New Roman"/>
        </w:rPr>
      </w:pPr>
    </w:p>
    <w:p w14:paraId="63DCAEEA" w14:textId="77777777" w:rsidR="00FC0B7C" w:rsidRDefault="00F062D0">
      <w:pPr>
        <w:pStyle w:val="Verzeichnis2"/>
        <w:rPr>
          <w:rFonts w:asciiTheme="minorHAnsi" w:eastAsiaTheme="minorEastAsia" w:hAnsiTheme="minorHAnsi" w:cstheme="minorBidi"/>
          <w:b w:val="0"/>
          <w:smallCaps w:val="0"/>
        </w:rPr>
      </w:pPr>
      <w:r>
        <w:rPr>
          <w:rFonts w:ascii="Times New Roman" w:hAnsi="Times New Roman"/>
          <w:b w:val="0"/>
          <w:caps/>
          <w:u w:val="single"/>
        </w:rPr>
        <w:fldChar w:fldCharType="begin"/>
      </w:r>
      <w:r>
        <w:rPr>
          <w:rFonts w:ascii="Times New Roman" w:hAnsi="Times New Roman"/>
          <w:b w:val="0"/>
          <w:caps/>
          <w:u w:val="single"/>
        </w:rPr>
        <w:instrText xml:space="preserve"> TOC \o "1-2" \n </w:instrText>
      </w:r>
      <w:r>
        <w:rPr>
          <w:rFonts w:ascii="Times New Roman" w:hAnsi="Times New Roman"/>
          <w:b w:val="0"/>
          <w:caps/>
          <w:u w:val="single"/>
        </w:rPr>
        <w:fldChar w:fldCharType="separate"/>
      </w:r>
      <w:r w:rsidR="00FC0B7C" w:rsidRPr="007342D6">
        <w:rPr>
          <w:rFonts w:asciiTheme="minorHAnsi" w:hAnsiTheme="minorHAnsi"/>
        </w:rPr>
        <w:t>TOP 1 Begrüßung und Eröffnung der Sitzung</w:t>
      </w:r>
    </w:p>
    <w:p w14:paraId="242F2F63" w14:textId="77777777" w:rsidR="00FC0B7C" w:rsidRDefault="00FC0B7C">
      <w:pPr>
        <w:pStyle w:val="Verzeichnis2"/>
        <w:rPr>
          <w:rFonts w:asciiTheme="minorHAnsi" w:eastAsiaTheme="minorEastAsia" w:hAnsiTheme="minorHAnsi" w:cstheme="minorBidi"/>
          <w:b w:val="0"/>
          <w:smallCaps w:val="0"/>
        </w:rPr>
      </w:pPr>
      <w:r w:rsidRPr="007342D6">
        <w:rPr>
          <w:rFonts w:asciiTheme="minorHAnsi" w:hAnsiTheme="minorHAnsi"/>
        </w:rPr>
        <w:t>TOP 2 Feststellung der Anwesenden &amp; Feststellung der Beschlussfähigkeit</w:t>
      </w:r>
    </w:p>
    <w:p w14:paraId="41399D6A" w14:textId="77777777" w:rsidR="00FC0B7C" w:rsidRDefault="00FC0B7C">
      <w:pPr>
        <w:pStyle w:val="Verzeichnis2"/>
        <w:rPr>
          <w:rFonts w:asciiTheme="minorHAnsi" w:eastAsiaTheme="minorEastAsia" w:hAnsiTheme="minorHAnsi" w:cstheme="minorBidi"/>
          <w:b w:val="0"/>
          <w:smallCaps w:val="0"/>
        </w:rPr>
      </w:pPr>
      <w:r w:rsidRPr="007342D6">
        <w:rPr>
          <w:rFonts w:asciiTheme="minorHAnsi" w:hAnsiTheme="minorHAnsi"/>
        </w:rPr>
        <w:t>TOP 3 Annahme des Protokolls der letzten Sitzung</w:t>
      </w:r>
    </w:p>
    <w:p w14:paraId="5A58CB0A" w14:textId="77777777" w:rsidR="00FC0B7C" w:rsidRDefault="00FC0B7C">
      <w:pPr>
        <w:pStyle w:val="Verzeichnis2"/>
        <w:rPr>
          <w:rFonts w:asciiTheme="minorHAnsi" w:eastAsiaTheme="minorEastAsia" w:hAnsiTheme="minorHAnsi" w:cstheme="minorBidi"/>
          <w:b w:val="0"/>
          <w:smallCaps w:val="0"/>
        </w:rPr>
      </w:pPr>
      <w:r w:rsidRPr="007342D6">
        <w:rPr>
          <w:rFonts w:asciiTheme="minorHAnsi" w:hAnsiTheme="minorHAnsi"/>
        </w:rPr>
        <w:t>TOP 4 Festlegung der Tagesordnung</w:t>
      </w:r>
    </w:p>
    <w:p w14:paraId="1B722F2D" w14:textId="77777777" w:rsidR="00FC0B7C" w:rsidRDefault="00FC0B7C">
      <w:pPr>
        <w:pStyle w:val="Verzeichnis2"/>
        <w:rPr>
          <w:rFonts w:asciiTheme="minorHAnsi" w:eastAsiaTheme="minorEastAsia" w:hAnsiTheme="minorHAnsi" w:cstheme="minorBidi"/>
          <w:b w:val="0"/>
          <w:smallCaps w:val="0"/>
        </w:rPr>
      </w:pPr>
      <w:r w:rsidRPr="007342D6">
        <w:rPr>
          <w:rFonts w:asciiTheme="minorHAnsi" w:hAnsiTheme="minorHAnsi"/>
          <w:lang w:val="en-GB"/>
        </w:rPr>
        <w:t>TOP 5 FakRat</w:t>
      </w:r>
    </w:p>
    <w:p w14:paraId="0688A472" w14:textId="77777777" w:rsidR="00FC0B7C" w:rsidRDefault="00FC0B7C">
      <w:pPr>
        <w:pStyle w:val="Verzeichnis2"/>
        <w:rPr>
          <w:rFonts w:asciiTheme="minorHAnsi" w:eastAsiaTheme="minorEastAsia" w:hAnsiTheme="minorHAnsi" w:cstheme="minorBidi"/>
          <w:b w:val="0"/>
          <w:smallCaps w:val="0"/>
        </w:rPr>
      </w:pPr>
      <w:r w:rsidRPr="007342D6">
        <w:rPr>
          <w:rFonts w:asciiTheme="minorHAnsi" w:hAnsiTheme="minorHAnsi"/>
        </w:rPr>
        <w:t>TOP 6 Masterverhandlungen</w:t>
      </w:r>
    </w:p>
    <w:p w14:paraId="43196DC0" w14:textId="77777777" w:rsidR="00FC0B7C" w:rsidRDefault="00FC0B7C">
      <w:pPr>
        <w:pStyle w:val="Verzeichnis2"/>
        <w:rPr>
          <w:rFonts w:asciiTheme="minorHAnsi" w:eastAsiaTheme="minorEastAsia" w:hAnsiTheme="minorHAnsi" w:cstheme="minorBidi"/>
          <w:b w:val="0"/>
          <w:smallCaps w:val="0"/>
        </w:rPr>
      </w:pPr>
      <w:r w:rsidRPr="007342D6">
        <w:rPr>
          <w:rFonts w:asciiTheme="minorHAnsi" w:hAnsiTheme="minorHAnsi"/>
        </w:rPr>
        <w:t>TOP 7 Flohmarkt und Institutsgrillen</w:t>
      </w:r>
    </w:p>
    <w:p w14:paraId="41942B67" w14:textId="77777777" w:rsidR="00FC0B7C" w:rsidRDefault="00FC0B7C">
      <w:pPr>
        <w:pStyle w:val="Verzeichnis2"/>
        <w:rPr>
          <w:rFonts w:asciiTheme="minorHAnsi" w:eastAsiaTheme="minorEastAsia" w:hAnsiTheme="minorHAnsi" w:cstheme="minorBidi"/>
          <w:b w:val="0"/>
          <w:smallCaps w:val="0"/>
        </w:rPr>
      </w:pPr>
      <w:r w:rsidRPr="007342D6">
        <w:rPr>
          <w:rFonts w:asciiTheme="minorHAnsi" w:hAnsiTheme="minorHAnsi"/>
        </w:rPr>
        <w:t>TOP 8 Battle of the Fachschaften</w:t>
      </w:r>
    </w:p>
    <w:p w14:paraId="6C51E149" w14:textId="77777777" w:rsidR="00FC0B7C" w:rsidRDefault="00FC0B7C">
      <w:pPr>
        <w:pStyle w:val="Verzeichnis2"/>
        <w:rPr>
          <w:rFonts w:asciiTheme="minorHAnsi" w:eastAsiaTheme="minorEastAsia" w:hAnsiTheme="minorHAnsi" w:cstheme="minorBidi"/>
          <w:b w:val="0"/>
          <w:smallCaps w:val="0"/>
        </w:rPr>
      </w:pPr>
      <w:r w:rsidRPr="007342D6">
        <w:rPr>
          <w:rFonts w:asciiTheme="minorHAnsi" w:hAnsiTheme="minorHAnsi"/>
        </w:rPr>
        <w:t>TOP 9 Frau Maag</w:t>
      </w:r>
    </w:p>
    <w:p w14:paraId="1C3CA9AE" w14:textId="77777777" w:rsidR="00FC0B7C" w:rsidRDefault="00FC0B7C">
      <w:pPr>
        <w:pStyle w:val="Verzeichnis2"/>
        <w:rPr>
          <w:rFonts w:asciiTheme="minorHAnsi" w:eastAsiaTheme="minorEastAsia" w:hAnsiTheme="minorHAnsi" w:cstheme="minorBidi"/>
          <w:b w:val="0"/>
          <w:smallCaps w:val="0"/>
        </w:rPr>
      </w:pPr>
      <w:r w:rsidRPr="007342D6">
        <w:rPr>
          <w:rFonts w:asciiTheme="minorHAnsi" w:hAnsiTheme="minorHAnsi"/>
        </w:rPr>
        <w:t>TOP 10 FUN nächste Woche</w:t>
      </w:r>
    </w:p>
    <w:p w14:paraId="5E462AF0" w14:textId="77777777" w:rsidR="00FC0B7C" w:rsidRDefault="00FC0B7C">
      <w:pPr>
        <w:pStyle w:val="Verzeichnis2"/>
        <w:rPr>
          <w:rFonts w:asciiTheme="minorHAnsi" w:eastAsiaTheme="minorEastAsia" w:hAnsiTheme="minorHAnsi" w:cstheme="minorBidi"/>
          <w:b w:val="0"/>
          <w:smallCaps w:val="0"/>
        </w:rPr>
      </w:pPr>
      <w:r w:rsidRPr="007342D6">
        <w:rPr>
          <w:rFonts w:asciiTheme="minorHAnsi" w:hAnsiTheme="minorHAnsi"/>
        </w:rPr>
        <w:t>TOP 11 Mail und Post</w:t>
      </w:r>
    </w:p>
    <w:p w14:paraId="44EA11E7" w14:textId="77777777" w:rsidR="00FC0B7C" w:rsidRDefault="00FC0B7C">
      <w:pPr>
        <w:pStyle w:val="Verzeichnis2"/>
        <w:rPr>
          <w:rFonts w:asciiTheme="minorHAnsi" w:eastAsiaTheme="minorEastAsia" w:hAnsiTheme="minorHAnsi" w:cstheme="minorBidi"/>
          <w:b w:val="0"/>
          <w:smallCaps w:val="0"/>
        </w:rPr>
      </w:pPr>
      <w:r w:rsidRPr="007342D6">
        <w:rPr>
          <w:rFonts w:asciiTheme="minorHAnsi" w:hAnsiTheme="minorHAnsi"/>
        </w:rPr>
        <w:t>TOP 12 Rechtspsychologie Vortrag</w:t>
      </w:r>
    </w:p>
    <w:p w14:paraId="62BDA727" w14:textId="77777777" w:rsidR="00FC0B7C" w:rsidRDefault="00FC0B7C">
      <w:pPr>
        <w:pStyle w:val="Verzeichnis2"/>
        <w:rPr>
          <w:rFonts w:asciiTheme="minorHAnsi" w:eastAsiaTheme="minorEastAsia" w:hAnsiTheme="minorHAnsi" w:cstheme="minorBidi"/>
          <w:b w:val="0"/>
          <w:smallCaps w:val="0"/>
        </w:rPr>
      </w:pPr>
      <w:r w:rsidRPr="007342D6">
        <w:rPr>
          <w:rFonts w:asciiTheme="minorHAnsi" w:hAnsiTheme="minorHAnsi"/>
        </w:rPr>
        <w:t>TOP 14 Medicafe</w:t>
      </w:r>
    </w:p>
    <w:p w14:paraId="20C27403" w14:textId="77777777" w:rsidR="00FC0B7C" w:rsidRDefault="00FC0B7C">
      <w:pPr>
        <w:pStyle w:val="Verzeichnis2"/>
        <w:rPr>
          <w:rFonts w:asciiTheme="minorHAnsi" w:eastAsiaTheme="minorEastAsia" w:hAnsiTheme="minorHAnsi" w:cstheme="minorBidi"/>
          <w:b w:val="0"/>
          <w:smallCaps w:val="0"/>
        </w:rPr>
      </w:pPr>
      <w:r w:rsidRPr="007342D6">
        <w:rPr>
          <w:rFonts w:asciiTheme="minorHAnsi" w:hAnsiTheme="minorHAnsi"/>
        </w:rPr>
        <w:t>TOP 15 Psychokino</w:t>
      </w:r>
    </w:p>
    <w:p w14:paraId="5EE95FB2" w14:textId="77777777" w:rsidR="00FC0B7C" w:rsidRDefault="00FC0B7C">
      <w:pPr>
        <w:pStyle w:val="Verzeichnis2"/>
        <w:rPr>
          <w:rFonts w:asciiTheme="minorHAnsi" w:eastAsiaTheme="minorEastAsia" w:hAnsiTheme="minorHAnsi" w:cstheme="minorBidi"/>
          <w:b w:val="0"/>
          <w:smallCaps w:val="0"/>
        </w:rPr>
      </w:pPr>
      <w:r>
        <w:t>TOP 16 Finanzen: Erstattung aus VS-Beiträgen</w:t>
      </w:r>
    </w:p>
    <w:p w14:paraId="1DFA5441" w14:textId="272F7D0A" w:rsidR="00120D9E" w:rsidRPr="003E34F5" w:rsidRDefault="00F062D0" w:rsidP="003E34F5">
      <w:pPr>
        <w:jc w:val="center"/>
        <w:rPr>
          <w:rFonts w:ascii="Times New Roman" w:hAnsi="Times New Roman"/>
          <w:b/>
          <w:caps/>
          <w:u w:val="single"/>
        </w:rPr>
      </w:pPr>
      <w:r>
        <w:rPr>
          <w:rFonts w:ascii="Times New Roman" w:hAnsi="Times New Roman"/>
          <w:b/>
          <w:caps/>
          <w:u w:val="single"/>
        </w:rPr>
        <w:fldChar w:fldCharType="end"/>
      </w:r>
    </w:p>
    <w:p w14:paraId="277EF89D" w14:textId="77777777" w:rsidR="00F062D0" w:rsidRPr="00E85094" w:rsidRDefault="003E34F5" w:rsidP="003E34F5">
      <w:pPr>
        <w:pStyle w:val="berschrift2"/>
        <w:rPr>
          <w:rFonts w:asciiTheme="minorHAnsi" w:hAnsiTheme="minorHAnsi"/>
        </w:rPr>
      </w:pPr>
      <w:bookmarkStart w:id="0" w:name="_Toc390698865"/>
      <w:bookmarkStart w:id="1" w:name="_Toc390702247"/>
      <w:bookmarkStart w:id="2" w:name="_Toc390702674"/>
      <w:bookmarkStart w:id="3" w:name="_Toc402809809"/>
      <w:bookmarkStart w:id="4" w:name="_Toc404020009"/>
      <w:bookmarkStart w:id="5" w:name="_Toc404020111"/>
      <w:bookmarkStart w:id="6" w:name="_Toc404020551"/>
      <w:bookmarkStart w:id="7" w:name="_Toc479613093"/>
      <w:bookmarkStart w:id="8" w:name="_Toc479710275"/>
      <w:bookmarkStart w:id="9" w:name="_Toc484972635"/>
      <w:bookmarkStart w:id="10" w:name="_Toc11701044"/>
      <w:r w:rsidRPr="00E85094">
        <w:rPr>
          <w:rFonts w:asciiTheme="minorHAnsi" w:hAnsiTheme="minorHAnsi"/>
        </w:rPr>
        <w:t>TOP 1 Begrüßung und Eröffnung de</w:t>
      </w:r>
      <w:r w:rsidR="00F062D0" w:rsidRPr="00E85094">
        <w:rPr>
          <w:rFonts w:asciiTheme="minorHAnsi" w:hAnsiTheme="minorHAnsi"/>
        </w:rPr>
        <w:t>r Sitzung</w:t>
      </w:r>
      <w:bookmarkEnd w:id="0"/>
      <w:bookmarkEnd w:id="1"/>
      <w:bookmarkEnd w:id="2"/>
      <w:bookmarkEnd w:id="3"/>
      <w:bookmarkEnd w:id="4"/>
      <w:bookmarkEnd w:id="5"/>
      <w:bookmarkEnd w:id="6"/>
      <w:bookmarkEnd w:id="7"/>
      <w:bookmarkEnd w:id="8"/>
      <w:bookmarkEnd w:id="9"/>
      <w:bookmarkEnd w:id="10"/>
    </w:p>
    <w:p w14:paraId="4D145EF3" w14:textId="77777777" w:rsidR="00F062D0" w:rsidRDefault="00F062D0" w:rsidP="00F062D0">
      <w:pPr>
        <w:rPr>
          <w:rFonts w:asciiTheme="minorHAnsi" w:hAnsiTheme="minorHAnsi"/>
        </w:rPr>
      </w:pPr>
      <w:r w:rsidRPr="00E85094">
        <w:rPr>
          <w:rFonts w:asciiTheme="minorHAnsi" w:hAnsiTheme="minorHAnsi"/>
        </w:rPr>
        <w:t>Die Sitzungsleitung begrüßt alle Anwesenden und erklärt damit die heutige Sitzung der Fachschafts-Vollversammlung</w:t>
      </w:r>
      <w:r w:rsidR="004F23DA" w:rsidRPr="00E85094">
        <w:rPr>
          <w:rFonts w:asciiTheme="minorHAnsi" w:hAnsiTheme="minorHAnsi"/>
        </w:rPr>
        <w:t xml:space="preserve"> um </w:t>
      </w:r>
      <w:r w:rsidR="006F5EF6">
        <w:rPr>
          <w:rFonts w:asciiTheme="minorHAnsi" w:hAnsiTheme="minorHAnsi"/>
        </w:rPr>
        <w:t>18:0</w:t>
      </w:r>
      <w:r w:rsidR="006D4145">
        <w:rPr>
          <w:rFonts w:asciiTheme="minorHAnsi" w:hAnsiTheme="minorHAnsi"/>
        </w:rPr>
        <w:t>7</w:t>
      </w:r>
      <w:r w:rsidR="00E85094" w:rsidRPr="00E85094">
        <w:rPr>
          <w:rFonts w:asciiTheme="minorHAnsi" w:hAnsiTheme="minorHAnsi"/>
          <w:color w:val="FF0000"/>
        </w:rPr>
        <w:t xml:space="preserve"> </w:t>
      </w:r>
      <w:r w:rsidRPr="00E85094">
        <w:rPr>
          <w:rFonts w:asciiTheme="minorHAnsi" w:hAnsiTheme="minorHAnsi"/>
        </w:rPr>
        <w:t>Uhr für eröffnet.</w:t>
      </w:r>
    </w:p>
    <w:p w14:paraId="218B67CC" w14:textId="77777777" w:rsidR="00011EA3" w:rsidRPr="00E85094" w:rsidRDefault="00011EA3" w:rsidP="00F062D0">
      <w:pPr>
        <w:rPr>
          <w:rFonts w:asciiTheme="minorHAnsi" w:hAnsiTheme="minorHAnsi"/>
        </w:rPr>
      </w:pPr>
    </w:p>
    <w:p w14:paraId="7C19B693" w14:textId="77777777" w:rsidR="00F062D0" w:rsidRPr="00E85094" w:rsidRDefault="00F062D0" w:rsidP="003E34F5">
      <w:pPr>
        <w:pStyle w:val="berschrift2"/>
        <w:rPr>
          <w:rFonts w:asciiTheme="minorHAnsi" w:hAnsiTheme="minorHAnsi"/>
        </w:rPr>
      </w:pPr>
      <w:bookmarkStart w:id="11" w:name="_Toc390698866"/>
      <w:bookmarkStart w:id="12" w:name="_Toc390702248"/>
      <w:bookmarkStart w:id="13" w:name="_Toc390702675"/>
      <w:bookmarkStart w:id="14" w:name="_Toc402809810"/>
      <w:bookmarkStart w:id="15" w:name="_Toc404020010"/>
      <w:bookmarkStart w:id="16" w:name="_Toc404020112"/>
      <w:bookmarkStart w:id="17" w:name="_Toc404020552"/>
      <w:bookmarkStart w:id="18" w:name="_Toc479613094"/>
      <w:bookmarkStart w:id="19" w:name="_Toc479710276"/>
      <w:bookmarkStart w:id="20" w:name="_Toc484972636"/>
      <w:bookmarkStart w:id="21" w:name="_Toc11701045"/>
      <w:r w:rsidRPr="00E85094">
        <w:rPr>
          <w:rFonts w:asciiTheme="minorHAnsi" w:hAnsiTheme="minorHAnsi"/>
        </w:rPr>
        <w:t>TOP 2 Feststellung der Anwesenden &amp; Feststellung der Beschlussfähigkeit</w:t>
      </w:r>
      <w:bookmarkEnd w:id="11"/>
      <w:bookmarkEnd w:id="12"/>
      <w:bookmarkEnd w:id="13"/>
      <w:bookmarkEnd w:id="14"/>
      <w:bookmarkEnd w:id="15"/>
      <w:bookmarkEnd w:id="16"/>
      <w:bookmarkEnd w:id="17"/>
      <w:bookmarkEnd w:id="18"/>
      <w:bookmarkEnd w:id="19"/>
      <w:bookmarkEnd w:id="20"/>
      <w:bookmarkEnd w:id="21"/>
    </w:p>
    <w:p w14:paraId="017E31D2" w14:textId="07CCCAE4" w:rsidR="00F062D0" w:rsidRPr="00E85094" w:rsidRDefault="00F062D0" w:rsidP="00F062D0">
      <w:pPr>
        <w:rPr>
          <w:rFonts w:asciiTheme="minorHAnsi" w:hAnsiTheme="minorHAnsi"/>
        </w:rPr>
      </w:pPr>
      <w:r w:rsidRPr="00E85094">
        <w:rPr>
          <w:rFonts w:asciiTheme="minorHAnsi" w:hAnsiTheme="minorHAnsi"/>
        </w:rPr>
        <w:t>Die Sitzungsleitung bittet alle Anwesenden reihum ihre Namen für das</w:t>
      </w:r>
      <w:r w:rsidR="00A3057F" w:rsidRPr="00E85094">
        <w:rPr>
          <w:rFonts w:asciiTheme="minorHAnsi" w:hAnsiTheme="minorHAnsi"/>
        </w:rPr>
        <w:t xml:space="preserve"> Protokoll zu nennen. Es sind </w:t>
      </w:r>
      <w:r w:rsidR="009719B0">
        <w:rPr>
          <w:rFonts w:asciiTheme="minorHAnsi" w:hAnsiTheme="minorHAnsi"/>
        </w:rPr>
        <w:t>17</w:t>
      </w:r>
      <w:r w:rsidRPr="00E85094">
        <w:rPr>
          <w:rFonts w:asciiTheme="minorHAnsi" w:hAnsiTheme="minorHAnsi"/>
        </w:rPr>
        <w:t xml:space="preserve"> stimmberechtigte Vertreter der Studien</w:t>
      </w:r>
      <w:r w:rsidR="00457BB0" w:rsidRPr="00E85094">
        <w:rPr>
          <w:rFonts w:asciiTheme="minorHAnsi" w:hAnsiTheme="minorHAnsi"/>
        </w:rPr>
        <w:t xml:space="preserve">fachschaft </w:t>
      </w:r>
      <w:r w:rsidR="00457BB0" w:rsidRPr="00FC0B7C">
        <w:rPr>
          <w:rFonts w:asciiTheme="minorHAnsi" w:hAnsiTheme="minorHAnsi"/>
        </w:rPr>
        <w:t xml:space="preserve">Psychologie und </w:t>
      </w:r>
      <w:r w:rsidR="00FC0B7C" w:rsidRPr="00FC0B7C">
        <w:rPr>
          <w:rFonts w:asciiTheme="minorHAnsi" w:hAnsiTheme="minorHAnsi"/>
        </w:rPr>
        <w:t>0</w:t>
      </w:r>
      <w:r w:rsidR="00E85094" w:rsidRPr="00FC0B7C">
        <w:rPr>
          <w:rFonts w:asciiTheme="minorHAnsi" w:hAnsiTheme="minorHAnsi"/>
        </w:rPr>
        <w:t xml:space="preserve"> Gäste </w:t>
      </w:r>
      <w:r w:rsidR="00E85094">
        <w:rPr>
          <w:rFonts w:asciiTheme="minorHAnsi" w:hAnsiTheme="minorHAnsi"/>
        </w:rPr>
        <w:t>ohne Stimmrecht</w:t>
      </w:r>
      <w:r w:rsidRPr="00E85094">
        <w:rPr>
          <w:rFonts w:asciiTheme="minorHAnsi" w:hAnsiTheme="minorHAnsi"/>
        </w:rPr>
        <w:t xml:space="preserve"> anwesend.</w:t>
      </w:r>
    </w:p>
    <w:p w14:paraId="614A080C" w14:textId="77777777" w:rsidR="00F062D0" w:rsidRDefault="00F062D0" w:rsidP="00F062D0">
      <w:pPr>
        <w:rPr>
          <w:rFonts w:asciiTheme="minorHAnsi" w:hAnsiTheme="minorHAnsi"/>
        </w:rPr>
      </w:pPr>
      <w:r w:rsidRPr="00E85094">
        <w:rPr>
          <w:rFonts w:asciiTheme="minorHAnsi" w:hAnsiTheme="minorHAnsi"/>
        </w:rPr>
        <w:t>Damit ist die Mindestzahl von 8 stimmberechtigten Vertretern aus der Studienfachschaft Psychologie erfüllt und die Fachschafts-Vollversammlung ist gemäß der Satzung beschlussfähig.</w:t>
      </w:r>
    </w:p>
    <w:p w14:paraId="7023AE7E" w14:textId="77777777" w:rsidR="00011EA3" w:rsidRPr="00E85094" w:rsidRDefault="00011EA3" w:rsidP="00F062D0">
      <w:pPr>
        <w:rPr>
          <w:rFonts w:asciiTheme="minorHAnsi" w:hAnsiTheme="minorHAnsi"/>
        </w:rPr>
      </w:pPr>
    </w:p>
    <w:p w14:paraId="23E9FFED" w14:textId="77777777" w:rsidR="00F062D0" w:rsidRPr="00E85094" w:rsidRDefault="00F062D0" w:rsidP="003E34F5">
      <w:pPr>
        <w:pStyle w:val="berschrift2"/>
        <w:rPr>
          <w:rFonts w:asciiTheme="minorHAnsi" w:hAnsiTheme="minorHAnsi"/>
        </w:rPr>
      </w:pPr>
      <w:bookmarkStart w:id="22" w:name="_Toc390698867"/>
      <w:bookmarkStart w:id="23" w:name="_Toc390702249"/>
      <w:bookmarkStart w:id="24" w:name="_Toc390702676"/>
      <w:bookmarkStart w:id="25" w:name="_Toc402809811"/>
      <w:bookmarkStart w:id="26" w:name="_Toc404020011"/>
      <w:bookmarkStart w:id="27" w:name="_Toc404020113"/>
      <w:bookmarkStart w:id="28" w:name="_Toc404020553"/>
      <w:bookmarkStart w:id="29" w:name="_Toc479613095"/>
      <w:bookmarkStart w:id="30" w:name="_Toc479710277"/>
      <w:bookmarkStart w:id="31" w:name="_Toc484972637"/>
      <w:bookmarkStart w:id="32" w:name="_Toc11701046"/>
      <w:r w:rsidRPr="00E85094">
        <w:rPr>
          <w:rFonts w:asciiTheme="minorHAnsi" w:hAnsiTheme="minorHAnsi"/>
        </w:rPr>
        <w:lastRenderedPageBreak/>
        <w:t>TOP 3 Annahme des Protokolls der letzten Sitzung</w:t>
      </w:r>
      <w:bookmarkEnd w:id="22"/>
      <w:bookmarkEnd w:id="23"/>
      <w:bookmarkEnd w:id="24"/>
      <w:bookmarkEnd w:id="25"/>
      <w:bookmarkEnd w:id="26"/>
      <w:bookmarkEnd w:id="27"/>
      <w:bookmarkEnd w:id="28"/>
      <w:bookmarkEnd w:id="29"/>
      <w:bookmarkEnd w:id="30"/>
      <w:bookmarkEnd w:id="31"/>
      <w:bookmarkEnd w:id="32"/>
    </w:p>
    <w:p w14:paraId="5B95EB00" w14:textId="0F7B2EF7" w:rsidR="00011EA3" w:rsidRPr="00E85094" w:rsidRDefault="00F062D0" w:rsidP="00F062D0">
      <w:pPr>
        <w:rPr>
          <w:rFonts w:asciiTheme="minorHAnsi" w:hAnsiTheme="minorHAnsi"/>
        </w:rPr>
      </w:pPr>
      <w:bookmarkStart w:id="33" w:name="_Toc390698868"/>
      <w:bookmarkStart w:id="34" w:name="_Toc390702250"/>
      <w:bookmarkStart w:id="35" w:name="_Toc390702677"/>
      <w:r w:rsidRPr="00E85094">
        <w:rPr>
          <w:rFonts w:asciiTheme="minorHAnsi" w:hAnsiTheme="minorHAnsi"/>
        </w:rPr>
        <w:t xml:space="preserve">Die Sitzungsleitung fragt die Anwesenden, ob es Anträge oder </w:t>
      </w:r>
      <w:r w:rsidRPr="00FC0B7C">
        <w:rPr>
          <w:rFonts w:asciiTheme="minorHAnsi" w:hAnsiTheme="minorHAnsi"/>
        </w:rPr>
        <w:t xml:space="preserve">Änderungsvorschläge an dem Protokoll der letzten </w:t>
      </w:r>
      <w:r w:rsidR="00FC0B7C">
        <w:rPr>
          <w:rFonts w:asciiTheme="minorHAnsi" w:hAnsiTheme="minorHAnsi"/>
        </w:rPr>
        <w:t>S</w:t>
      </w:r>
      <w:r w:rsidRPr="00FC0B7C">
        <w:rPr>
          <w:rFonts w:asciiTheme="minorHAnsi" w:hAnsiTheme="minorHAnsi"/>
        </w:rPr>
        <w:t>itzung der Fachschafts-Vollversammlung vom</w:t>
      </w:r>
      <w:r w:rsidR="00AD078C" w:rsidRPr="00FC0B7C">
        <w:rPr>
          <w:rFonts w:asciiTheme="minorHAnsi" w:hAnsiTheme="minorHAnsi"/>
        </w:rPr>
        <w:t xml:space="preserve"> </w:t>
      </w:r>
      <w:r w:rsidR="00FC0B7C" w:rsidRPr="00FC0B7C">
        <w:rPr>
          <w:rFonts w:asciiTheme="minorHAnsi" w:hAnsiTheme="minorHAnsi"/>
        </w:rPr>
        <w:t>03.06.2019</w:t>
      </w:r>
      <w:r w:rsidRPr="00E85094">
        <w:rPr>
          <w:rFonts w:asciiTheme="minorHAnsi" w:hAnsiTheme="minorHAnsi"/>
        </w:rPr>
        <w:t>. Das Protokoll wird einstimmig angenommen.</w:t>
      </w:r>
      <w:r w:rsidR="006D4145">
        <w:rPr>
          <w:rFonts w:asciiTheme="minorHAnsi" w:hAnsiTheme="minorHAnsi"/>
        </w:rPr>
        <w:t xml:space="preserve"> </w:t>
      </w:r>
      <w:r w:rsidR="00FC0B7C">
        <w:rPr>
          <w:rFonts w:asciiTheme="minorHAnsi" w:hAnsiTheme="minorHAnsi"/>
        </w:rPr>
        <w:t>Das Protokoll zum Fachschaftsabend wird mit einer Enthaltung und allen anderen Stimmen dafür angenommen.</w:t>
      </w:r>
    </w:p>
    <w:p w14:paraId="2165462E" w14:textId="77777777" w:rsidR="00F062D0" w:rsidRPr="00E85094" w:rsidRDefault="00F062D0" w:rsidP="003E34F5">
      <w:pPr>
        <w:pStyle w:val="berschrift2"/>
        <w:rPr>
          <w:rFonts w:asciiTheme="minorHAnsi" w:hAnsiTheme="minorHAnsi"/>
        </w:rPr>
      </w:pPr>
      <w:bookmarkStart w:id="36" w:name="_Toc402809812"/>
      <w:bookmarkStart w:id="37" w:name="_Toc404020012"/>
      <w:bookmarkStart w:id="38" w:name="_Toc404020114"/>
      <w:bookmarkStart w:id="39" w:name="_Toc404020554"/>
      <w:bookmarkStart w:id="40" w:name="_Toc479613096"/>
      <w:bookmarkStart w:id="41" w:name="_Toc479710278"/>
      <w:bookmarkStart w:id="42" w:name="_Toc484972638"/>
      <w:bookmarkStart w:id="43" w:name="_Toc11701047"/>
      <w:r w:rsidRPr="00E85094">
        <w:rPr>
          <w:rFonts w:asciiTheme="minorHAnsi" w:hAnsiTheme="minorHAnsi"/>
        </w:rPr>
        <w:t>TOP 4 Festlegung der Tagesordnung</w:t>
      </w:r>
      <w:bookmarkEnd w:id="33"/>
      <w:bookmarkEnd w:id="34"/>
      <w:bookmarkEnd w:id="35"/>
      <w:bookmarkEnd w:id="36"/>
      <w:bookmarkEnd w:id="37"/>
      <w:bookmarkEnd w:id="38"/>
      <w:bookmarkEnd w:id="39"/>
      <w:bookmarkEnd w:id="40"/>
      <w:bookmarkEnd w:id="41"/>
      <w:bookmarkEnd w:id="42"/>
      <w:bookmarkEnd w:id="43"/>
    </w:p>
    <w:p w14:paraId="45420AC2" w14:textId="77777777" w:rsidR="00F062D0" w:rsidRPr="00E85094" w:rsidRDefault="00F062D0" w:rsidP="00F062D0">
      <w:pPr>
        <w:rPr>
          <w:rFonts w:asciiTheme="minorHAnsi" w:hAnsiTheme="minorHAnsi"/>
        </w:rPr>
      </w:pPr>
      <w:r w:rsidRPr="00E85094">
        <w:rPr>
          <w:rFonts w:asciiTheme="minorHAnsi" w:hAnsiTheme="minorHAnsi"/>
        </w:rPr>
        <w:t>Die Sitzungsleitung bittet alle Anwesenden um Beiträge zur Tagesordnung. Die folgenden Punkte werden auf die Tagesordnung genommen:</w:t>
      </w:r>
    </w:p>
    <w:p w14:paraId="11A38939" w14:textId="77777777" w:rsidR="00011EA3" w:rsidRDefault="00E625AC" w:rsidP="00011EA3">
      <w:pPr>
        <w:pStyle w:val="Listenabsatz1"/>
        <w:numPr>
          <w:ilvl w:val="0"/>
          <w:numId w:val="19"/>
        </w:numPr>
        <w:rPr>
          <w:rFonts w:asciiTheme="minorHAnsi" w:hAnsiTheme="minorHAnsi"/>
        </w:rPr>
      </w:pPr>
      <w:bookmarkStart w:id="44" w:name="_Toc390698869"/>
      <w:bookmarkStart w:id="45" w:name="_Toc390702251"/>
      <w:bookmarkStart w:id="46" w:name="_Toc390702678"/>
      <w:bookmarkStart w:id="47" w:name="_Toc402809813"/>
      <w:bookmarkStart w:id="48" w:name="_Toc404020013"/>
      <w:bookmarkStart w:id="49" w:name="_Toc404020115"/>
      <w:r>
        <w:rPr>
          <w:rFonts w:asciiTheme="minorHAnsi" w:hAnsiTheme="minorHAnsi"/>
        </w:rPr>
        <w:t>FakRat</w:t>
      </w:r>
    </w:p>
    <w:p w14:paraId="49D413E4" w14:textId="77777777" w:rsidR="00E625AC" w:rsidRDefault="00E625AC" w:rsidP="00011EA3">
      <w:pPr>
        <w:pStyle w:val="Listenabsatz1"/>
        <w:numPr>
          <w:ilvl w:val="0"/>
          <w:numId w:val="19"/>
        </w:numPr>
        <w:rPr>
          <w:rFonts w:asciiTheme="minorHAnsi" w:hAnsiTheme="minorHAnsi"/>
        </w:rPr>
      </w:pPr>
      <w:r>
        <w:rPr>
          <w:rFonts w:asciiTheme="minorHAnsi" w:hAnsiTheme="minorHAnsi"/>
        </w:rPr>
        <w:t>Masterverhandlungen</w:t>
      </w:r>
    </w:p>
    <w:p w14:paraId="680BF6E7" w14:textId="77777777" w:rsidR="00E625AC" w:rsidRPr="006D1C34" w:rsidRDefault="00E625AC" w:rsidP="006D1C34">
      <w:pPr>
        <w:pStyle w:val="Listenabsatz1"/>
        <w:numPr>
          <w:ilvl w:val="0"/>
          <w:numId w:val="19"/>
        </w:numPr>
        <w:rPr>
          <w:rFonts w:asciiTheme="minorHAnsi" w:hAnsiTheme="minorHAnsi"/>
        </w:rPr>
      </w:pPr>
      <w:r>
        <w:rPr>
          <w:rFonts w:asciiTheme="minorHAnsi" w:hAnsiTheme="minorHAnsi"/>
        </w:rPr>
        <w:t>Flohmarkt</w:t>
      </w:r>
      <w:r w:rsidR="006D1C34">
        <w:rPr>
          <w:rFonts w:asciiTheme="minorHAnsi" w:hAnsiTheme="minorHAnsi"/>
        </w:rPr>
        <w:t xml:space="preserve"> und </w:t>
      </w:r>
      <w:r w:rsidRPr="006D1C34">
        <w:rPr>
          <w:rFonts w:asciiTheme="minorHAnsi" w:hAnsiTheme="minorHAnsi"/>
        </w:rPr>
        <w:t>Institutsgrillen</w:t>
      </w:r>
    </w:p>
    <w:p w14:paraId="2E0BFD65" w14:textId="77777777" w:rsidR="00E625AC" w:rsidRDefault="00E625AC" w:rsidP="00011EA3">
      <w:pPr>
        <w:pStyle w:val="Listenabsatz1"/>
        <w:numPr>
          <w:ilvl w:val="0"/>
          <w:numId w:val="19"/>
        </w:numPr>
        <w:rPr>
          <w:rFonts w:asciiTheme="minorHAnsi" w:hAnsiTheme="minorHAnsi"/>
        </w:rPr>
      </w:pPr>
      <w:r>
        <w:rPr>
          <w:rFonts w:asciiTheme="minorHAnsi" w:hAnsiTheme="minorHAnsi"/>
        </w:rPr>
        <w:t>Battle of the Fachschaften</w:t>
      </w:r>
    </w:p>
    <w:p w14:paraId="1D04E0BD" w14:textId="77777777" w:rsidR="00E625AC" w:rsidRDefault="00E625AC" w:rsidP="00011EA3">
      <w:pPr>
        <w:pStyle w:val="Listenabsatz1"/>
        <w:numPr>
          <w:ilvl w:val="0"/>
          <w:numId w:val="19"/>
        </w:numPr>
        <w:rPr>
          <w:rFonts w:asciiTheme="minorHAnsi" w:hAnsiTheme="minorHAnsi"/>
        </w:rPr>
      </w:pPr>
      <w:r>
        <w:rPr>
          <w:rFonts w:asciiTheme="minorHAnsi" w:hAnsiTheme="minorHAnsi"/>
        </w:rPr>
        <w:t>Fr Maag</w:t>
      </w:r>
    </w:p>
    <w:p w14:paraId="5F2E6C5A" w14:textId="77777777" w:rsidR="00E625AC" w:rsidRDefault="00E625AC" w:rsidP="00011EA3">
      <w:pPr>
        <w:pStyle w:val="Listenabsatz1"/>
        <w:numPr>
          <w:ilvl w:val="0"/>
          <w:numId w:val="19"/>
        </w:numPr>
        <w:rPr>
          <w:rFonts w:asciiTheme="minorHAnsi" w:hAnsiTheme="minorHAnsi"/>
        </w:rPr>
      </w:pPr>
      <w:r>
        <w:rPr>
          <w:rFonts w:asciiTheme="minorHAnsi" w:hAnsiTheme="minorHAnsi"/>
        </w:rPr>
        <w:t>FUN nächste Woche</w:t>
      </w:r>
    </w:p>
    <w:p w14:paraId="12FFB3A8" w14:textId="77777777" w:rsidR="00E625AC" w:rsidRDefault="00E625AC" w:rsidP="00011EA3">
      <w:pPr>
        <w:pStyle w:val="Listenabsatz1"/>
        <w:numPr>
          <w:ilvl w:val="0"/>
          <w:numId w:val="19"/>
        </w:numPr>
        <w:rPr>
          <w:rFonts w:asciiTheme="minorHAnsi" w:hAnsiTheme="minorHAnsi"/>
        </w:rPr>
      </w:pPr>
      <w:r>
        <w:rPr>
          <w:rFonts w:asciiTheme="minorHAnsi" w:hAnsiTheme="minorHAnsi"/>
        </w:rPr>
        <w:t>Mails &amp; Post</w:t>
      </w:r>
    </w:p>
    <w:p w14:paraId="769BEA47" w14:textId="77777777" w:rsidR="006D1C34" w:rsidRDefault="00B64CBA" w:rsidP="00011EA3">
      <w:pPr>
        <w:pStyle w:val="Listenabsatz1"/>
        <w:numPr>
          <w:ilvl w:val="0"/>
          <w:numId w:val="19"/>
        </w:numPr>
        <w:rPr>
          <w:rFonts w:asciiTheme="minorHAnsi" w:hAnsiTheme="minorHAnsi"/>
        </w:rPr>
      </w:pPr>
      <w:r>
        <w:rPr>
          <w:rFonts w:asciiTheme="minorHAnsi" w:hAnsiTheme="minorHAnsi"/>
        </w:rPr>
        <w:t>Rechtspsychologievortrag</w:t>
      </w:r>
    </w:p>
    <w:p w14:paraId="5677931D" w14:textId="77777777" w:rsidR="00B64CBA" w:rsidRDefault="00B64CBA" w:rsidP="00011EA3">
      <w:pPr>
        <w:pStyle w:val="Listenabsatz1"/>
        <w:numPr>
          <w:ilvl w:val="0"/>
          <w:numId w:val="19"/>
        </w:numPr>
        <w:rPr>
          <w:rFonts w:asciiTheme="minorHAnsi" w:hAnsiTheme="minorHAnsi"/>
        </w:rPr>
      </w:pPr>
      <w:r>
        <w:rPr>
          <w:rFonts w:asciiTheme="minorHAnsi" w:hAnsiTheme="minorHAnsi"/>
        </w:rPr>
        <w:t>Medicafe</w:t>
      </w:r>
    </w:p>
    <w:p w14:paraId="445399F9" w14:textId="77777777" w:rsidR="002A2F8D" w:rsidRDefault="002A2F8D" w:rsidP="00011EA3">
      <w:pPr>
        <w:pStyle w:val="Listenabsatz1"/>
        <w:numPr>
          <w:ilvl w:val="0"/>
          <w:numId w:val="19"/>
        </w:numPr>
        <w:rPr>
          <w:rFonts w:asciiTheme="minorHAnsi" w:hAnsiTheme="minorHAnsi"/>
        </w:rPr>
      </w:pPr>
      <w:r>
        <w:rPr>
          <w:rFonts w:asciiTheme="minorHAnsi" w:hAnsiTheme="minorHAnsi"/>
        </w:rPr>
        <w:t>Psychokino</w:t>
      </w:r>
    </w:p>
    <w:p w14:paraId="5646C883" w14:textId="77777777" w:rsidR="00011EA3" w:rsidRPr="00E85094" w:rsidRDefault="00011EA3" w:rsidP="00011EA3">
      <w:pPr>
        <w:pStyle w:val="Listenabsatz1"/>
        <w:ind w:left="0"/>
        <w:rPr>
          <w:rFonts w:asciiTheme="minorHAnsi" w:hAnsiTheme="minorHAnsi"/>
        </w:rPr>
      </w:pPr>
    </w:p>
    <w:p w14:paraId="7487285F" w14:textId="77777777" w:rsidR="00120D9E" w:rsidRPr="00E85094" w:rsidRDefault="00F062D0" w:rsidP="008B0D1E">
      <w:pPr>
        <w:pStyle w:val="berschrift2"/>
        <w:rPr>
          <w:rFonts w:asciiTheme="minorHAnsi" w:hAnsiTheme="minorHAnsi"/>
          <w:lang w:val="en-GB"/>
        </w:rPr>
      </w:pPr>
      <w:bookmarkStart w:id="50" w:name="_Toc404020555"/>
      <w:bookmarkStart w:id="51" w:name="_Toc484972639"/>
      <w:bookmarkStart w:id="52" w:name="_Toc479613097"/>
      <w:bookmarkStart w:id="53" w:name="_Toc479710279"/>
      <w:bookmarkStart w:id="54" w:name="_Toc11701048"/>
      <w:r w:rsidRPr="00E85094">
        <w:rPr>
          <w:rFonts w:asciiTheme="minorHAnsi" w:hAnsiTheme="minorHAnsi"/>
          <w:lang w:val="en-GB"/>
        </w:rPr>
        <w:t>TOP 5</w:t>
      </w:r>
      <w:bookmarkEnd w:id="50"/>
      <w:bookmarkEnd w:id="51"/>
      <w:r w:rsidRPr="00E85094">
        <w:rPr>
          <w:rFonts w:asciiTheme="minorHAnsi" w:hAnsiTheme="minorHAnsi"/>
          <w:lang w:val="en-GB"/>
        </w:rPr>
        <w:t xml:space="preserve"> </w:t>
      </w:r>
      <w:bookmarkEnd w:id="44"/>
      <w:bookmarkEnd w:id="45"/>
      <w:bookmarkEnd w:id="46"/>
      <w:bookmarkEnd w:id="47"/>
      <w:bookmarkEnd w:id="48"/>
      <w:bookmarkEnd w:id="49"/>
      <w:bookmarkEnd w:id="52"/>
      <w:bookmarkEnd w:id="53"/>
      <w:r w:rsidR="006D4145">
        <w:rPr>
          <w:rFonts w:asciiTheme="minorHAnsi" w:hAnsiTheme="minorHAnsi"/>
          <w:lang w:val="en-GB"/>
        </w:rPr>
        <w:t>FakRat</w:t>
      </w:r>
      <w:bookmarkEnd w:id="54"/>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E85094" w:rsidRPr="004D4D48" w14:paraId="4C21123E" w14:textId="77777777" w:rsidTr="00011EA3">
        <w:tc>
          <w:tcPr>
            <w:tcW w:w="1418" w:type="dxa"/>
            <w:shd w:val="clear" w:color="auto" w:fill="F2F2F2" w:themeFill="background1" w:themeFillShade="F2"/>
          </w:tcPr>
          <w:p w14:paraId="0024BC1A" w14:textId="77777777" w:rsidR="00E85094" w:rsidRDefault="00E85094" w:rsidP="00E85094">
            <w:pPr>
              <w:rPr>
                <w:rFonts w:asciiTheme="minorHAnsi" w:hAnsiTheme="minorHAnsi"/>
                <w:b/>
                <w:lang w:val="en-GB"/>
              </w:rPr>
            </w:pPr>
            <w:bookmarkStart w:id="55" w:name="_Toc390698870"/>
            <w:bookmarkStart w:id="56" w:name="_Toc390702252"/>
            <w:bookmarkStart w:id="57" w:name="_Toc390702679"/>
            <w:bookmarkStart w:id="58" w:name="_Toc402809814"/>
            <w:bookmarkStart w:id="59" w:name="_Toc404020014"/>
            <w:bookmarkStart w:id="60" w:name="_Toc404020116"/>
            <w:r w:rsidRPr="00637C9D">
              <w:rPr>
                <w:rFonts w:asciiTheme="minorHAnsi" w:hAnsiTheme="minorHAnsi"/>
                <w:b/>
                <w:lang w:val="en-GB"/>
              </w:rPr>
              <w:t>Anliegen</w:t>
            </w:r>
          </w:p>
          <w:p w14:paraId="1C50E107" w14:textId="77777777" w:rsidR="00011EA3" w:rsidRPr="00637C9D" w:rsidRDefault="00011EA3" w:rsidP="00E85094">
            <w:pPr>
              <w:rPr>
                <w:rFonts w:asciiTheme="minorHAnsi" w:hAnsiTheme="minorHAnsi"/>
                <w:b/>
                <w:lang w:val="en-GB"/>
              </w:rPr>
            </w:pPr>
          </w:p>
        </w:tc>
        <w:tc>
          <w:tcPr>
            <w:tcW w:w="7638" w:type="dxa"/>
            <w:gridSpan w:val="2"/>
            <w:shd w:val="clear" w:color="auto" w:fill="F2F2F2" w:themeFill="background1" w:themeFillShade="F2"/>
          </w:tcPr>
          <w:p w14:paraId="65D58A21" w14:textId="77777777" w:rsidR="00E85094" w:rsidRPr="006D4145" w:rsidRDefault="006D4145" w:rsidP="00637C9D">
            <w:pPr>
              <w:rPr>
                <w:rFonts w:asciiTheme="minorHAnsi" w:hAnsiTheme="minorHAnsi"/>
              </w:rPr>
            </w:pPr>
            <w:r w:rsidRPr="006D4145">
              <w:rPr>
                <w:rFonts w:asciiTheme="minorHAnsi" w:hAnsiTheme="minorHAnsi"/>
              </w:rPr>
              <w:t>Kein studentischer Sitz im FakRat</w:t>
            </w:r>
            <w:r>
              <w:rPr>
                <w:rFonts w:asciiTheme="minorHAnsi" w:hAnsiTheme="minorHAnsi"/>
              </w:rPr>
              <w:t xml:space="preserve"> -  was tun?</w:t>
            </w:r>
          </w:p>
        </w:tc>
      </w:tr>
      <w:tr w:rsidR="00E85094" w:rsidRPr="004D4D48" w14:paraId="0BB1668E" w14:textId="77777777" w:rsidTr="00011EA3">
        <w:tc>
          <w:tcPr>
            <w:tcW w:w="1418" w:type="dxa"/>
            <w:shd w:val="clear" w:color="auto" w:fill="F2F2F2" w:themeFill="background1" w:themeFillShade="F2"/>
          </w:tcPr>
          <w:p w14:paraId="2BC5B0D6" w14:textId="77777777" w:rsidR="00637C9D" w:rsidRDefault="00637C9D" w:rsidP="00E85094">
            <w:pPr>
              <w:rPr>
                <w:rFonts w:asciiTheme="minorHAnsi" w:hAnsiTheme="minorHAnsi"/>
                <w:b/>
              </w:rPr>
            </w:pPr>
          </w:p>
          <w:p w14:paraId="5A1DD330" w14:textId="77777777" w:rsidR="009F769C" w:rsidRDefault="009F769C" w:rsidP="00E85094">
            <w:pPr>
              <w:rPr>
                <w:rFonts w:asciiTheme="minorHAnsi" w:hAnsiTheme="minorHAnsi"/>
                <w:b/>
              </w:rPr>
            </w:pPr>
          </w:p>
          <w:p w14:paraId="453BC349" w14:textId="77777777" w:rsidR="009F769C" w:rsidRPr="006D4145" w:rsidRDefault="009F769C" w:rsidP="00E85094">
            <w:pPr>
              <w:rPr>
                <w:rFonts w:asciiTheme="minorHAnsi" w:hAnsiTheme="minorHAnsi"/>
                <w:b/>
              </w:rPr>
            </w:pPr>
          </w:p>
        </w:tc>
        <w:tc>
          <w:tcPr>
            <w:tcW w:w="7638" w:type="dxa"/>
            <w:gridSpan w:val="2"/>
          </w:tcPr>
          <w:p w14:paraId="20BFA21C" w14:textId="77777777" w:rsidR="006D4145" w:rsidRDefault="005A67D9" w:rsidP="00637BEB">
            <w:pPr>
              <w:pStyle w:val="Listenabsatz"/>
              <w:numPr>
                <w:ilvl w:val="0"/>
                <w:numId w:val="16"/>
              </w:numPr>
              <w:rPr>
                <w:rFonts w:asciiTheme="minorHAnsi" w:hAnsiTheme="minorHAnsi"/>
              </w:rPr>
            </w:pPr>
            <w:r>
              <w:rPr>
                <w:rFonts w:asciiTheme="minorHAnsi" w:hAnsiTheme="minorHAnsi"/>
              </w:rPr>
              <w:t xml:space="preserve">1. </w:t>
            </w:r>
            <w:r w:rsidR="006D4145">
              <w:rPr>
                <w:rFonts w:asciiTheme="minorHAnsi" w:hAnsiTheme="minorHAnsi"/>
              </w:rPr>
              <w:t xml:space="preserve">Man kann </w:t>
            </w:r>
            <w:r>
              <w:rPr>
                <w:rFonts w:asciiTheme="minorHAnsi" w:hAnsiTheme="minorHAnsi"/>
              </w:rPr>
              <w:t>einen Studendierenden</w:t>
            </w:r>
            <w:r w:rsidR="006D4145">
              <w:rPr>
                <w:rFonts w:asciiTheme="minorHAnsi" w:hAnsiTheme="minorHAnsi"/>
              </w:rPr>
              <w:t xml:space="preserve"> entsenden, müssen aber immer die gleichen sein und Verschwiegenheitserklärung unterschreiben</w:t>
            </w:r>
            <w:r>
              <w:rPr>
                <w:rFonts w:asciiTheme="minorHAnsi" w:hAnsiTheme="minorHAnsi"/>
              </w:rPr>
              <w:t xml:space="preserve"> (kein Stimmrecht!)</w:t>
            </w:r>
          </w:p>
          <w:p w14:paraId="72BAD6CC" w14:textId="77777777" w:rsidR="00637BEB" w:rsidRDefault="005A67D9" w:rsidP="00637BEB">
            <w:pPr>
              <w:pStyle w:val="Listenabsatz"/>
              <w:numPr>
                <w:ilvl w:val="0"/>
                <w:numId w:val="16"/>
              </w:numPr>
              <w:rPr>
                <w:rFonts w:asciiTheme="minorHAnsi" w:hAnsiTheme="minorHAnsi"/>
              </w:rPr>
            </w:pPr>
            <w:r>
              <w:rPr>
                <w:rFonts w:asciiTheme="minorHAnsi" w:hAnsiTheme="minorHAnsi"/>
              </w:rPr>
              <w:t xml:space="preserve">2. </w:t>
            </w:r>
            <w:r w:rsidR="006D4145">
              <w:rPr>
                <w:rFonts w:asciiTheme="minorHAnsi" w:hAnsiTheme="minorHAnsi"/>
              </w:rPr>
              <w:t>Die verfasste Studierendenschaft könnte eine Person in den FakRat mit Stimmrecht entsenden (im Senat ähnlich); nur ein Mitglied, man müsste sich mit den anderen Fächern absprechen</w:t>
            </w:r>
          </w:p>
          <w:p w14:paraId="04CF4D05" w14:textId="77777777" w:rsidR="006D4145" w:rsidRDefault="006D4145" w:rsidP="00637BEB">
            <w:pPr>
              <w:pStyle w:val="Listenabsatz"/>
              <w:numPr>
                <w:ilvl w:val="0"/>
                <w:numId w:val="16"/>
              </w:numPr>
              <w:rPr>
                <w:rFonts w:asciiTheme="minorHAnsi" w:hAnsiTheme="minorHAnsi"/>
              </w:rPr>
            </w:pPr>
            <w:r>
              <w:rPr>
                <w:rFonts w:asciiTheme="minorHAnsi" w:hAnsiTheme="minorHAnsi"/>
              </w:rPr>
              <w:t>Unsicher: kann man Leute auf die Liste schreiben? Sollen wir es versuchen? Gibt es überhaupt noch Wahlen?</w:t>
            </w:r>
          </w:p>
          <w:p w14:paraId="1FCA6480" w14:textId="77777777" w:rsidR="006D4145" w:rsidRDefault="006D4145" w:rsidP="00637BEB">
            <w:pPr>
              <w:pStyle w:val="Listenabsatz"/>
              <w:numPr>
                <w:ilvl w:val="0"/>
                <w:numId w:val="16"/>
              </w:numPr>
              <w:rPr>
                <w:rFonts w:asciiTheme="minorHAnsi" w:hAnsiTheme="minorHAnsi"/>
              </w:rPr>
            </w:pPr>
            <w:r>
              <w:rPr>
                <w:rFonts w:asciiTheme="minorHAnsi" w:hAnsiTheme="minorHAnsi"/>
              </w:rPr>
              <w:t>Sollte Nina von den Ethnologen den Sitz der VS bekommen?</w:t>
            </w:r>
          </w:p>
          <w:p w14:paraId="327E585E" w14:textId="77777777" w:rsidR="006D4145" w:rsidRDefault="006D4145" w:rsidP="00637BEB">
            <w:pPr>
              <w:pStyle w:val="Listenabsatz"/>
              <w:numPr>
                <w:ilvl w:val="0"/>
                <w:numId w:val="16"/>
              </w:numPr>
              <w:rPr>
                <w:rFonts w:asciiTheme="minorHAnsi" w:hAnsiTheme="minorHAnsi"/>
              </w:rPr>
            </w:pPr>
            <w:r>
              <w:rPr>
                <w:rFonts w:asciiTheme="minorHAnsi" w:hAnsiTheme="minorHAnsi"/>
              </w:rPr>
              <w:t>Vertretungen sind leider nicht möglich</w:t>
            </w:r>
          </w:p>
          <w:p w14:paraId="3410EE22" w14:textId="77777777" w:rsidR="005A67D9" w:rsidRDefault="005A67D9" w:rsidP="00637BEB">
            <w:pPr>
              <w:pStyle w:val="Listenabsatz"/>
              <w:numPr>
                <w:ilvl w:val="0"/>
                <w:numId w:val="16"/>
              </w:numPr>
              <w:rPr>
                <w:rFonts w:asciiTheme="minorHAnsi" w:hAnsiTheme="minorHAnsi"/>
              </w:rPr>
            </w:pPr>
            <w:r>
              <w:rPr>
                <w:rFonts w:asciiTheme="minorHAnsi" w:hAnsiTheme="minorHAnsi"/>
              </w:rPr>
              <w:t>Frist ist der 02.07</w:t>
            </w:r>
          </w:p>
          <w:p w14:paraId="088C5BFB" w14:textId="77777777" w:rsidR="006D4145" w:rsidRPr="006F5EF6" w:rsidRDefault="006D4145" w:rsidP="00FC0B7C">
            <w:pPr>
              <w:pStyle w:val="Listenabsatz"/>
              <w:ind w:left="360"/>
              <w:rPr>
                <w:rFonts w:asciiTheme="minorHAnsi" w:hAnsiTheme="minorHAnsi"/>
              </w:rPr>
            </w:pPr>
          </w:p>
        </w:tc>
      </w:tr>
      <w:tr w:rsidR="00637C9D" w14:paraId="6B245231" w14:textId="77777777" w:rsidTr="00011EA3">
        <w:tc>
          <w:tcPr>
            <w:tcW w:w="1418" w:type="dxa"/>
            <w:shd w:val="clear" w:color="auto" w:fill="F2F2F2" w:themeFill="background1" w:themeFillShade="F2"/>
          </w:tcPr>
          <w:p w14:paraId="0D0DCC9F" w14:textId="77777777" w:rsidR="00637C9D" w:rsidRPr="00637BEB" w:rsidRDefault="00637C9D" w:rsidP="00E85094">
            <w:pPr>
              <w:rPr>
                <w:rFonts w:asciiTheme="minorHAnsi" w:hAnsiTheme="minorHAnsi"/>
                <w:b/>
              </w:rPr>
            </w:pPr>
            <w:r w:rsidRPr="004D4D48">
              <w:rPr>
                <w:rFonts w:asciiTheme="minorHAnsi" w:hAnsiTheme="minorHAnsi"/>
                <w:b/>
              </w:rPr>
              <w:t>Aufgaben</w:t>
            </w:r>
            <w:r w:rsidRPr="00637BEB">
              <w:rPr>
                <w:rFonts w:asciiTheme="minorHAnsi" w:hAnsiTheme="minorHAnsi"/>
                <w:b/>
              </w:rPr>
              <w:t xml:space="preserve"> &amp;</w:t>
            </w:r>
            <w:r w:rsidRPr="004D4D48">
              <w:rPr>
                <w:rFonts w:asciiTheme="minorHAnsi" w:hAnsiTheme="minorHAnsi"/>
                <w:b/>
              </w:rPr>
              <w:t xml:space="preserve"> Zuständige</w:t>
            </w:r>
          </w:p>
        </w:tc>
        <w:tc>
          <w:tcPr>
            <w:tcW w:w="4814" w:type="dxa"/>
            <w:tcBorders>
              <w:right w:val="single" w:sz="4" w:space="0" w:color="D9D9D9"/>
            </w:tcBorders>
          </w:tcPr>
          <w:p w14:paraId="656FABDA" w14:textId="77777777" w:rsidR="00637C9D" w:rsidRPr="00637BEB" w:rsidRDefault="005A67D9" w:rsidP="00637C9D">
            <w:pPr>
              <w:pStyle w:val="Listenabsatz"/>
              <w:numPr>
                <w:ilvl w:val="0"/>
                <w:numId w:val="15"/>
              </w:numPr>
              <w:rPr>
                <w:rFonts w:asciiTheme="minorHAnsi" w:hAnsiTheme="minorHAnsi"/>
              </w:rPr>
            </w:pPr>
            <w:r>
              <w:rPr>
                <w:rFonts w:asciiTheme="minorHAnsi" w:hAnsiTheme="minorHAnsi"/>
              </w:rPr>
              <w:t>Rechtsberatung fragen, Kontakt mit anderen Fächern aus der Fakultät</w:t>
            </w:r>
          </w:p>
        </w:tc>
        <w:tc>
          <w:tcPr>
            <w:tcW w:w="2824" w:type="dxa"/>
            <w:tcBorders>
              <w:top w:val="single" w:sz="4" w:space="0" w:color="D9D9D9"/>
              <w:left w:val="single" w:sz="4" w:space="0" w:color="D9D9D9"/>
              <w:bottom w:val="single" w:sz="4" w:space="0" w:color="D9D9D9"/>
              <w:right w:val="single" w:sz="4" w:space="0" w:color="D9D9D9"/>
            </w:tcBorders>
          </w:tcPr>
          <w:p w14:paraId="0820BDF7" w14:textId="77777777" w:rsidR="00637C9D" w:rsidRPr="00637BEB" w:rsidRDefault="005A67D9" w:rsidP="00011EA3">
            <w:pPr>
              <w:pStyle w:val="Listenabsatz"/>
              <w:numPr>
                <w:ilvl w:val="0"/>
                <w:numId w:val="17"/>
              </w:numPr>
              <w:rPr>
                <w:rFonts w:asciiTheme="minorHAnsi" w:hAnsiTheme="minorHAnsi"/>
              </w:rPr>
            </w:pPr>
            <w:r>
              <w:rPr>
                <w:rFonts w:asciiTheme="minorHAnsi" w:hAnsiTheme="minorHAnsi"/>
              </w:rPr>
              <w:t>Rahel</w:t>
            </w:r>
          </w:p>
        </w:tc>
      </w:tr>
    </w:tbl>
    <w:p w14:paraId="6B721B1B" w14:textId="77777777" w:rsidR="00011EA3" w:rsidRPr="00637BEB" w:rsidRDefault="00011EA3" w:rsidP="00011EA3">
      <w:bookmarkStart w:id="61" w:name="_Toc484972640"/>
      <w:bookmarkStart w:id="62" w:name="_Toc404020556"/>
      <w:bookmarkStart w:id="63" w:name="_Toc479613098"/>
      <w:bookmarkStart w:id="64" w:name="_Toc479710280"/>
    </w:p>
    <w:p w14:paraId="1386DE03" w14:textId="77777777" w:rsidR="00011EA3" w:rsidRPr="00637BEB" w:rsidRDefault="00011EA3" w:rsidP="00011EA3">
      <w:pPr>
        <w:pStyle w:val="berschrift2"/>
        <w:rPr>
          <w:rFonts w:asciiTheme="minorHAnsi" w:hAnsiTheme="minorHAnsi"/>
        </w:rPr>
      </w:pPr>
      <w:bookmarkStart w:id="65" w:name="_Toc11701049"/>
      <w:r w:rsidRPr="00637BEB">
        <w:rPr>
          <w:rFonts w:asciiTheme="minorHAnsi" w:hAnsiTheme="minorHAnsi"/>
        </w:rPr>
        <w:t>TOP 6</w:t>
      </w:r>
      <w:bookmarkEnd w:id="61"/>
      <w:r w:rsidR="00637BEB" w:rsidRPr="00637BEB">
        <w:rPr>
          <w:rFonts w:asciiTheme="minorHAnsi" w:hAnsiTheme="minorHAnsi"/>
        </w:rPr>
        <w:t xml:space="preserve"> </w:t>
      </w:r>
      <w:r w:rsidR="006D4145">
        <w:rPr>
          <w:rFonts w:asciiTheme="minorHAnsi" w:hAnsiTheme="minorHAnsi"/>
        </w:rPr>
        <w:t>Masterverhandlungen</w:t>
      </w:r>
      <w:bookmarkEnd w:id="65"/>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011EA3" w14:paraId="09D94830" w14:textId="77777777" w:rsidTr="00A42AFE">
        <w:tc>
          <w:tcPr>
            <w:tcW w:w="1418" w:type="dxa"/>
            <w:shd w:val="clear" w:color="auto" w:fill="F2F2F2" w:themeFill="background1" w:themeFillShade="F2"/>
          </w:tcPr>
          <w:p w14:paraId="37FFCEAA" w14:textId="77777777" w:rsidR="00011EA3" w:rsidRPr="00637BEB" w:rsidRDefault="00011EA3" w:rsidP="00A42AFE">
            <w:pPr>
              <w:rPr>
                <w:rFonts w:asciiTheme="minorHAnsi" w:hAnsiTheme="minorHAnsi"/>
                <w:b/>
              </w:rPr>
            </w:pPr>
            <w:r w:rsidRPr="00637BEB">
              <w:rPr>
                <w:rFonts w:asciiTheme="minorHAnsi" w:hAnsiTheme="minorHAnsi"/>
                <w:b/>
              </w:rPr>
              <w:t>Anliegen</w:t>
            </w:r>
          </w:p>
          <w:p w14:paraId="6BA824B9" w14:textId="77777777" w:rsidR="00011EA3" w:rsidRPr="00637BEB" w:rsidRDefault="00011EA3" w:rsidP="00A42AFE">
            <w:pPr>
              <w:rPr>
                <w:rFonts w:asciiTheme="minorHAnsi" w:hAnsiTheme="minorHAnsi"/>
                <w:b/>
              </w:rPr>
            </w:pPr>
          </w:p>
        </w:tc>
        <w:tc>
          <w:tcPr>
            <w:tcW w:w="7638" w:type="dxa"/>
            <w:shd w:val="clear" w:color="auto" w:fill="F2F2F2" w:themeFill="background1" w:themeFillShade="F2"/>
          </w:tcPr>
          <w:p w14:paraId="2C95CCA9" w14:textId="77777777" w:rsidR="00011EA3" w:rsidRPr="00637BEB" w:rsidRDefault="005A67D9" w:rsidP="00A42AFE">
            <w:pPr>
              <w:rPr>
                <w:rFonts w:asciiTheme="minorHAnsi" w:hAnsiTheme="minorHAnsi"/>
              </w:rPr>
            </w:pPr>
            <w:r>
              <w:rPr>
                <w:rFonts w:asciiTheme="minorHAnsi" w:hAnsiTheme="minorHAnsi"/>
              </w:rPr>
              <w:t>Infos</w:t>
            </w:r>
          </w:p>
        </w:tc>
      </w:tr>
      <w:tr w:rsidR="00011EA3" w14:paraId="74564878" w14:textId="77777777" w:rsidTr="00A42AFE">
        <w:tc>
          <w:tcPr>
            <w:tcW w:w="1418" w:type="dxa"/>
            <w:shd w:val="clear" w:color="auto" w:fill="F2F2F2" w:themeFill="background1" w:themeFillShade="F2"/>
          </w:tcPr>
          <w:p w14:paraId="6FB31647" w14:textId="77777777" w:rsidR="00011EA3" w:rsidRPr="00637BEB" w:rsidRDefault="00011EA3" w:rsidP="00A42AFE">
            <w:pPr>
              <w:rPr>
                <w:rFonts w:asciiTheme="minorHAnsi" w:hAnsiTheme="minorHAnsi"/>
                <w:b/>
              </w:rPr>
            </w:pPr>
          </w:p>
          <w:p w14:paraId="446A8E84" w14:textId="77777777" w:rsidR="009F769C" w:rsidRPr="00637BEB" w:rsidRDefault="009F769C" w:rsidP="00A42AFE">
            <w:pPr>
              <w:rPr>
                <w:rFonts w:asciiTheme="minorHAnsi" w:hAnsiTheme="minorHAnsi"/>
                <w:b/>
              </w:rPr>
            </w:pPr>
          </w:p>
          <w:p w14:paraId="46EA2702" w14:textId="77777777" w:rsidR="009F769C" w:rsidRPr="00637BEB" w:rsidRDefault="009F769C" w:rsidP="00A42AFE">
            <w:pPr>
              <w:rPr>
                <w:rFonts w:asciiTheme="minorHAnsi" w:hAnsiTheme="minorHAnsi"/>
                <w:b/>
              </w:rPr>
            </w:pPr>
          </w:p>
        </w:tc>
        <w:tc>
          <w:tcPr>
            <w:tcW w:w="7638" w:type="dxa"/>
          </w:tcPr>
          <w:p w14:paraId="1FE75564" w14:textId="77777777" w:rsidR="00C8535E" w:rsidRDefault="005A67D9" w:rsidP="00637BEB">
            <w:pPr>
              <w:pStyle w:val="Listenabsatz"/>
              <w:numPr>
                <w:ilvl w:val="0"/>
                <w:numId w:val="16"/>
              </w:numPr>
              <w:rPr>
                <w:rFonts w:asciiTheme="minorHAnsi" w:hAnsiTheme="minorHAnsi"/>
              </w:rPr>
            </w:pPr>
            <w:r>
              <w:rPr>
                <w:rFonts w:asciiTheme="minorHAnsi" w:hAnsiTheme="minorHAnsi"/>
              </w:rPr>
              <w:t>Treffen mit Herr Voß: Wahrscheinlich geht es nicht mehr bis zum WS20, weil es am Direktorat hängt</w:t>
            </w:r>
          </w:p>
          <w:p w14:paraId="08C392C1" w14:textId="77777777" w:rsidR="005A67D9" w:rsidRDefault="005A67D9" w:rsidP="00637BEB">
            <w:pPr>
              <w:pStyle w:val="Listenabsatz"/>
              <w:numPr>
                <w:ilvl w:val="0"/>
                <w:numId w:val="16"/>
              </w:numPr>
              <w:rPr>
                <w:rFonts w:asciiTheme="minorHAnsi" w:hAnsiTheme="minorHAnsi"/>
              </w:rPr>
            </w:pPr>
            <w:r>
              <w:rPr>
                <w:rFonts w:asciiTheme="minorHAnsi" w:hAnsiTheme="minorHAnsi"/>
              </w:rPr>
              <w:t>Fachschaft hat Brief an Direktorat geschrieben, das Sekretariat unterstützt uns</w:t>
            </w:r>
          </w:p>
          <w:p w14:paraId="51E1BD25" w14:textId="77777777" w:rsidR="005A67D9" w:rsidRDefault="005A67D9" w:rsidP="00637BEB">
            <w:pPr>
              <w:pStyle w:val="Listenabsatz"/>
              <w:numPr>
                <w:ilvl w:val="0"/>
                <w:numId w:val="16"/>
              </w:numPr>
              <w:rPr>
                <w:rFonts w:asciiTheme="minorHAnsi" w:hAnsiTheme="minorHAnsi"/>
              </w:rPr>
            </w:pPr>
            <w:r>
              <w:rPr>
                <w:rFonts w:asciiTheme="minorHAnsi" w:hAnsiTheme="minorHAnsi"/>
              </w:rPr>
              <w:lastRenderedPageBreak/>
              <w:t>Treffen letzte Woche mit Studierenden, die sich bereit erklärt haben, die Bewegung zu unterstützen</w:t>
            </w:r>
          </w:p>
          <w:p w14:paraId="5C2215C6" w14:textId="77777777" w:rsidR="005A67D9" w:rsidRDefault="005A67D9" w:rsidP="00637BEB">
            <w:pPr>
              <w:pStyle w:val="Listenabsatz"/>
              <w:numPr>
                <w:ilvl w:val="0"/>
                <w:numId w:val="16"/>
              </w:numPr>
              <w:rPr>
                <w:rFonts w:asciiTheme="minorHAnsi" w:hAnsiTheme="minorHAnsi"/>
              </w:rPr>
            </w:pPr>
            <w:r>
              <w:rPr>
                <w:rFonts w:asciiTheme="minorHAnsi" w:hAnsiTheme="minorHAnsi"/>
              </w:rPr>
              <w:t>Unterschriftenlisten, die an das Direktorat gesendet werden soll inkl. Persönliche Kommentarspalte, damit mit Begründung argumentiert werden kann</w:t>
            </w:r>
          </w:p>
          <w:p w14:paraId="22AA24E6" w14:textId="77777777" w:rsidR="005A67D9" w:rsidRPr="00684EC1" w:rsidRDefault="005A67D9" w:rsidP="00637BEB">
            <w:pPr>
              <w:pStyle w:val="Listenabsatz"/>
              <w:numPr>
                <w:ilvl w:val="0"/>
                <w:numId w:val="16"/>
              </w:numPr>
              <w:rPr>
                <w:rFonts w:asciiTheme="minorHAnsi" w:hAnsiTheme="minorHAnsi"/>
              </w:rPr>
            </w:pPr>
            <w:r>
              <w:rPr>
                <w:rFonts w:asciiTheme="minorHAnsi" w:hAnsiTheme="minorHAnsi"/>
              </w:rPr>
              <w:t>Am 27. Wird das im Direktorat besprochen (Herr Voß und Herr Hagemann haben einen Sitz)</w:t>
            </w:r>
          </w:p>
        </w:tc>
      </w:tr>
    </w:tbl>
    <w:p w14:paraId="4044932F" w14:textId="77777777" w:rsidR="00011EA3" w:rsidRPr="00684EC1" w:rsidRDefault="00011EA3" w:rsidP="00011EA3">
      <w:pPr>
        <w:pStyle w:val="berschrift2"/>
        <w:rPr>
          <w:rFonts w:asciiTheme="minorHAnsi" w:hAnsiTheme="minorHAnsi"/>
          <w:sz w:val="24"/>
        </w:rPr>
      </w:pPr>
      <w:bookmarkStart w:id="66" w:name="_Toc484972641"/>
    </w:p>
    <w:p w14:paraId="21CF56DB" w14:textId="77777777" w:rsidR="00011EA3" w:rsidRPr="00684EC1" w:rsidRDefault="00011EA3" w:rsidP="00011EA3">
      <w:pPr>
        <w:pStyle w:val="berschrift2"/>
        <w:rPr>
          <w:rFonts w:asciiTheme="minorHAnsi" w:hAnsiTheme="minorHAnsi"/>
        </w:rPr>
      </w:pPr>
      <w:bookmarkStart w:id="67" w:name="_Toc11701050"/>
      <w:r w:rsidRPr="00684EC1">
        <w:rPr>
          <w:rFonts w:asciiTheme="minorHAnsi" w:hAnsiTheme="minorHAnsi"/>
        </w:rPr>
        <w:t>TOP 7</w:t>
      </w:r>
      <w:bookmarkEnd w:id="66"/>
      <w:r w:rsidR="00637BEB">
        <w:rPr>
          <w:rFonts w:asciiTheme="minorHAnsi" w:hAnsiTheme="minorHAnsi"/>
        </w:rPr>
        <w:t xml:space="preserve"> </w:t>
      </w:r>
      <w:r w:rsidR="005A67D9">
        <w:rPr>
          <w:rFonts w:asciiTheme="minorHAnsi" w:hAnsiTheme="minorHAnsi"/>
        </w:rPr>
        <w:t>Flohmarkt</w:t>
      </w:r>
      <w:r w:rsidR="00C02FF2">
        <w:rPr>
          <w:rFonts w:asciiTheme="minorHAnsi" w:hAnsiTheme="minorHAnsi"/>
        </w:rPr>
        <w:t xml:space="preserve"> und Institutsgrillen</w:t>
      </w:r>
      <w:bookmarkEnd w:id="67"/>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011EA3" w:rsidRPr="004D4D48" w14:paraId="4C17429C" w14:textId="77777777" w:rsidTr="00A42AFE">
        <w:tc>
          <w:tcPr>
            <w:tcW w:w="1418" w:type="dxa"/>
            <w:shd w:val="clear" w:color="auto" w:fill="F2F2F2" w:themeFill="background1" w:themeFillShade="F2"/>
          </w:tcPr>
          <w:p w14:paraId="2A43CECD" w14:textId="77777777" w:rsidR="00011EA3" w:rsidRPr="00684EC1" w:rsidRDefault="00011EA3" w:rsidP="00A42AFE">
            <w:pPr>
              <w:rPr>
                <w:rFonts w:asciiTheme="minorHAnsi" w:hAnsiTheme="minorHAnsi"/>
                <w:b/>
              </w:rPr>
            </w:pPr>
            <w:r w:rsidRPr="00684EC1">
              <w:rPr>
                <w:rFonts w:asciiTheme="minorHAnsi" w:hAnsiTheme="minorHAnsi"/>
                <w:b/>
              </w:rPr>
              <w:t>Anliegen</w:t>
            </w:r>
          </w:p>
          <w:p w14:paraId="06614DA4" w14:textId="77777777" w:rsidR="00011EA3" w:rsidRPr="00684EC1" w:rsidRDefault="00011EA3" w:rsidP="00A42AFE">
            <w:pPr>
              <w:rPr>
                <w:rFonts w:asciiTheme="minorHAnsi" w:hAnsiTheme="minorHAnsi"/>
                <w:b/>
              </w:rPr>
            </w:pPr>
          </w:p>
        </w:tc>
        <w:tc>
          <w:tcPr>
            <w:tcW w:w="7638" w:type="dxa"/>
            <w:shd w:val="clear" w:color="auto" w:fill="F2F2F2" w:themeFill="background1" w:themeFillShade="F2"/>
          </w:tcPr>
          <w:p w14:paraId="5DEC44C6" w14:textId="77777777" w:rsidR="00011EA3" w:rsidRPr="00684EC1" w:rsidRDefault="00E625AC" w:rsidP="00A42AFE">
            <w:pPr>
              <w:rPr>
                <w:rFonts w:asciiTheme="minorHAnsi" w:hAnsiTheme="minorHAnsi"/>
              </w:rPr>
            </w:pPr>
            <w:r>
              <w:rPr>
                <w:rFonts w:asciiTheme="minorHAnsi" w:hAnsiTheme="minorHAnsi"/>
              </w:rPr>
              <w:t>Flohmarkt steht, aber mehr Werbung nötig</w:t>
            </w:r>
          </w:p>
        </w:tc>
      </w:tr>
      <w:tr w:rsidR="00011EA3" w14:paraId="337AB3C4" w14:textId="77777777" w:rsidTr="00A42AFE">
        <w:tc>
          <w:tcPr>
            <w:tcW w:w="1418" w:type="dxa"/>
            <w:shd w:val="clear" w:color="auto" w:fill="F2F2F2" w:themeFill="background1" w:themeFillShade="F2"/>
          </w:tcPr>
          <w:p w14:paraId="33633CFB" w14:textId="77777777" w:rsidR="00011EA3" w:rsidRDefault="00011EA3" w:rsidP="00A42AFE">
            <w:pPr>
              <w:rPr>
                <w:rFonts w:asciiTheme="minorHAnsi" w:hAnsiTheme="minorHAnsi"/>
                <w:b/>
              </w:rPr>
            </w:pPr>
          </w:p>
          <w:p w14:paraId="012728A7" w14:textId="77777777" w:rsidR="009F769C" w:rsidRDefault="009F769C" w:rsidP="00A42AFE">
            <w:pPr>
              <w:rPr>
                <w:rFonts w:asciiTheme="minorHAnsi" w:hAnsiTheme="minorHAnsi"/>
                <w:b/>
              </w:rPr>
            </w:pPr>
          </w:p>
          <w:p w14:paraId="564F3C60" w14:textId="77777777" w:rsidR="009F769C" w:rsidRPr="00684EC1" w:rsidRDefault="009F769C" w:rsidP="00A42AFE">
            <w:pPr>
              <w:rPr>
                <w:rFonts w:asciiTheme="minorHAnsi" w:hAnsiTheme="minorHAnsi"/>
                <w:b/>
              </w:rPr>
            </w:pPr>
          </w:p>
        </w:tc>
        <w:tc>
          <w:tcPr>
            <w:tcW w:w="7638" w:type="dxa"/>
          </w:tcPr>
          <w:p w14:paraId="38CC0113" w14:textId="77777777" w:rsidR="00637BEB" w:rsidRPr="00637BEB" w:rsidRDefault="00637BEB" w:rsidP="00637BEB">
            <w:pPr>
              <w:rPr>
                <w:rFonts w:asciiTheme="minorHAnsi" w:hAnsiTheme="minorHAnsi"/>
              </w:rPr>
            </w:pPr>
          </w:p>
          <w:p w14:paraId="0551FED0" w14:textId="77777777" w:rsidR="00C8535E" w:rsidRDefault="00E625AC" w:rsidP="006C155E">
            <w:pPr>
              <w:pStyle w:val="Listenabsatz"/>
              <w:numPr>
                <w:ilvl w:val="0"/>
                <w:numId w:val="16"/>
              </w:numPr>
              <w:rPr>
                <w:rFonts w:asciiTheme="minorHAnsi" w:hAnsiTheme="minorHAnsi"/>
              </w:rPr>
            </w:pPr>
            <w:r>
              <w:rPr>
                <w:rFonts w:asciiTheme="minorHAnsi" w:hAnsiTheme="minorHAnsi"/>
              </w:rPr>
              <w:t>Es gibt noch viel Platz für Stände, Werbung wäre super</w:t>
            </w:r>
          </w:p>
          <w:p w14:paraId="35A91AED" w14:textId="77777777" w:rsidR="00C02FF2" w:rsidRPr="00C02FF2" w:rsidRDefault="00E625AC" w:rsidP="00C02FF2">
            <w:pPr>
              <w:pStyle w:val="Listenabsatz"/>
              <w:numPr>
                <w:ilvl w:val="0"/>
                <w:numId w:val="16"/>
              </w:numPr>
              <w:rPr>
                <w:rFonts w:asciiTheme="minorHAnsi" w:hAnsiTheme="minorHAnsi"/>
              </w:rPr>
            </w:pPr>
            <w:r>
              <w:rPr>
                <w:rFonts w:asciiTheme="minorHAnsi" w:hAnsiTheme="minorHAnsi"/>
              </w:rPr>
              <w:t>Helfer werden benötig</w:t>
            </w:r>
            <w:r w:rsidR="00C02FF2">
              <w:rPr>
                <w:rFonts w:asciiTheme="minorHAnsi" w:hAnsiTheme="minorHAnsi"/>
              </w:rPr>
              <w:t>t zum Aufbau und beim Grillen (Getränkeverkauf und Abbau)</w:t>
            </w:r>
          </w:p>
        </w:tc>
      </w:tr>
    </w:tbl>
    <w:p w14:paraId="7FB88660" w14:textId="77777777" w:rsidR="00011EA3" w:rsidRPr="00684EC1" w:rsidRDefault="00011EA3" w:rsidP="00011EA3">
      <w:pPr>
        <w:pStyle w:val="berschrift2"/>
        <w:rPr>
          <w:rFonts w:asciiTheme="minorHAnsi" w:hAnsiTheme="minorHAnsi"/>
          <w:sz w:val="24"/>
        </w:rPr>
      </w:pPr>
      <w:bookmarkStart w:id="68" w:name="_Toc484972642"/>
      <w:bookmarkStart w:id="69" w:name="_Toc404020022"/>
      <w:bookmarkStart w:id="70" w:name="_Toc404020124"/>
      <w:bookmarkEnd w:id="55"/>
      <w:bookmarkEnd w:id="56"/>
      <w:bookmarkEnd w:id="57"/>
      <w:bookmarkEnd w:id="58"/>
      <w:bookmarkEnd w:id="59"/>
      <w:bookmarkEnd w:id="60"/>
      <w:bookmarkEnd w:id="62"/>
      <w:bookmarkEnd w:id="63"/>
      <w:bookmarkEnd w:id="64"/>
    </w:p>
    <w:p w14:paraId="65080A1B" w14:textId="77777777" w:rsidR="00011EA3" w:rsidRPr="00684EC1" w:rsidRDefault="00011EA3" w:rsidP="00011EA3">
      <w:pPr>
        <w:pStyle w:val="berschrift2"/>
        <w:rPr>
          <w:rFonts w:asciiTheme="minorHAnsi" w:hAnsiTheme="minorHAnsi"/>
        </w:rPr>
      </w:pPr>
      <w:bookmarkStart w:id="71" w:name="_Toc11701051"/>
      <w:r w:rsidRPr="00684EC1">
        <w:rPr>
          <w:rFonts w:asciiTheme="minorHAnsi" w:hAnsiTheme="minorHAnsi"/>
        </w:rPr>
        <w:t>TOP 8</w:t>
      </w:r>
      <w:bookmarkEnd w:id="68"/>
      <w:r w:rsidR="005A67D9">
        <w:rPr>
          <w:rFonts w:asciiTheme="minorHAnsi" w:hAnsiTheme="minorHAnsi"/>
        </w:rPr>
        <w:t xml:space="preserve"> </w:t>
      </w:r>
      <w:r w:rsidR="00C02FF2">
        <w:rPr>
          <w:rFonts w:asciiTheme="minorHAnsi" w:hAnsiTheme="minorHAnsi"/>
        </w:rPr>
        <w:t>Battle of the Fachschaften</w:t>
      </w:r>
      <w:bookmarkEnd w:id="71"/>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011EA3" w14:paraId="0573BA9F" w14:textId="77777777" w:rsidTr="00A42AFE">
        <w:tc>
          <w:tcPr>
            <w:tcW w:w="1418" w:type="dxa"/>
            <w:shd w:val="clear" w:color="auto" w:fill="F2F2F2" w:themeFill="background1" w:themeFillShade="F2"/>
          </w:tcPr>
          <w:p w14:paraId="0078AA1E" w14:textId="77777777" w:rsidR="00011EA3" w:rsidRPr="00684EC1" w:rsidRDefault="00011EA3" w:rsidP="00A42AFE">
            <w:pPr>
              <w:rPr>
                <w:rFonts w:asciiTheme="minorHAnsi" w:hAnsiTheme="minorHAnsi"/>
                <w:b/>
              </w:rPr>
            </w:pPr>
            <w:r w:rsidRPr="00684EC1">
              <w:rPr>
                <w:rFonts w:asciiTheme="minorHAnsi" w:hAnsiTheme="minorHAnsi"/>
                <w:b/>
              </w:rPr>
              <w:t>Anliegen</w:t>
            </w:r>
          </w:p>
          <w:p w14:paraId="3023017D" w14:textId="77777777" w:rsidR="00011EA3" w:rsidRPr="00684EC1" w:rsidRDefault="00011EA3" w:rsidP="00A42AFE">
            <w:pPr>
              <w:rPr>
                <w:rFonts w:asciiTheme="minorHAnsi" w:hAnsiTheme="minorHAnsi"/>
                <w:b/>
              </w:rPr>
            </w:pPr>
          </w:p>
        </w:tc>
        <w:tc>
          <w:tcPr>
            <w:tcW w:w="7638" w:type="dxa"/>
            <w:gridSpan w:val="2"/>
            <w:shd w:val="clear" w:color="auto" w:fill="F2F2F2" w:themeFill="background1" w:themeFillShade="F2"/>
          </w:tcPr>
          <w:p w14:paraId="49FCE1EA" w14:textId="77777777" w:rsidR="00011EA3" w:rsidRPr="00684EC1" w:rsidRDefault="00C02FF2" w:rsidP="00A42AFE">
            <w:pPr>
              <w:rPr>
                <w:rFonts w:asciiTheme="minorHAnsi" w:hAnsiTheme="minorHAnsi"/>
              </w:rPr>
            </w:pPr>
            <w:r>
              <w:rPr>
                <w:rFonts w:asciiTheme="minorHAnsi" w:hAnsiTheme="minorHAnsi"/>
              </w:rPr>
              <w:t>Halle 02 hätte gerne Rückmeldung von unserer Fachschaft</w:t>
            </w:r>
          </w:p>
        </w:tc>
      </w:tr>
      <w:tr w:rsidR="00011EA3" w14:paraId="5BEFC147" w14:textId="77777777" w:rsidTr="00A42AFE">
        <w:tc>
          <w:tcPr>
            <w:tcW w:w="1418" w:type="dxa"/>
            <w:shd w:val="clear" w:color="auto" w:fill="F2F2F2" w:themeFill="background1" w:themeFillShade="F2"/>
          </w:tcPr>
          <w:p w14:paraId="43CB1112" w14:textId="77777777" w:rsidR="00011EA3" w:rsidRPr="00684EC1" w:rsidRDefault="00011EA3" w:rsidP="00A42AFE">
            <w:pPr>
              <w:rPr>
                <w:rFonts w:asciiTheme="minorHAnsi" w:hAnsiTheme="minorHAnsi"/>
                <w:b/>
              </w:rPr>
            </w:pPr>
          </w:p>
          <w:p w14:paraId="605AB8ED" w14:textId="77777777" w:rsidR="009F769C" w:rsidRPr="00684EC1" w:rsidRDefault="009F769C" w:rsidP="00A42AFE">
            <w:pPr>
              <w:rPr>
                <w:rFonts w:asciiTheme="minorHAnsi" w:hAnsiTheme="minorHAnsi"/>
                <w:b/>
              </w:rPr>
            </w:pPr>
          </w:p>
          <w:p w14:paraId="137550B0" w14:textId="77777777" w:rsidR="009F769C" w:rsidRPr="00684EC1" w:rsidRDefault="009F769C" w:rsidP="00A42AFE">
            <w:pPr>
              <w:rPr>
                <w:rFonts w:asciiTheme="minorHAnsi" w:hAnsiTheme="minorHAnsi"/>
                <w:b/>
              </w:rPr>
            </w:pPr>
          </w:p>
        </w:tc>
        <w:tc>
          <w:tcPr>
            <w:tcW w:w="7638" w:type="dxa"/>
            <w:gridSpan w:val="2"/>
          </w:tcPr>
          <w:p w14:paraId="175EE706" w14:textId="77777777" w:rsidR="00DD47BB" w:rsidRDefault="00C02FF2" w:rsidP="00DD47BB">
            <w:pPr>
              <w:pStyle w:val="Listenabsatz"/>
              <w:numPr>
                <w:ilvl w:val="0"/>
                <w:numId w:val="16"/>
              </w:numPr>
              <w:rPr>
                <w:rFonts w:asciiTheme="minorHAnsi" w:hAnsiTheme="minorHAnsi"/>
              </w:rPr>
            </w:pPr>
            <w:r>
              <w:rPr>
                <w:rFonts w:asciiTheme="minorHAnsi" w:hAnsiTheme="minorHAnsi"/>
              </w:rPr>
              <w:t>Nehmen wir teil? Wenn ja wie viele</w:t>
            </w:r>
            <w:r w:rsidR="00FC0B7C">
              <w:rPr>
                <w:rFonts w:asciiTheme="minorHAnsi" w:hAnsiTheme="minorHAnsi"/>
              </w:rPr>
              <w:t>?</w:t>
            </w:r>
          </w:p>
          <w:p w14:paraId="16A53BB1" w14:textId="2D5DB0D2" w:rsidR="00FC0B7C" w:rsidRPr="00DD47BB" w:rsidRDefault="00FC0B7C" w:rsidP="00DD47BB">
            <w:pPr>
              <w:pStyle w:val="Listenabsatz"/>
              <w:numPr>
                <w:ilvl w:val="0"/>
                <w:numId w:val="16"/>
              </w:numPr>
              <w:rPr>
                <w:rFonts w:asciiTheme="minorHAnsi" w:hAnsiTheme="minorHAnsi"/>
              </w:rPr>
            </w:pPr>
            <w:r>
              <w:rPr>
                <w:rFonts w:asciiTheme="minorHAnsi" w:hAnsiTheme="minorHAnsi"/>
              </w:rPr>
              <w:t>Ja, über Anzahl Teilnehmer*innen wird noch gesprochen</w:t>
            </w:r>
          </w:p>
        </w:tc>
      </w:tr>
      <w:tr w:rsidR="00011EA3" w14:paraId="7D345095" w14:textId="77777777" w:rsidTr="00A42AFE">
        <w:tc>
          <w:tcPr>
            <w:tcW w:w="1418" w:type="dxa"/>
            <w:shd w:val="clear" w:color="auto" w:fill="F2F2F2" w:themeFill="background1" w:themeFillShade="F2"/>
          </w:tcPr>
          <w:p w14:paraId="37B843D3" w14:textId="77777777" w:rsidR="00011EA3" w:rsidRPr="00637C9D" w:rsidRDefault="00011EA3" w:rsidP="00A42AFE">
            <w:pPr>
              <w:rPr>
                <w:rFonts w:asciiTheme="minorHAnsi" w:hAnsiTheme="minorHAnsi"/>
                <w:b/>
                <w:lang w:val="en-GB"/>
              </w:rPr>
            </w:pPr>
            <w:r w:rsidRPr="00684EC1">
              <w:rPr>
                <w:rFonts w:asciiTheme="minorHAnsi" w:hAnsiTheme="minorHAnsi"/>
                <w:b/>
              </w:rPr>
              <w:t>Aufgabe</w:t>
            </w:r>
            <w:r w:rsidRPr="00637C9D">
              <w:rPr>
                <w:rFonts w:asciiTheme="minorHAnsi" w:hAnsiTheme="minorHAnsi"/>
                <w:b/>
                <w:lang w:val="en-GB"/>
              </w:rPr>
              <w:t>n &amp; Zuständige</w:t>
            </w:r>
          </w:p>
        </w:tc>
        <w:tc>
          <w:tcPr>
            <w:tcW w:w="4814" w:type="dxa"/>
            <w:tcBorders>
              <w:right w:val="single" w:sz="4" w:space="0" w:color="D9D9D9"/>
            </w:tcBorders>
          </w:tcPr>
          <w:p w14:paraId="330ECFA4" w14:textId="6D6FE50A" w:rsidR="00011EA3" w:rsidRPr="00637C9D" w:rsidRDefault="00FC0B7C" w:rsidP="00A42AFE">
            <w:pPr>
              <w:pStyle w:val="Listenabsatz"/>
              <w:numPr>
                <w:ilvl w:val="0"/>
                <w:numId w:val="15"/>
              </w:numPr>
              <w:rPr>
                <w:rFonts w:asciiTheme="minorHAnsi" w:hAnsiTheme="minorHAnsi"/>
                <w:lang w:val="en-GB"/>
              </w:rPr>
            </w:pPr>
            <w:r>
              <w:rPr>
                <w:rFonts w:asciiTheme="minorHAnsi" w:hAnsiTheme="minorHAnsi"/>
                <w:lang w:val="en-GB"/>
              </w:rPr>
              <w:t>Rückmeldung per FB</w:t>
            </w:r>
          </w:p>
        </w:tc>
        <w:tc>
          <w:tcPr>
            <w:tcW w:w="2824" w:type="dxa"/>
            <w:tcBorders>
              <w:top w:val="single" w:sz="4" w:space="0" w:color="D9D9D9"/>
              <w:left w:val="single" w:sz="4" w:space="0" w:color="D9D9D9"/>
              <w:bottom w:val="single" w:sz="4" w:space="0" w:color="D9D9D9"/>
              <w:right w:val="single" w:sz="4" w:space="0" w:color="D9D9D9"/>
            </w:tcBorders>
          </w:tcPr>
          <w:p w14:paraId="5A40A62F" w14:textId="1ABDA89A" w:rsidR="00011EA3" w:rsidRPr="00011EA3" w:rsidRDefault="00FC0B7C" w:rsidP="00A42AFE">
            <w:pPr>
              <w:pStyle w:val="Listenabsatz"/>
              <w:numPr>
                <w:ilvl w:val="0"/>
                <w:numId w:val="17"/>
              </w:numPr>
              <w:rPr>
                <w:rFonts w:asciiTheme="minorHAnsi" w:hAnsiTheme="minorHAnsi"/>
                <w:lang w:val="en-GB"/>
              </w:rPr>
            </w:pPr>
            <w:r>
              <w:rPr>
                <w:rFonts w:asciiTheme="minorHAnsi" w:hAnsiTheme="minorHAnsi"/>
                <w:lang w:val="en-GB"/>
              </w:rPr>
              <w:t>Florie</w:t>
            </w:r>
          </w:p>
        </w:tc>
      </w:tr>
    </w:tbl>
    <w:p w14:paraId="5B045977" w14:textId="77777777" w:rsidR="00011EA3" w:rsidRPr="006C155E" w:rsidRDefault="00011EA3" w:rsidP="00B64CBA">
      <w:pPr>
        <w:pStyle w:val="berschrift2"/>
        <w:rPr>
          <w:rFonts w:asciiTheme="minorHAnsi" w:eastAsia="MS Minngs" w:hAnsiTheme="minorHAnsi"/>
          <w:b w:val="0"/>
          <w:bCs w:val="0"/>
          <w:color w:val="auto"/>
          <w:sz w:val="24"/>
          <w:szCs w:val="24"/>
        </w:rPr>
      </w:pPr>
      <w:bookmarkStart w:id="72" w:name="_Toc484972644"/>
    </w:p>
    <w:p w14:paraId="50E91574" w14:textId="77777777" w:rsidR="00011EA3" w:rsidRPr="008E0B44" w:rsidRDefault="00011EA3" w:rsidP="00011EA3">
      <w:pPr>
        <w:pStyle w:val="berschrift2"/>
        <w:rPr>
          <w:rFonts w:asciiTheme="minorHAnsi" w:hAnsiTheme="minorHAnsi"/>
        </w:rPr>
      </w:pPr>
      <w:bookmarkStart w:id="73" w:name="_Toc11701052"/>
      <w:r w:rsidRPr="008E0B44">
        <w:rPr>
          <w:rFonts w:asciiTheme="minorHAnsi" w:hAnsiTheme="minorHAnsi"/>
        </w:rPr>
        <w:t xml:space="preserve">TOP </w:t>
      </w:r>
      <w:bookmarkEnd w:id="72"/>
      <w:r w:rsidR="00B64CBA">
        <w:rPr>
          <w:rFonts w:asciiTheme="minorHAnsi" w:hAnsiTheme="minorHAnsi"/>
        </w:rPr>
        <w:t>9</w:t>
      </w:r>
      <w:r w:rsidR="00F50856">
        <w:rPr>
          <w:rFonts w:asciiTheme="minorHAnsi" w:hAnsiTheme="minorHAnsi"/>
        </w:rPr>
        <w:t xml:space="preserve"> </w:t>
      </w:r>
      <w:r w:rsidR="005A67D9">
        <w:rPr>
          <w:rFonts w:asciiTheme="minorHAnsi" w:hAnsiTheme="minorHAnsi"/>
        </w:rPr>
        <w:t>Frau Maag</w:t>
      </w:r>
      <w:bookmarkEnd w:id="73"/>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011EA3" w14:paraId="2C370D00" w14:textId="77777777" w:rsidTr="00A42AFE">
        <w:tc>
          <w:tcPr>
            <w:tcW w:w="1418" w:type="dxa"/>
            <w:shd w:val="clear" w:color="auto" w:fill="F2F2F2" w:themeFill="background1" w:themeFillShade="F2"/>
          </w:tcPr>
          <w:p w14:paraId="18E8DA36" w14:textId="77777777" w:rsidR="00011EA3" w:rsidRPr="008E0B44" w:rsidRDefault="00011EA3" w:rsidP="00A42AFE">
            <w:pPr>
              <w:rPr>
                <w:rFonts w:asciiTheme="minorHAnsi" w:hAnsiTheme="minorHAnsi"/>
                <w:b/>
              </w:rPr>
            </w:pPr>
            <w:r w:rsidRPr="008E0B44">
              <w:rPr>
                <w:rFonts w:asciiTheme="minorHAnsi" w:hAnsiTheme="minorHAnsi"/>
                <w:b/>
              </w:rPr>
              <w:t>Anliegen</w:t>
            </w:r>
          </w:p>
          <w:p w14:paraId="3807FFA4" w14:textId="77777777" w:rsidR="00011EA3" w:rsidRPr="008E0B44" w:rsidRDefault="00011EA3" w:rsidP="00A42AFE">
            <w:pPr>
              <w:rPr>
                <w:rFonts w:asciiTheme="minorHAnsi" w:hAnsiTheme="minorHAnsi"/>
                <w:b/>
              </w:rPr>
            </w:pPr>
          </w:p>
        </w:tc>
        <w:tc>
          <w:tcPr>
            <w:tcW w:w="7638" w:type="dxa"/>
            <w:shd w:val="clear" w:color="auto" w:fill="F2F2F2" w:themeFill="background1" w:themeFillShade="F2"/>
          </w:tcPr>
          <w:p w14:paraId="25E70EFF" w14:textId="77777777" w:rsidR="00011EA3" w:rsidRPr="008E0B44" w:rsidRDefault="00C02FF2" w:rsidP="00A42AFE">
            <w:pPr>
              <w:rPr>
                <w:rFonts w:asciiTheme="minorHAnsi" w:hAnsiTheme="minorHAnsi"/>
              </w:rPr>
            </w:pPr>
            <w:r>
              <w:rPr>
                <w:rFonts w:asciiTheme="minorHAnsi" w:hAnsiTheme="minorHAnsi"/>
              </w:rPr>
              <w:t>Bis Mittwoch bei Franzi melden, wenn man noch Themen hat</w:t>
            </w:r>
          </w:p>
        </w:tc>
      </w:tr>
      <w:tr w:rsidR="00011EA3" w14:paraId="10B6FC9C" w14:textId="77777777" w:rsidTr="00A42AFE">
        <w:tc>
          <w:tcPr>
            <w:tcW w:w="1418" w:type="dxa"/>
            <w:shd w:val="clear" w:color="auto" w:fill="F2F2F2" w:themeFill="background1" w:themeFillShade="F2"/>
          </w:tcPr>
          <w:p w14:paraId="56FA93F6" w14:textId="77777777" w:rsidR="00011EA3" w:rsidRPr="008E0B44" w:rsidRDefault="00011EA3" w:rsidP="00A42AFE">
            <w:pPr>
              <w:rPr>
                <w:rFonts w:asciiTheme="minorHAnsi" w:hAnsiTheme="minorHAnsi"/>
                <w:b/>
              </w:rPr>
            </w:pPr>
          </w:p>
          <w:p w14:paraId="660B31D6" w14:textId="77777777" w:rsidR="009F769C" w:rsidRPr="008E0B44" w:rsidRDefault="009F769C" w:rsidP="00A42AFE">
            <w:pPr>
              <w:rPr>
                <w:rFonts w:asciiTheme="minorHAnsi" w:hAnsiTheme="minorHAnsi"/>
                <w:b/>
              </w:rPr>
            </w:pPr>
          </w:p>
          <w:p w14:paraId="5683C70B" w14:textId="77777777" w:rsidR="009F769C" w:rsidRPr="008E0B44" w:rsidRDefault="009F769C" w:rsidP="00A42AFE">
            <w:pPr>
              <w:rPr>
                <w:rFonts w:asciiTheme="minorHAnsi" w:hAnsiTheme="minorHAnsi"/>
                <w:b/>
              </w:rPr>
            </w:pPr>
          </w:p>
        </w:tc>
        <w:tc>
          <w:tcPr>
            <w:tcW w:w="7638" w:type="dxa"/>
          </w:tcPr>
          <w:p w14:paraId="1877C4D8" w14:textId="77777777" w:rsidR="00637BEB" w:rsidRPr="006C155E" w:rsidRDefault="00637BEB" w:rsidP="00637BEB">
            <w:pPr>
              <w:pStyle w:val="Listenabsatz"/>
              <w:ind w:left="360"/>
              <w:rPr>
                <w:rFonts w:asciiTheme="minorHAnsi" w:hAnsiTheme="minorHAnsi"/>
              </w:rPr>
            </w:pPr>
          </w:p>
          <w:p w14:paraId="45C74FC3" w14:textId="77777777" w:rsidR="00DC32E4" w:rsidRDefault="00C02FF2" w:rsidP="00DC32E4">
            <w:pPr>
              <w:pStyle w:val="Listenabsatz"/>
              <w:numPr>
                <w:ilvl w:val="0"/>
                <w:numId w:val="16"/>
              </w:numPr>
              <w:rPr>
                <w:rFonts w:asciiTheme="minorHAnsi" w:hAnsiTheme="minorHAnsi"/>
              </w:rPr>
            </w:pPr>
            <w:r>
              <w:rPr>
                <w:rFonts w:asciiTheme="minorHAnsi" w:hAnsiTheme="minorHAnsi"/>
              </w:rPr>
              <w:t>Sitzt im Gesundheitsausschuss und im Bundestag für den Wahlkreis Stuttgart (CDU)</w:t>
            </w:r>
          </w:p>
          <w:p w14:paraId="0A4BB5A6" w14:textId="77777777" w:rsidR="00C02FF2" w:rsidRDefault="00C02FF2" w:rsidP="00DC32E4">
            <w:pPr>
              <w:pStyle w:val="Listenabsatz"/>
              <w:numPr>
                <w:ilvl w:val="0"/>
                <w:numId w:val="16"/>
              </w:numPr>
              <w:rPr>
                <w:rFonts w:asciiTheme="minorHAnsi" w:hAnsiTheme="minorHAnsi"/>
              </w:rPr>
            </w:pPr>
            <w:r>
              <w:rPr>
                <w:rFonts w:asciiTheme="minorHAnsi" w:hAnsiTheme="minorHAnsi"/>
              </w:rPr>
              <w:t>Franzi hat einen Telefontermin mit dem Ausschuss bei dem man sagen kann, was den Studierenden wichtig ist</w:t>
            </w:r>
          </w:p>
          <w:p w14:paraId="15845190" w14:textId="77777777" w:rsidR="00C02FF2" w:rsidRDefault="00C02FF2" w:rsidP="00DC32E4">
            <w:pPr>
              <w:pStyle w:val="Listenabsatz"/>
              <w:numPr>
                <w:ilvl w:val="0"/>
                <w:numId w:val="16"/>
              </w:numPr>
              <w:rPr>
                <w:rFonts w:asciiTheme="minorHAnsi" w:hAnsiTheme="minorHAnsi"/>
              </w:rPr>
            </w:pPr>
            <w:r>
              <w:rPr>
                <w:rFonts w:asciiTheme="minorHAnsi" w:hAnsiTheme="minorHAnsi"/>
              </w:rPr>
              <w:t>Gibt es noch Dinge, die bei der Petition zu wenig betont wurden?</w:t>
            </w:r>
          </w:p>
          <w:p w14:paraId="1039B3E4" w14:textId="77777777" w:rsidR="00C02FF2" w:rsidRPr="006C155E" w:rsidRDefault="00C02FF2" w:rsidP="00DC32E4">
            <w:pPr>
              <w:pStyle w:val="Listenabsatz"/>
              <w:numPr>
                <w:ilvl w:val="0"/>
                <w:numId w:val="16"/>
              </w:numPr>
              <w:rPr>
                <w:rFonts w:asciiTheme="minorHAnsi" w:hAnsiTheme="minorHAnsi"/>
              </w:rPr>
            </w:pPr>
            <w:r>
              <w:rPr>
                <w:rFonts w:asciiTheme="minorHAnsi" w:hAnsiTheme="minorHAnsi"/>
              </w:rPr>
              <w:t>Wird wahrscheinlich noch nicht vor der Sommerpause verabschiedet, wenn es verschoben wird, kann Franzi noch einen Termin bei Frau Maag bekommen</w:t>
            </w:r>
          </w:p>
        </w:tc>
      </w:tr>
    </w:tbl>
    <w:p w14:paraId="0583F59C" w14:textId="77777777" w:rsidR="00011EA3" w:rsidRPr="008C0E09" w:rsidRDefault="00011EA3" w:rsidP="00E85094">
      <w:pPr>
        <w:pStyle w:val="berschrift2"/>
        <w:rPr>
          <w:rFonts w:asciiTheme="minorHAnsi" w:eastAsia="MS Minngs" w:hAnsiTheme="minorHAnsi"/>
          <w:b w:val="0"/>
          <w:bCs w:val="0"/>
          <w:color w:val="auto"/>
          <w:sz w:val="24"/>
          <w:szCs w:val="24"/>
        </w:rPr>
      </w:pPr>
      <w:bookmarkStart w:id="74" w:name="_Toc404020565"/>
      <w:bookmarkStart w:id="75" w:name="_Toc482029966"/>
      <w:bookmarkStart w:id="76" w:name="_Toc482030091"/>
      <w:bookmarkStart w:id="77" w:name="_Toc483425174"/>
      <w:bookmarkStart w:id="78" w:name="_Toc484972645"/>
    </w:p>
    <w:p w14:paraId="327203C4" w14:textId="77777777" w:rsidR="006C155E" w:rsidRPr="00DC32E4" w:rsidRDefault="00B64CBA" w:rsidP="006C155E">
      <w:pPr>
        <w:pStyle w:val="berschrift2"/>
        <w:rPr>
          <w:rFonts w:asciiTheme="minorHAnsi" w:hAnsiTheme="minorHAnsi"/>
        </w:rPr>
      </w:pPr>
      <w:bookmarkStart w:id="79" w:name="_Toc11701053"/>
      <w:r>
        <w:rPr>
          <w:rFonts w:asciiTheme="minorHAnsi" w:hAnsiTheme="minorHAnsi"/>
        </w:rPr>
        <w:t>TOP 10</w:t>
      </w:r>
      <w:r w:rsidR="00F50856" w:rsidRPr="00DC32E4">
        <w:rPr>
          <w:rFonts w:asciiTheme="minorHAnsi" w:hAnsiTheme="minorHAnsi"/>
        </w:rPr>
        <w:t xml:space="preserve"> </w:t>
      </w:r>
      <w:r w:rsidR="005A67D9">
        <w:rPr>
          <w:rFonts w:asciiTheme="minorHAnsi" w:hAnsiTheme="minorHAnsi"/>
        </w:rPr>
        <w:t>FUN nächste Woche</w:t>
      </w:r>
      <w:bookmarkEnd w:id="79"/>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6C155E" w14:paraId="7BF6AF1C" w14:textId="77777777" w:rsidTr="008C04B0">
        <w:tc>
          <w:tcPr>
            <w:tcW w:w="1418" w:type="dxa"/>
            <w:shd w:val="clear" w:color="auto" w:fill="F2F2F2" w:themeFill="background1" w:themeFillShade="F2"/>
          </w:tcPr>
          <w:p w14:paraId="5B07427B" w14:textId="77777777" w:rsidR="006C155E" w:rsidRPr="00DC32E4" w:rsidRDefault="006C155E" w:rsidP="008C04B0">
            <w:pPr>
              <w:rPr>
                <w:rFonts w:asciiTheme="minorHAnsi" w:hAnsiTheme="minorHAnsi"/>
                <w:b/>
              </w:rPr>
            </w:pPr>
            <w:r w:rsidRPr="00DC32E4">
              <w:rPr>
                <w:rFonts w:asciiTheme="minorHAnsi" w:hAnsiTheme="minorHAnsi"/>
                <w:b/>
              </w:rPr>
              <w:t>Anliegen</w:t>
            </w:r>
          </w:p>
          <w:p w14:paraId="408E3F14" w14:textId="77777777" w:rsidR="006C155E" w:rsidRPr="00DC32E4" w:rsidRDefault="006C155E" w:rsidP="008C04B0">
            <w:pPr>
              <w:rPr>
                <w:rFonts w:asciiTheme="minorHAnsi" w:hAnsiTheme="minorHAnsi"/>
                <w:b/>
              </w:rPr>
            </w:pPr>
          </w:p>
        </w:tc>
        <w:tc>
          <w:tcPr>
            <w:tcW w:w="7638" w:type="dxa"/>
            <w:gridSpan w:val="2"/>
            <w:shd w:val="clear" w:color="auto" w:fill="F2F2F2" w:themeFill="background1" w:themeFillShade="F2"/>
          </w:tcPr>
          <w:p w14:paraId="2C16A64D" w14:textId="61E97A2C" w:rsidR="006C155E" w:rsidRPr="00DC32E4" w:rsidRDefault="00C02FF2" w:rsidP="008C04B0">
            <w:pPr>
              <w:rPr>
                <w:rFonts w:asciiTheme="minorHAnsi" w:hAnsiTheme="minorHAnsi"/>
              </w:rPr>
            </w:pPr>
            <w:r>
              <w:rPr>
                <w:rFonts w:asciiTheme="minorHAnsi" w:hAnsiTheme="minorHAnsi"/>
              </w:rPr>
              <w:t xml:space="preserve">Sitzung am Neckar </w:t>
            </w:r>
            <w:r w:rsidR="00FC0B7C">
              <w:rPr>
                <w:rFonts w:asciiTheme="minorHAnsi" w:hAnsiTheme="minorHAnsi"/>
              </w:rPr>
              <w:t>nächste</w:t>
            </w:r>
            <w:r>
              <w:rPr>
                <w:rFonts w:asciiTheme="minorHAnsi" w:hAnsiTheme="minorHAnsi"/>
              </w:rPr>
              <w:t xml:space="preserve"> Woche</w:t>
            </w:r>
          </w:p>
        </w:tc>
      </w:tr>
      <w:tr w:rsidR="006C155E" w14:paraId="60A4280C" w14:textId="77777777" w:rsidTr="008C04B0">
        <w:tc>
          <w:tcPr>
            <w:tcW w:w="1418" w:type="dxa"/>
            <w:shd w:val="clear" w:color="auto" w:fill="F2F2F2" w:themeFill="background1" w:themeFillShade="F2"/>
          </w:tcPr>
          <w:p w14:paraId="41A8CEE4" w14:textId="77777777" w:rsidR="006C155E" w:rsidRPr="00DC32E4" w:rsidRDefault="006C155E" w:rsidP="008C04B0">
            <w:pPr>
              <w:rPr>
                <w:rFonts w:asciiTheme="minorHAnsi" w:hAnsiTheme="minorHAnsi"/>
                <w:b/>
              </w:rPr>
            </w:pPr>
          </w:p>
          <w:p w14:paraId="0415D547" w14:textId="77777777" w:rsidR="006C155E" w:rsidRPr="00DC32E4" w:rsidRDefault="006C155E" w:rsidP="008C04B0">
            <w:pPr>
              <w:rPr>
                <w:rFonts w:asciiTheme="minorHAnsi" w:hAnsiTheme="minorHAnsi"/>
                <w:b/>
              </w:rPr>
            </w:pPr>
          </w:p>
          <w:p w14:paraId="54A3AD1A" w14:textId="77777777" w:rsidR="006C155E" w:rsidRPr="00DC32E4" w:rsidRDefault="006C155E" w:rsidP="008C04B0">
            <w:pPr>
              <w:rPr>
                <w:rFonts w:asciiTheme="minorHAnsi" w:hAnsiTheme="minorHAnsi"/>
                <w:b/>
              </w:rPr>
            </w:pPr>
          </w:p>
        </w:tc>
        <w:tc>
          <w:tcPr>
            <w:tcW w:w="7638" w:type="dxa"/>
            <w:gridSpan w:val="2"/>
          </w:tcPr>
          <w:p w14:paraId="2634B402" w14:textId="77777777" w:rsidR="00DC32E4" w:rsidRDefault="00DC32E4" w:rsidP="00EA7D29">
            <w:pPr>
              <w:pStyle w:val="Listenabsatz"/>
              <w:numPr>
                <w:ilvl w:val="0"/>
                <w:numId w:val="16"/>
              </w:numPr>
              <w:rPr>
                <w:rFonts w:asciiTheme="minorHAnsi" w:hAnsiTheme="minorHAnsi"/>
              </w:rPr>
            </w:pPr>
            <w:r>
              <w:rPr>
                <w:rFonts w:asciiTheme="minorHAnsi" w:hAnsiTheme="minorHAnsi"/>
              </w:rPr>
              <w:t xml:space="preserve"> </w:t>
            </w:r>
            <w:r w:rsidR="00C02FF2">
              <w:rPr>
                <w:rFonts w:asciiTheme="minorHAnsi" w:hAnsiTheme="minorHAnsi"/>
              </w:rPr>
              <w:t xml:space="preserve">Kann jemand seinen eigenen Laptop </w:t>
            </w:r>
            <w:r w:rsidR="007A422F">
              <w:rPr>
                <w:rFonts w:asciiTheme="minorHAnsi" w:hAnsiTheme="minorHAnsi"/>
              </w:rPr>
              <w:t>mitbringen zum Protokoll schreiben</w:t>
            </w:r>
          </w:p>
          <w:p w14:paraId="4EEA8A57" w14:textId="77777777" w:rsidR="007A422F" w:rsidRDefault="007A422F" w:rsidP="00EA7D29">
            <w:pPr>
              <w:pStyle w:val="Listenabsatz"/>
              <w:numPr>
                <w:ilvl w:val="0"/>
                <w:numId w:val="16"/>
              </w:numPr>
              <w:rPr>
                <w:rFonts w:asciiTheme="minorHAnsi" w:hAnsiTheme="minorHAnsi"/>
              </w:rPr>
            </w:pPr>
            <w:r>
              <w:rPr>
                <w:rFonts w:asciiTheme="minorHAnsi" w:hAnsiTheme="minorHAnsi"/>
              </w:rPr>
              <w:t>Essen und Picknickdecken mitbringen</w:t>
            </w:r>
          </w:p>
          <w:p w14:paraId="16CA0EBD" w14:textId="77777777" w:rsidR="006D1C34" w:rsidRPr="00EA7D29" w:rsidRDefault="006D1C34" w:rsidP="00EA7D29">
            <w:pPr>
              <w:pStyle w:val="Listenabsatz"/>
              <w:numPr>
                <w:ilvl w:val="0"/>
                <w:numId w:val="16"/>
              </w:numPr>
              <w:rPr>
                <w:rFonts w:asciiTheme="minorHAnsi" w:hAnsiTheme="minorHAnsi"/>
              </w:rPr>
            </w:pPr>
            <w:r>
              <w:rPr>
                <w:rFonts w:asciiTheme="minorHAnsi" w:hAnsiTheme="minorHAnsi"/>
              </w:rPr>
              <w:t>Mit Slack beschäftigen und auch den richtigen Kanälen beiträgen</w:t>
            </w:r>
          </w:p>
        </w:tc>
      </w:tr>
      <w:tr w:rsidR="006C155E" w14:paraId="53DBB84A" w14:textId="77777777" w:rsidTr="008C04B0">
        <w:tc>
          <w:tcPr>
            <w:tcW w:w="1418" w:type="dxa"/>
            <w:shd w:val="clear" w:color="auto" w:fill="F2F2F2" w:themeFill="background1" w:themeFillShade="F2"/>
          </w:tcPr>
          <w:p w14:paraId="09671FF2" w14:textId="77777777" w:rsidR="006C155E" w:rsidRPr="008C0E09" w:rsidRDefault="006C155E" w:rsidP="008C04B0">
            <w:pPr>
              <w:rPr>
                <w:rFonts w:asciiTheme="minorHAnsi" w:hAnsiTheme="minorHAnsi"/>
                <w:b/>
              </w:rPr>
            </w:pPr>
            <w:r w:rsidRPr="008C0E09">
              <w:rPr>
                <w:rFonts w:asciiTheme="minorHAnsi" w:hAnsiTheme="minorHAnsi"/>
                <w:b/>
              </w:rPr>
              <w:t>Aufgaben &amp; Zuständige</w:t>
            </w:r>
          </w:p>
        </w:tc>
        <w:tc>
          <w:tcPr>
            <w:tcW w:w="4814" w:type="dxa"/>
            <w:tcBorders>
              <w:right w:val="single" w:sz="4" w:space="0" w:color="D9D9D9"/>
            </w:tcBorders>
          </w:tcPr>
          <w:p w14:paraId="54414388" w14:textId="77777777" w:rsidR="00637BEB" w:rsidRPr="00CB5A6C" w:rsidRDefault="007A422F" w:rsidP="00637BEB">
            <w:pPr>
              <w:pStyle w:val="Listenabsatz"/>
              <w:numPr>
                <w:ilvl w:val="0"/>
                <w:numId w:val="15"/>
              </w:numPr>
              <w:rPr>
                <w:rFonts w:asciiTheme="minorHAnsi" w:hAnsiTheme="minorHAnsi"/>
              </w:rPr>
            </w:pPr>
            <w:r>
              <w:rPr>
                <w:rFonts w:asciiTheme="minorHAnsi" w:hAnsiTheme="minorHAnsi"/>
              </w:rPr>
              <w:t xml:space="preserve">Laptop </w:t>
            </w:r>
          </w:p>
          <w:p w14:paraId="66C89038" w14:textId="77777777" w:rsidR="00CB5A6C" w:rsidRPr="00CB5A6C" w:rsidRDefault="00CB5A6C" w:rsidP="00FC0B7C">
            <w:pPr>
              <w:pStyle w:val="Listenabsatz"/>
              <w:ind w:left="360"/>
              <w:rPr>
                <w:rFonts w:asciiTheme="minorHAnsi" w:hAnsiTheme="minorHAnsi"/>
              </w:rPr>
            </w:pPr>
          </w:p>
        </w:tc>
        <w:tc>
          <w:tcPr>
            <w:tcW w:w="2824" w:type="dxa"/>
            <w:tcBorders>
              <w:top w:val="single" w:sz="4" w:space="0" w:color="D9D9D9"/>
              <w:left w:val="single" w:sz="4" w:space="0" w:color="D9D9D9"/>
              <w:bottom w:val="single" w:sz="4" w:space="0" w:color="D9D9D9"/>
              <w:right w:val="single" w:sz="4" w:space="0" w:color="D9D9D9"/>
            </w:tcBorders>
          </w:tcPr>
          <w:p w14:paraId="3751B00D" w14:textId="77777777" w:rsidR="006C155E" w:rsidRPr="008C0E09" w:rsidRDefault="007A422F" w:rsidP="008C04B0">
            <w:pPr>
              <w:pStyle w:val="Listenabsatz"/>
              <w:numPr>
                <w:ilvl w:val="0"/>
                <w:numId w:val="17"/>
              </w:numPr>
              <w:rPr>
                <w:rFonts w:asciiTheme="minorHAnsi" w:hAnsiTheme="minorHAnsi"/>
              </w:rPr>
            </w:pPr>
            <w:r>
              <w:rPr>
                <w:rFonts w:asciiTheme="minorHAnsi" w:hAnsiTheme="minorHAnsi"/>
              </w:rPr>
              <w:t>Jill</w:t>
            </w:r>
          </w:p>
        </w:tc>
      </w:tr>
    </w:tbl>
    <w:p w14:paraId="2F39D95B" w14:textId="77777777" w:rsidR="006C155E" w:rsidRPr="008C0E09" w:rsidRDefault="006C155E" w:rsidP="006C155E"/>
    <w:p w14:paraId="5954562B" w14:textId="77777777" w:rsidR="006C155E" w:rsidRPr="008C0E09" w:rsidRDefault="00B64CBA" w:rsidP="006C155E">
      <w:pPr>
        <w:pStyle w:val="berschrift2"/>
        <w:rPr>
          <w:rFonts w:asciiTheme="minorHAnsi" w:hAnsiTheme="minorHAnsi"/>
        </w:rPr>
      </w:pPr>
      <w:bookmarkStart w:id="80" w:name="_Toc11701054"/>
      <w:r>
        <w:rPr>
          <w:rFonts w:asciiTheme="minorHAnsi" w:hAnsiTheme="minorHAnsi"/>
        </w:rPr>
        <w:t>TOP 11</w:t>
      </w:r>
      <w:r w:rsidR="00C02FF2">
        <w:rPr>
          <w:rFonts w:asciiTheme="minorHAnsi" w:hAnsiTheme="minorHAnsi"/>
        </w:rPr>
        <w:t xml:space="preserve"> Mail und Post</w:t>
      </w:r>
      <w:bookmarkEnd w:id="80"/>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6C155E" w14:paraId="34AEA981" w14:textId="77777777" w:rsidTr="008C04B0">
        <w:tc>
          <w:tcPr>
            <w:tcW w:w="1418" w:type="dxa"/>
            <w:shd w:val="clear" w:color="auto" w:fill="F2F2F2" w:themeFill="background1" w:themeFillShade="F2"/>
          </w:tcPr>
          <w:p w14:paraId="137A8EDC" w14:textId="77777777" w:rsidR="006C155E" w:rsidRPr="008C0E09" w:rsidRDefault="006C155E" w:rsidP="008C04B0">
            <w:pPr>
              <w:rPr>
                <w:rFonts w:asciiTheme="minorHAnsi" w:hAnsiTheme="minorHAnsi"/>
                <w:b/>
              </w:rPr>
            </w:pPr>
            <w:r w:rsidRPr="008C0E09">
              <w:rPr>
                <w:rFonts w:asciiTheme="minorHAnsi" w:hAnsiTheme="minorHAnsi"/>
                <w:b/>
              </w:rPr>
              <w:t>Anliegen</w:t>
            </w:r>
          </w:p>
          <w:p w14:paraId="5FC73C3A" w14:textId="77777777" w:rsidR="006C155E" w:rsidRPr="008C0E09" w:rsidRDefault="006C155E" w:rsidP="008C04B0">
            <w:pPr>
              <w:rPr>
                <w:rFonts w:asciiTheme="minorHAnsi" w:hAnsiTheme="minorHAnsi"/>
                <w:b/>
              </w:rPr>
            </w:pPr>
          </w:p>
        </w:tc>
        <w:tc>
          <w:tcPr>
            <w:tcW w:w="7638" w:type="dxa"/>
            <w:shd w:val="clear" w:color="auto" w:fill="F2F2F2" w:themeFill="background1" w:themeFillShade="F2"/>
          </w:tcPr>
          <w:p w14:paraId="795E60A6" w14:textId="77777777" w:rsidR="006C155E" w:rsidRPr="008C0E09" w:rsidRDefault="007A422F" w:rsidP="008C04B0">
            <w:pPr>
              <w:rPr>
                <w:rFonts w:asciiTheme="minorHAnsi" w:hAnsiTheme="minorHAnsi"/>
              </w:rPr>
            </w:pPr>
            <w:r>
              <w:rPr>
                <w:rFonts w:asciiTheme="minorHAnsi" w:hAnsiTheme="minorHAnsi"/>
              </w:rPr>
              <w:t>Infos</w:t>
            </w:r>
          </w:p>
        </w:tc>
      </w:tr>
      <w:tr w:rsidR="006C155E" w14:paraId="5E73FF24" w14:textId="77777777" w:rsidTr="008C04B0">
        <w:tc>
          <w:tcPr>
            <w:tcW w:w="1418" w:type="dxa"/>
            <w:shd w:val="clear" w:color="auto" w:fill="F2F2F2" w:themeFill="background1" w:themeFillShade="F2"/>
          </w:tcPr>
          <w:p w14:paraId="2BA9949A" w14:textId="77777777" w:rsidR="006C155E" w:rsidRPr="008C0E09" w:rsidRDefault="006C155E" w:rsidP="008C04B0">
            <w:pPr>
              <w:rPr>
                <w:rFonts w:asciiTheme="minorHAnsi" w:hAnsiTheme="minorHAnsi"/>
                <w:b/>
              </w:rPr>
            </w:pPr>
          </w:p>
          <w:p w14:paraId="23B6B083" w14:textId="77777777" w:rsidR="006C155E" w:rsidRPr="008C0E09" w:rsidRDefault="006C155E" w:rsidP="008C04B0">
            <w:pPr>
              <w:rPr>
                <w:rFonts w:asciiTheme="minorHAnsi" w:hAnsiTheme="minorHAnsi"/>
                <w:b/>
              </w:rPr>
            </w:pPr>
          </w:p>
          <w:p w14:paraId="329E5FE4" w14:textId="77777777" w:rsidR="006C155E" w:rsidRPr="008C0E09" w:rsidRDefault="006C155E" w:rsidP="008C04B0">
            <w:pPr>
              <w:rPr>
                <w:rFonts w:asciiTheme="minorHAnsi" w:hAnsiTheme="minorHAnsi"/>
                <w:b/>
              </w:rPr>
            </w:pPr>
          </w:p>
        </w:tc>
        <w:tc>
          <w:tcPr>
            <w:tcW w:w="7638" w:type="dxa"/>
          </w:tcPr>
          <w:p w14:paraId="00D1808E" w14:textId="77777777" w:rsidR="00AA278A" w:rsidRDefault="006D1C34" w:rsidP="008C04B0">
            <w:pPr>
              <w:pStyle w:val="Listenabsatz"/>
              <w:numPr>
                <w:ilvl w:val="0"/>
                <w:numId w:val="16"/>
              </w:numPr>
              <w:rPr>
                <w:rFonts w:asciiTheme="minorHAnsi" w:hAnsiTheme="minorHAnsi"/>
              </w:rPr>
            </w:pPr>
            <w:r>
              <w:rPr>
                <w:rFonts w:asciiTheme="minorHAnsi" w:hAnsiTheme="minorHAnsi"/>
              </w:rPr>
              <w:t>Neues LSF soll es geben, am 25.06 16 Uhr ist eine Sitzung Sandgasse 7-9</w:t>
            </w:r>
          </w:p>
          <w:p w14:paraId="003D6915" w14:textId="77777777" w:rsidR="006D1C34" w:rsidRDefault="006D1C34" w:rsidP="008C04B0">
            <w:pPr>
              <w:pStyle w:val="Listenabsatz"/>
              <w:numPr>
                <w:ilvl w:val="0"/>
                <w:numId w:val="16"/>
              </w:numPr>
              <w:rPr>
                <w:rFonts w:asciiTheme="minorHAnsi" w:hAnsiTheme="minorHAnsi"/>
              </w:rPr>
            </w:pPr>
            <w:r>
              <w:rPr>
                <w:rFonts w:asciiTheme="minorHAnsi" w:hAnsiTheme="minorHAnsi"/>
              </w:rPr>
              <w:t>Brauchen wir Band fürs Institutsgrillen? Würden gerne spielen, kosten die was? Ist nur ein Grillen, kein Fest; ist das rechtlich in Ordnung? Man kann auch im Freundeskreis rumfragen</w:t>
            </w:r>
          </w:p>
          <w:p w14:paraId="4EF50586" w14:textId="77777777" w:rsidR="006D1C34" w:rsidRDefault="006D1C34" w:rsidP="008C04B0">
            <w:pPr>
              <w:pStyle w:val="Listenabsatz"/>
              <w:numPr>
                <w:ilvl w:val="0"/>
                <w:numId w:val="16"/>
              </w:numPr>
              <w:rPr>
                <w:rFonts w:asciiTheme="minorHAnsi" w:hAnsiTheme="minorHAnsi"/>
              </w:rPr>
            </w:pPr>
            <w:r>
              <w:rPr>
                <w:rFonts w:asciiTheme="minorHAnsi" w:hAnsiTheme="minorHAnsi"/>
              </w:rPr>
              <w:t>Die Fachschaft aus Wien hat geantwortet, die leiten unsere Empfehlung von Florian Kutzner an die Kommission weiter</w:t>
            </w:r>
          </w:p>
          <w:p w14:paraId="28E1C22E" w14:textId="77777777" w:rsidR="006D1C34" w:rsidRDefault="00B64CBA" w:rsidP="008C04B0">
            <w:pPr>
              <w:pStyle w:val="Listenabsatz"/>
              <w:numPr>
                <w:ilvl w:val="0"/>
                <w:numId w:val="16"/>
              </w:numPr>
              <w:rPr>
                <w:rFonts w:asciiTheme="minorHAnsi" w:hAnsiTheme="minorHAnsi"/>
              </w:rPr>
            </w:pPr>
            <w:r>
              <w:rPr>
                <w:rFonts w:asciiTheme="minorHAnsi" w:hAnsiTheme="minorHAnsi"/>
              </w:rPr>
              <w:t>Petition ist am 24.06 11 Uhr im Bundestag, man kann auch zur Unterstützung kommen</w:t>
            </w:r>
          </w:p>
          <w:p w14:paraId="77E31A47" w14:textId="77777777" w:rsidR="00B64CBA" w:rsidRPr="008C0E09" w:rsidRDefault="00B64CBA" w:rsidP="00FC0B7C">
            <w:pPr>
              <w:pStyle w:val="Listenabsatz"/>
              <w:ind w:left="360"/>
              <w:rPr>
                <w:rFonts w:asciiTheme="minorHAnsi" w:hAnsiTheme="minorHAnsi"/>
              </w:rPr>
            </w:pPr>
          </w:p>
        </w:tc>
      </w:tr>
    </w:tbl>
    <w:p w14:paraId="5DB4534D" w14:textId="77777777" w:rsidR="006C155E" w:rsidRPr="008C0E09" w:rsidRDefault="006C155E" w:rsidP="006C155E"/>
    <w:p w14:paraId="69ECA8C8" w14:textId="77777777" w:rsidR="006C155E" w:rsidRPr="008C0E09" w:rsidRDefault="006C155E" w:rsidP="006C155E">
      <w:pPr>
        <w:pStyle w:val="berschrift2"/>
        <w:rPr>
          <w:rFonts w:asciiTheme="minorHAnsi" w:hAnsiTheme="minorHAnsi"/>
        </w:rPr>
      </w:pPr>
      <w:bookmarkStart w:id="81" w:name="_Toc11701055"/>
      <w:r w:rsidRPr="008C0E09">
        <w:rPr>
          <w:rFonts w:asciiTheme="minorHAnsi" w:hAnsiTheme="minorHAnsi"/>
        </w:rPr>
        <w:t>TOP 1</w:t>
      </w:r>
      <w:r w:rsidR="00B64CBA">
        <w:rPr>
          <w:rFonts w:asciiTheme="minorHAnsi" w:hAnsiTheme="minorHAnsi"/>
        </w:rPr>
        <w:t>2 Rechtspsychologie Vortrag</w:t>
      </w:r>
      <w:bookmarkEnd w:id="81"/>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6C155E" w14:paraId="639BD61B" w14:textId="77777777" w:rsidTr="008C04B0">
        <w:tc>
          <w:tcPr>
            <w:tcW w:w="1418" w:type="dxa"/>
            <w:shd w:val="clear" w:color="auto" w:fill="F2F2F2" w:themeFill="background1" w:themeFillShade="F2"/>
          </w:tcPr>
          <w:p w14:paraId="3713EB81" w14:textId="77777777" w:rsidR="006C155E" w:rsidRPr="0006195E" w:rsidRDefault="006C155E" w:rsidP="008C04B0">
            <w:pPr>
              <w:rPr>
                <w:rFonts w:asciiTheme="minorHAnsi" w:hAnsiTheme="minorHAnsi"/>
                <w:b/>
              </w:rPr>
            </w:pPr>
            <w:r w:rsidRPr="008C0E09">
              <w:rPr>
                <w:rFonts w:asciiTheme="minorHAnsi" w:hAnsiTheme="minorHAnsi"/>
                <w:b/>
              </w:rPr>
              <w:t>Anl</w:t>
            </w:r>
            <w:r w:rsidRPr="0006195E">
              <w:rPr>
                <w:rFonts w:asciiTheme="minorHAnsi" w:hAnsiTheme="minorHAnsi"/>
                <w:b/>
              </w:rPr>
              <w:t>iegen</w:t>
            </w:r>
          </w:p>
          <w:p w14:paraId="123E8E74" w14:textId="77777777" w:rsidR="006C155E" w:rsidRPr="0006195E" w:rsidRDefault="006C155E" w:rsidP="008C04B0">
            <w:pPr>
              <w:rPr>
                <w:rFonts w:asciiTheme="minorHAnsi" w:hAnsiTheme="minorHAnsi"/>
                <w:b/>
              </w:rPr>
            </w:pPr>
          </w:p>
        </w:tc>
        <w:tc>
          <w:tcPr>
            <w:tcW w:w="7638" w:type="dxa"/>
            <w:shd w:val="clear" w:color="auto" w:fill="F2F2F2" w:themeFill="background1" w:themeFillShade="F2"/>
          </w:tcPr>
          <w:p w14:paraId="04EBC2C6" w14:textId="77777777" w:rsidR="006C155E" w:rsidRPr="0006195E" w:rsidRDefault="00B64CBA" w:rsidP="008C04B0">
            <w:pPr>
              <w:rPr>
                <w:rFonts w:asciiTheme="minorHAnsi" w:hAnsiTheme="minorHAnsi"/>
              </w:rPr>
            </w:pPr>
            <w:r>
              <w:rPr>
                <w:rFonts w:asciiTheme="minorHAnsi" w:hAnsiTheme="minorHAnsi"/>
              </w:rPr>
              <w:t>Info</w:t>
            </w:r>
          </w:p>
        </w:tc>
      </w:tr>
      <w:tr w:rsidR="006C155E" w14:paraId="35730CCF" w14:textId="77777777" w:rsidTr="008C04B0">
        <w:tc>
          <w:tcPr>
            <w:tcW w:w="1418" w:type="dxa"/>
            <w:shd w:val="clear" w:color="auto" w:fill="F2F2F2" w:themeFill="background1" w:themeFillShade="F2"/>
          </w:tcPr>
          <w:p w14:paraId="6C71C224" w14:textId="77777777" w:rsidR="006C155E" w:rsidRPr="0006195E" w:rsidRDefault="006C155E" w:rsidP="008C04B0">
            <w:pPr>
              <w:rPr>
                <w:rFonts w:asciiTheme="minorHAnsi" w:hAnsiTheme="minorHAnsi"/>
                <w:b/>
              </w:rPr>
            </w:pPr>
          </w:p>
          <w:p w14:paraId="6331D457" w14:textId="77777777" w:rsidR="006C155E" w:rsidRPr="0006195E" w:rsidRDefault="006C155E" w:rsidP="008C04B0">
            <w:pPr>
              <w:rPr>
                <w:rFonts w:asciiTheme="minorHAnsi" w:hAnsiTheme="minorHAnsi"/>
                <w:b/>
              </w:rPr>
            </w:pPr>
          </w:p>
          <w:p w14:paraId="09ABF1CA" w14:textId="77777777" w:rsidR="006C155E" w:rsidRPr="0006195E" w:rsidRDefault="006C155E" w:rsidP="008C04B0">
            <w:pPr>
              <w:rPr>
                <w:rFonts w:asciiTheme="minorHAnsi" w:hAnsiTheme="minorHAnsi"/>
                <w:b/>
              </w:rPr>
            </w:pPr>
          </w:p>
        </w:tc>
        <w:tc>
          <w:tcPr>
            <w:tcW w:w="7638" w:type="dxa"/>
          </w:tcPr>
          <w:p w14:paraId="2467803E" w14:textId="77777777" w:rsidR="00AA278A" w:rsidRDefault="00B64CBA" w:rsidP="008C04B0">
            <w:pPr>
              <w:pStyle w:val="Listenabsatz"/>
              <w:numPr>
                <w:ilvl w:val="0"/>
                <w:numId w:val="16"/>
              </w:numPr>
              <w:rPr>
                <w:rFonts w:asciiTheme="minorHAnsi" w:hAnsiTheme="minorHAnsi"/>
              </w:rPr>
            </w:pPr>
            <w:r>
              <w:rPr>
                <w:rFonts w:asciiTheme="minorHAnsi" w:hAnsiTheme="minorHAnsi"/>
              </w:rPr>
              <w:t>Am Mittwoch, den 26.06 ein Vortrag von Nils Habermann zum Thema Rechtspsychologie, 18-19:30 Uhr</w:t>
            </w:r>
          </w:p>
          <w:p w14:paraId="31AF844B" w14:textId="77777777" w:rsidR="00B64CBA" w:rsidRPr="00EA7D29" w:rsidRDefault="00B64CBA" w:rsidP="008C04B0">
            <w:pPr>
              <w:pStyle w:val="Listenabsatz"/>
              <w:numPr>
                <w:ilvl w:val="0"/>
                <w:numId w:val="16"/>
              </w:numPr>
              <w:rPr>
                <w:rFonts w:asciiTheme="minorHAnsi" w:hAnsiTheme="minorHAnsi"/>
              </w:rPr>
            </w:pPr>
            <w:r>
              <w:rPr>
                <w:rFonts w:asciiTheme="minorHAnsi" w:hAnsiTheme="minorHAnsi"/>
              </w:rPr>
              <w:t>Am besten noch Werbung machen</w:t>
            </w:r>
          </w:p>
        </w:tc>
      </w:tr>
    </w:tbl>
    <w:p w14:paraId="51BDF29C" w14:textId="77777777" w:rsidR="006C155E" w:rsidRDefault="006C155E" w:rsidP="006C155E"/>
    <w:p w14:paraId="7F112D59" w14:textId="77777777" w:rsidR="009C5168" w:rsidRPr="008C0E09" w:rsidRDefault="009C5168" w:rsidP="009C5168">
      <w:pPr>
        <w:pStyle w:val="berschrift2"/>
        <w:rPr>
          <w:rFonts w:asciiTheme="minorHAnsi" w:hAnsiTheme="minorHAnsi"/>
        </w:rPr>
      </w:pPr>
      <w:bookmarkStart w:id="82" w:name="_Toc11701056"/>
      <w:r w:rsidRPr="008C0E09">
        <w:rPr>
          <w:rFonts w:asciiTheme="minorHAnsi" w:hAnsiTheme="minorHAnsi"/>
        </w:rPr>
        <w:t>TOP 1</w:t>
      </w:r>
      <w:r>
        <w:rPr>
          <w:rFonts w:asciiTheme="minorHAnsi" w:hAnsiTheme="minorHAnsi"/>
        </w:rPr>
        <w:t>4</w:t>
      </w:r>
      <w:r w:rsidR="00AA278A">
        <w:rPr>
          <w:rFonts w:asciiTheme="minorHAnsi" w:hAnsiTheme="minorHAnsi"/>
        </w:rPr>
        <w:t xml:space="preserve"> </w:t>
      </w:r>
      <w:r w:rsidR="00B64CBA">
        <w:rPr>
          <w:rFonts w:asciiTheme="minorHAnsi" w:hAnsiTheme="minorHAnsi"/>
        </w:rPr>
        <w:t>Medicafe</w:t>
      </w:r>
      <w:bookmarkEnd w:id="82"/>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9C5168" w14:paraId="6B071830" w14:textId="77777777" w:rsidTr="008C04B0">
        <w:tc>
          <w:tcPr>
            <w:tcW w:w="1418" w:type="dxa"/>
            <w:shd w:val="clear" w:color="auto" w:fill="F2F2F2" w:themeFill="background1" w:themeFillShade="F2"/>
          </w:tcPr>
          <w:p w14:paraId="5105B800" w14:textId="77777777" w:rsidR="009C5168" w:rsidRPr="0006195E" w:rsidRDefault="009C5168" w:rsidP="008C04B0">
            <w:pPr>
              <w:rPr>
                <w:rFonts w:asciiTheme="minorHAnsi" w:hAnsiTheme="minorHAnsi"/>
                <w:b/>
              </w:rPr>
            </w:pPr>
            <w:r w:rsidRPr="008C0E09">
              <w:rPr>
                <w:rFonts w:asciiTheme="minorHAnsi" w:hAnsiTheme="minorHAnsi"/>
                <w:b/>
              </w:rPr>
              <w:t>Anl</w:t>
            </w:r>
            <w:r w:rsidRPr="0006195E">
              <w:rPr>
                <w:rFonts w:asciiTheme="minorHAnsi" w:hAnsiTheme="minorHAnsi"/>
                <w:b/>
              </w:rPr>
              <w:t>iegen</w:t>
            </w:r>
          </w:p>
          <w:p w14:paraId="6370BDD3" w14:textId="77777777" w:rsidR="009C5168" w:rsidRPr="0006195E" w:rsidRDefault="009C5168" w:rsidP="008C04B0">
            <w:pPr>
              <w:rPr>
                <w:rFonts w:asciiTheme="minorHAnsi" w:hAnsiTheme="minorHAnsi"/>
                <w:b/>
              </w:rPr>
            </w:pPr>
          </w:p>
        </w:tc>
        <w:tc>
          <w:tcPr>
            <w:tcW w:w="7638" w:type="dxa"/>
            <w:shd w:val="clear" w:color="auto" w:fill="F2F2F2" w:themeFill="background1" w:themeFillShade="F2"/>
          </w:tcPr>
          <w:p w14:paraId="772F4215" w14:textId="77777777" w:rsidR="009C5168" w:rsidRPr="0006195E" w:rsidRDefault="00910E86" w:rsidP="008C04B0">
            <w:pPr>
              <w:rPr>
                <w:rFonts w:asciiTheme="minorHAnsi" w:hAnsiTheme="minorHAnsi"/>
              </w:rPr>
            </w:pPr>
            <w:r>
              <w:rPr>
                <w:rFonts w:asciiTheme="minorHAnsi" w:hAnsiTheme="minorHAnsi"/>
              </w:rPr>
              <w:t>Neue Infos vom Medicafe</w:t>
            </w:r>
          </w:p>
        </w:tc>
      </w:tr>
      <w:tr w:rsidR="009C5168" w14:paraId="2D8F5F15" w14:textId="77777777" w:rsidTr="008C04B0">
        <w:tc>
          <w:tcPr>
            <w:tcW w:w="1418" w:type="dxa"/>
            <w:shd w:val="clear" w:color="auto" w:fill="F2F2F2" w:themeFill="background1" w:themeFillShade="F2"/>
          </w:tcPr>
          <w:p w14:paraId="0A37CD52" w14:textId="77777777" w:rsidR="009C5168" w:rsidRPr="0006195E" w:rsidRDefault="009C5168" w:rsidP="008C04B0">
            <w:pPr>
              <w:rPr>
                <w:rFonts w:asciiTheme="minorHAnsi" w:hAnsiTheme="minorHAnsi"/>
                <w:b/>
              </w:rPr>
            </w:pPr>
          </w:p>
          <w:p w14:paraId="19CC7B36" w14:textId="77777777" w:rsidR="009C5168" w:rsidRPr="0006195E" w:rsidRDefault="009C5168" w:rsidP="008C04B0">
            <w:pPr>
              <w:rPr>
                <w:rFonts w:asciiTheme="minorHAnsi" w:hAnsiTheme="minorHAnsi"/>
                <w:b/>
              </w:rPr>
            </w:pPr>
          </w:p>
          <w:p w14:paraId="549F97D7" w14:textId="77777777" w:rsidR="009C5168" w:rsidRPr="0006195E" w:rsidRDefault="009C5168" w:rsidP="008C04B0">
            <w:pPr>
              <w:rPr>
                <w:rFonts w:asciiTheme="minorHAnsi" w:hAnsiTheme="minorHAnsi"/>
                <w:b/>
              </w:rPr>
            </w:pPr>
          </w:p>
        </w:tc>
        <w:tc>
          <w:tcPr>
            <w:tcW w:w="7638" w:type="dxa"/>
          </w:tcPr>
          <w:p w14:paraId="0990E90D" w14:textId="77777777" w:rsidR="00021FEB" w:rsidRDefault="00B64CBA" w:rsidP="00021FEB">
            <w:pPr>
              <w:pStyle w:val="Listenabsatz"/>
              <w:numPr>
                <w:ilvl w:val="0"/>
                <w:numId w:val="16"/>
              </w:numPr>
              <w:rPr>
                <w:rFonts w:asciiTheme="minorHAnsi" w:hAnsiTheme="minorHAnsi"/>
              </w:rPr>
            </w:pPr>
            <w:r>
              <w:rPr>
                <w:rFonts w:asciiTheme="minorHAnsi" w:hAnsiTheme="minorHAnsi"/>
              </w:rPr>
              <w:t>Neues Treffen, das Cafe nimmt Gestalt an, es soll auch jemanden geben, der da fest angestellt ist</w:t>
            </w:r>
          </w:p>
          <w:p w14:paraId="17495850" w14:textId="77777777" w:rsidR="00B64CBA" w:rsidRDefault="00B64CBA" w:rsidP="00021FEB">
            <w:pPr>
              <w:pStyle w:val="Listenabsatz"/>
              <w:numPr>
                <w:ilvl w:val="0"/>
                <w:numId w:val="16"/>
              </w:numPr>
              <w:rPr>
                <w:rFonts w:asciiTheme="minorHAnsi" w:hAnsiTheme="minorHAnsi"/>
              </w:rPr>
            </w:pPr>
            <w:r>
              <w:rPr>
                <w:rFonts w:asciiTheme="minorHAnsi" w:hAnsiTheme="minorHAnsi"/>
              </w:rPr>
              <w:t>Räumlichkeiten stehen Psychologen und Medizinern zur Verfügung für Veranstaltungen, vor allem, damit das Cafe bekannter wird</w:t>
            </w:r>
          </w:p>
          <w:p w14:paraId="73CDBE90" w14:textId="77777777" w:rsidR="00B64CBA" w:rsidRDefault="00B64CBA" w:rsidP="00021FEB">
            <w:pPr>
              <w:pStyle w:val="Listenabsatz"/>
              <w:numPr>
                <w:ilvl w:val="0"/>
                <w:numId w:val="16"/>
              </w:numPr>
              <w:rPr>
                <w:rFonts w:asciiTheme="minorHAnsi" w:hAnsiTheme="minorHAnsi"/>
              </w:rPr>
            </w:pPr>
            <w:r>
              <w:rPr>
                <w:rFonts w:asciiTheme="minorHAnsi" w:hAnsiTheme="minorHAnsi"/>
              </w:rPr>
              <w:t>Ideen: Pub Quiz, Psychokino</w:t>
            </w:r>
            <w:r w:rsidR="00910E86">
              <w:rPr>
                <w:rFonts w:asciiTheme="minorHAnsi" w:hAnsiTheme="minorHAnsi"/>
              </w:rPr>
              <w:t xml:space="preserve"> (rechtlich kritisch), Fachschaftssitzung dort (zum Beispiel 01.07)</w:t>
            </w:r>
          </w:p>
          <w:p w14:paraId="3714A1C9" w14:textId="77777777" w:rsidR="00910E86" w:rsidRPr="00021FEB" w:rsidRDefault="00910E86" w:rsidP="00021FEB">
            <w:pPr>
              <w:pStyle w:val="Listenabsatz"/>
              <w:numPr>
                <w:ilvl w:val="0"/>
                <w:numId w:val="16"/>
              </w:numPr>
              <w:rPr>
                <w:rFonts w:asciiTheme="minorHAnsi" w:hAnsiTheme="minorHAnsi"/>
              </w:rPr>
            </w:pPr>
            <w:r>
              <w:rPr>
                <w:rFonts w:asciiTheme="minorHAnsi" w:hAnsiTheme="minorHAnsi"/>
              </w:rPr>
              <w:t>Was gibt es an Ausstattung: Verkauf, Kaffee und Essen, Sessel, auch draußen im Sommer</w:t>
            </w:r>
          </w:p>
        </w:tc>
      </w:tr>
    </w:tbl>
    <w:p w14:paraId="75F7C0ED" w14:textId="77777777" w:rsidR="009C5168" w:rsidRDefault="009C5168" w:rsidP="009C5168"/>
    <w:p w14:paraId="3CB1487F" w14:textId="77777777" w:rsidR="0006195E" w:rsidRPr="008C0E09" w:rsidRDefault="0006195E" w:rsidP="0006195E">
      <w:pPr>
        <w:pStyle w:val="berschrift2"/>
        <w:rPr>
          <w:rFonts w:asciiTheme="minorHAnsi" w:hAnsiTheme="minorHAnsi"/>
        </w:rPr>
      </w:pPr>
      <w:bookmarkStart w:id="83" w:name="_Toc11701057"/>
      <w:r w:rsidRPr="008C0E09">
        <w:rPr>
          <w:rFonts w:asciiTheme="minorHAnsi" w:hAnsiTheme="minorHAnsi"/>
        </w:rPr>
        <w:t>TOP 1</w:t>
      </w:r>
      <w:r>
        <w:rPr>
          <w:rFonts w:asciiTheme="minorHAnsi" w:hAnsiTheme="minorHAnsi"/>
        </w:rPr>
        <w:t>5</w:t>
      </w:r>
      <w:r w:rsidR="00AA278A">
        <w:rPr>
          <w:rFonts w:asciiTheme="minorHAnsi" w:hAnsiTheme="minorHAnsi"/>
        </w:rPr>
        <w:t xml:space="preserve"> </w:t>
      </w:r>
      <w:r w:rsidR="00F15E7A">
        <w:rPr>
          <w:rFonts w:asciiTheme="minorHAnsi" w:hAnsiTheme="minorHAnsi"/>
        </w:rPr>
        <w:t>Psychokino</w:t>
      </w:r>
      <w:bookmarkEnd w:id="83"/>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06195E" w14:paraId="5E29393E" w14:textId="77777777" w:rsidTr="007F281E">
        <w:tc>
          <w:tcPr>
            <w:tcW w:w="1418" w:type="dxa"/>
            <w:shd w:val="clear" w:color="auto" w:fill="F2F2F2" w:themeFill="background1" w:themeFillShade="F2"/>
          </w:tcPr>
          <w:p w14:paraId="78370879" w14:textId="77777777" w:rsidR="0006195E" w:rsidRPr="00910E86" w:rsidRDefault="0006195E" w:rsidP="007F281E">
            <w:pPr>
              <w:rPr>
                <w:rFonts w:asciiTheme="minorHAnsi" w:hAnsiTheme="minorHAnsi"/>
                <w:b/>
              </w:rPr>
            </w:pPr>
            <w:r w:rsidRPr="008C0E09">
              <w:rPr>
                <w:rFonts w:asciiTheme="minorHAnsi" w:hAnsiTheme="minorHAnsi"/>
                <w:b/>
              </w:rPr>
              <w:t>Anl</w:t>
            </w:r>
            <w:r w:rsidRPr="00AA278A">
              <w:rPr>
                <w:rFonts w:asciiTheme="minorHAnsi" w:hAnsiTheme="minorHAnsi"/>
                <w:b/>
              </w:rPr>
              <w:t>ie</w:t>
            </w:r>
            <w:r w:rsidRPr="00910E86">
              <w:rPr>
                <w:rFonts w:asciiTheme="minorHAnsi" w:hAnsiTheme="minorHAnsi"/>
                <w:b/>
              </w:rPr>
              <w:t>gen</w:t>
            </w:r>
          </w:p>
          <w:p w14:paraId="724D1013" w14:textId="77777777" w:rsidR="0006195E" w:rsidRPr="00910E86" w:rsidRDefault="0006195E" w:rsidP="007F281E">
            <w:pPr>
              <w:rPr>
                <w:rFonts w:asciiTheme="minorHAnsi" w:hAnsiTheme="minorHAnsi"/>
                <w:b/>
              </w:rPr>
            </w:pPr>
          </w:p>
        </w:tc>
        <w:tc>
          <w:tcPr>
            <w:tcW w:w="7638" w:type="dxa"/>
            <w:gridSpan w:val="2"/>
            <w:shd w:val="clear" w:color="auto" w:fill="F2F2F2" w:themeFill="background1" w:themeFillShade="F2"/>
          </w:tcPr>
          <w:p w14:paraId="116EAE81" w14:textId="77777777" w:rsidR="0006195E" w:rsidRPr="00910E86" w:rsidRDefault="00F15E7A" w:rsidP="007F281E">
            <w:pPr>
              <w:rPr>
                <w:rFonts w:asciiTheme="minorHAnsi" w:hAnsiTheme="minorHAnsi"/>
              </w:rPr>
            </w:pPr>
            <w:r>
              <w:rPr>
                <w:rFonts w:asciiTheme="minorHAnsi" w:hAnsiTheme="minorHAnsi"/>
              </w:rPr>
              <w:t>Termin und Film</w:t>
            </w:r>
          </w:p>
        </w:tc>
      </w:tr>
      <w:tr w:rsidR="0006195E" w14:paraId="5987973A" w14:textId="77777777" w:rsidTr="007F281E">
        <w:tc>
          <w:tcPr>
            <w:tcW w:w="1418" w:type="dxa"/>
            <w:shd w:val="clear" w:color="auto" w:fill="F2F2F2" w:themeFill="background1" w:themeFillShade="F2"/>
          </w:tcPr>
          <w:p w14:paraId="6E85EA12" w14:textId="77777777" w:rsidR="0006195E" w:rsidRPr="00910E86" w:rsidRDefault="0006195E" w:rsidP="007F281E">
            <w:pPr>
              <w:rPr>
                <w:rFonts w:asciiTheme="minorHAnsi" w:hAnsiTheme="minorHAnsi"/>
                <w:b/>
              </w:rPr>
            </w:pPr>
          </w:p>
          <w:p w14:paraId="2271999F" w14:textId="77777777" w:rsidR="0006195E" w:rsidRPr="00910E86" w:rsidRDefault="0006195E" w:rsidP="007F281E">
            <w:pPr>
              <w:rPr>
                <w:rFonts w:asciiTheme="minorHAnsi" w:hAnsiTheme="minorHAnsi"/>
                <w:b/>
              </w:rPr>
            </w:pPr>
          </w:p>
          <w:p w14:paraId="7B1F1D95" w14:textId="77777777" w:rsidR="0006195E" w:rsidRPr="00910E86" w:rsidRDefault="0006195E" w:rsidP="007F281E">
            <w:pPr>
              <w:rPr>
                <w:rFonts w:asciiTheme="minorHAnsi" w:hAnsiTheme="minorHAnsi"/>
                <w:b/>
              </w:rPr>
            </w:pPr>
          </w:p>
        </w:tc>
        <w:tc>
          <w:tcPr>
            <w:tcW w:w="7638" w:type="dxa"/>
            <w:gridSpan w:val="2"/>
          </w:tcPr>
          <w:p w14:paraId="73BEDF80" w14:textId="77777777" w:rsidR="00574946" w:rsidRDefault="00F15E7A" w:rsidP="007F281E">
            <w:pPr>
              <w:pStyle w:val="Listenabsatz"/>
              <w:numPr>
                <w:ilvl w:val="0"/>
                <w:numId w:val="16"/>
              </w:numPr>
              <w:rPr>
                <w:rFonts w:asciiTheme="minorHAnsi" w:hAnsiTheme="minorHAnsi"/>
              </w:rPr>
            </w:pPr>
            <w:r>
              <w:rPr>
                <w:rFonts w:asciiTheme="minorHAnsi" w:hAnsiTheme="minorHAnsi"/>
              </w:rPr>
              <w:t>Humans wird gezeigt, interkulturell auf menschliche Schicksale wird eingegangen</w:t>
            </w:r>
          </w:p>
          <w:p w14:paraId="7C9133CC" w14:textId="77777777" w:rsidR="00F15E7A" w:rsidRDefault="00F15E7A" w:rsidP="007F281E">
            <w:pPr>
              <w:pStyle w:val="Listenabsatz"/>
              <w:numPr>
                <w:ilvl w:val="0"/>
                <w:numId w:val="16"/>
              </w:numPr>
              <w:rPr>
                <w:rFonts w:asciiTheme="minorHAnsi" w:hAnsiTheme="minorHAnsi"/>
              </w:rPr>
            </w:pPr>
            <w:r>
              <w:rPr>
                <w:rFonts w:asciiTheme="minorHAnsi" w:hAnsiTheme="minorHAnsi"/>
              </w:rPr>
              <w:t>Kooperation mit den Ethnologen, gemeinsames Kino</w:t>
            </w:r>
          </w:p>
          <w:p w14:paraId="697D1484" w14:textId="77777777" w:rsidR="00F15E7A" w:rsidRDefault="00F15E7A" w:rsidP="007F281E">
            <w:pPr>
              <w:pStyle w:val="Listenabsatz"/>
              <w:numPr>
                <w:ilvl w:val="0"/>
                <w:numId w:val="16"/>
              </w:numPr>
              <w:rPr>
                <w:rFonts w:asciiTheme="minorHAnsi" w:hAnsiTheme="minorHAnsi"/>
              </w:rPr>
            </w:pPr>
            <w:r>
              <w:rPr>
                <w:rFonts w:asciiTheme="minorHAnsi" w:hAnsiTheme="minorHAnsi"/>
              </w:rPr>
              <w:lastRenderedPageBreak/>
              <w:t>Recht für den Film sind schon gesichert</w:t>
            </w:r>
          </w:p>
          <w:p w14:paraId="7E88EC15" w14:textId="77777777" w:rsidR="00F15E7A" w:rsidRDefault="00F15E7A" w:rsidP="007F281E">
            <w:pPr>
              <w:pStyle w:val="Listenabsatz"/>
              <w:numPr>
                <w:ilvl w:val="0"/>
                <w:numId w:val="16"/>
              </w:numPr>
              <w:rPr>
                <w:rFonts w:asciiTheme="minorHAnsi" w:hAnsiTheme="minorHAnsi"/>
              </w:rPr>
            </w:pPr>
            <w:r>
              <w:rPr>
                <w:rFonts w:asciiTheme="minorHAnsi" w:hAnsiTheme="minorHAnsi"/>
              </w:rPr>
              <w:t>Terminvorschlag: 16.07 18 Uhr</w:t>
            </w:r>
          </w:p>
          <w:p w14:paraId="65D5E38D" w14:textId="77777777" w:rsidR="00F15E7A" w:rsidRPr="00021FEB" w:rsidRDefault="00F15E7A" w:rsidP="007F281E">
            <w:pPr>
              <w:pStyle w:val="Listenabsatz"/>
              <w:numPr>
                <w:ilvl w:val="0"/>
                <w:numId w:val="16"/>
              </w:numPr>
              <w:rPr>
                <w:rFonts w:asciiTheme="minorHAnsi" w:hAnsiTheme="minorHAnsi"/>
              </w:rPr>
            </w:pPr>
            <w:r>
              <w:rPr>
                <w:rFonts w:asciiTheme="minorHAnsi" w:hAnsiTheme="minorHAnsi"/>
              </w:rPr>
              <w:t>Kein Dozent hat sich bereit erklärt, aber Henning würde sich informieren</w:t>
            </w:r>
          </w:p>
        </w:tc>
      </w:tr>
      <w:tr w:rsidR="0006195E" w14:paraId="50043C36" w14:textId="77777777" w:rsidTr="007F281E">
        <w:tc>
          <w:tcPr>
            <w:tcW w:w="1418" w:type="dxa"/>
            <w:shd w:val="clear" w:color="auto" w:fill="F2F2F2" w:themeFill="background1" w:themeFillShade="F2"/>
          </w:tcPr>
          <w:p w14:paraId="586E24C8" w14:textId="77777777" w:rsidR="0006195E" w:rsidRPr="00EA7D29" w:rsidRDefault="0006195E" w:rsidP="007F281E">
            <w:pPr>
              <w:rPr>
                <w:rFonts w:asciiTheme="minorHAnsi" w:hAnsiTheme="minorHAnsi"/>
                <w:b/>
              </w:rPr>
            </w:pPr>
            <w:r w:rsidRPr="00EA7D29">
              <w:rPr>
                <w:rFonts w:asciiTheme="minorHAnsi" w:hAnsiTheme="minorHAnsi"/>
                <w:b/>
              </w:rPr>
              <w:lastRenderedPageBreak/>
              <w:t>Aufgaben &amp; Zuständige</w:t>
            </w:r>
          </w:p>
        </w:tc>
        <w:tc>
          <w:tcPr>
            <w:tcW w:w="4814" w:type="dxa"/>
            <w:tcBorders>
              <w:right w:val="single" w:sz="4" w:space="0" w:color="D9D9D9"/>
            </w:tcBorders>
          </w:tcPr>
          <w:p w14:paraId="1485EF6A" w14:textId="4E57FA52" w:rsidR="0006195E" w:rsidRPr="00EA7D29" w:rsidRDefault="00FC0B7C" w:rsidP="007F281E">
            <w:pPr>
              <w:pStyle w:val="Listenabsatz"/>
              <w:numPr>
                <w:ilvl w:val="0"/>
                <w:numId w:val="15"/>
              </w:numPr>
              <w:rPr>
                <w:rFonts w:asciiTheme="minorHAnsi" w:hAnsiTheme="minorHAnsi"/>
              </w:rPr>
            </w:pPr>
            <w:r>
              <w:rPr>
                <w:rFonts w:asciiTheme="minorHAnsi" w:hAnsiTheme="minorHAnsi"/>
              </w:rPr>
              <w:t>Henning soll Inhalte vorstellen</w:t>
            </w:r>
          </w:p>
          <w:p w14:paraId="713E786B" w14:textId="77777777" w:rsidR="0006195E" w:rsidRPr="00EA7D29" w:rsidRDefault="0006195E" w:rsidP="00FC0B7C">
            <w:pPr>
              <w:pStyle w:val="Listenabsatz"/>
              <w:ind w:left="360"/>
              <w:rPr>
                <w:rFonts w:asciiTheme="minorHAnsi" w:hAnsiTheme="minorHAnsi"/>
              </w:rPr>
            </w:pPr>
          </w:p>
        </w:tc>
        <w:tc>
          <w:tcPr>
            <w:tcW w:w="2824" w:type="dxa"/>
            <w:tcBorders>
              <w:top w:val="single" w:sz="4" w:space="0" w:color="D9D9D9"/>
              <w:left w:val="single" w:sz="4" w:space="0" w:color="D9D9D9"/>
              <w:bottom w:val="single" w:sz="4" w:space="0" w:color="D9D9D9"/>
              <w:right w:val="single" w:sz="4" w:space="0" w:color="D9D9D9"/>
            </w:tcBorders>
          </w:tcPr>
          <w:p w14:paraId="049E8295" w14:textId="5857CD3E" w:rsidR="0006195E" w:rsidRPr="00EA7D29" w:rsidRDefault="00FC0B7C" w:rsidP="007F281E">
            <w:pPr>
              <w:pStyle w:val="Listenabsatz"/>
              <w:numPr>
                <w:ilvl w:val="0"/>
                <w:numId w:val="17"/>
              </w:numPr>
              <w:rPr>
                <w:rFonts w:asciiTheme="minorHAnsi" w:hAnsiTheme="minorHAnsi"/>
              </w:rPr>
            </w:pPr>
            <w:r>
              <w:rPr>
                <w:rFonts w:asciiTheme="minorHAnsi" w:hAnsiTheme="minorHAnsi"/>
              </w:rPr>
              <w:t>Henning</w:t>
            </w:r>
          </w:p>
        </w:tc>
      </w:tr>
    </w:tbl>
    <w:p w14:paraId="4D86B24B" w14:textId="77777777" w:rsidR="0006195E" w:rsidRPr="00EA7D29" w:rsidRDefault="0006195E" w:rsidP="0006195E"/>
    <w:p w14:paraId="4372B672" w14:textId="77777777" w:rsidR="0006195E" w:rsidRPr="00EA7D29" w:rsidRDefault="0006195E" w:rsidP="009C5168"/>
    <w:p w14:paraId="22CE0D08" w14:textId="77777777" w:rsidR="009C5168" w:rsidRPr="00EA7D29" w:rsidRDefault="009C5168" w:rsidP="006C155E"/>
    <w:p w14:paraId="55D6A8AC" w14:textId="77777777" w:rsidR="00E85094" w:rsidRPr="00323D21" w:rsidRDefault="00E85094" w:rsidP="00E85094">
      <w:pPr>
        <w:pStyle w:val="berschrift2"/>
      </w:pPr>
      <w:bookmarkStart w:id="84" w:name="_Toc11701058"/>
      <w:r w:rsidRPr="00323D21">
        <w:t>TOP 1</w:t>
      </w:r>
      <w:bookmarkEnd w:id="74"/>
      <w:r w:rsidR="0006195E">
        <w:t>6</w:t>
      </w:r>
      <w:r w:rsidRPr="00323D21">
        <w:t xml:space="preserve"> Finanzen: Erstattung aus VS-Beiträgen</w:t>
      </w:r>
      <w:bookmarkEnd w:id="75"/>
      <w:bookmarkEnd w:id="76"/>
      <w:bookmarkEnd w:id="77"/>
      <w:bookmarkEnd w:id="78"/>
      <w:bookmarkEnd w:id="84"/>
    </w:p>
    <w:p w14:paraId="2711B43D" w14:textId="77777777" w:rsidR="00E85094" w:rsidRPr="00323D21" w:rsidRDefault="00E85094" w:rsidP="00E85094">
      <w:pPr>
        <w:rPr>
          <w:rFonts w:ascii="Calibri" w:hAnsi="Calibri"/>
        </w:rPr>
      </w:pPr>
      <w:r w:rsidRPr="00323D21">
        <w:rPr>
          <w:rFonts w:ascii="Calibri" w:hAnsi="Calibri"/>
        </w:rPr>
        <w:t>Die Erstattung folgender Anschaffungen aus VS-Beiträgen wird genehmigt:</w:t>
      </w:r>
    </w:p>
    <w:p w14:paraId="6D3C5542" w14:textId="77777777" w:rsidR="00341448" w:rsidRPr="00FC0B7C" w:rsidRDefault="00341448" w:rsidP="00341448">
      <w:pPr>
        <w:pStyle w:val="Listenabsatz"/>
        <w:numPr>
          <w:ilvl w:val="0"/>
          <w:numId w:val="20"/>
        </w:numPr>
        <w:rPr>
          <w:rFonts w:ascii="Calibri" w:hAnsi="Calibri"/>
        </w:rPr>
      </w:pPr>
      <w:r w:rsidRPr="00FC0B7C">
        <w:rPr>
          <w:rFonts w:ascii="Calibri" w:hAnsi="Calibri"/>
        </w:rPr>
        <w:t>[</w:t>
      </w:r>
      <w:r w:rsidR="00F15E7A" w:rsidRPr="00FC0B7C">
        <w:rPr>
          <w:rFonts w:ascii="Calibri" w:hAnsi="Calibri"/>
        </w:rPr>
        <w:t>740.0237</w:t>
      </w:r>
      <w:r w:rsidRPr="00FC0B7C">
        <w:rPr>
          <w:rFonts w:ascii="Calibri" w:hAnsi="Calibri"/>
        </w:rPr>
        <w:t>]: [</w:t>
      </w:r>
      <w:r w:rsidR="00F15E7A" w:rsidRPr="00FC0B7C">
        <w:rPr>
          <w:rFonts w:ascii="Calibri" w:hAnsi="Calibri"/>
        </w:rPr>
        <w:t>Psychokino</w:t>
      </w:r>
      <w:r w:rsidRPr="00FC0B7C">
        <w:rPr>
          <w:rFonts w:ascii="Calibri" w:hAnsi="Calibri"/>
        </w:rPr>
        <w:t>] [</w:t>
      </w:r>
      <w:r w:rsidR="00F15E7A" w:rsidRPr="00FC0B7C">
        <w:rPr>
          <w:rFonts w:ascii="Calibri" w:hAnsi="Calibri"/>
        </w:rPr>
        <w:t>65</w:t>
      </w:r>
      <w:r w:rsidR="00574946" w:rsidRPr="00FC0B7C">
        <w:rPr>
          <w:rFonts w:ascii="Calibri" w:hAnsi="Calibri"/>
        </w:rPr>
        <w:t xml:space="preserve">€]  </w:t>
      </w:r>
      <w:r w:rsidRPr="00FC0B7C">
        <w:rPr>
          <w:rFonts w:ascii="Calibri" w:hAnsi="Calibri"/>
        </w:rPr>
        <w:t xml:space="preserve">Datum: </w:t>
      </w:r>
      <w:r w:rsidR="00F15E7A" w:rsidRPr="00FC0B7C">
        <w:rPr>
          <w:rFonts w:ascii="Calibri" w:hAnsi="Calibri"/>
        </w:rPr>
        <w:t>voraussichtlich 16.07</w:t>
      </w:r>
      <w:r w:rsidR="00574946" w:rsidRPr="00FC0B7C">
        <w:rPr>
          <w:rFonts w:ascii="Calibri" w:hAnsi="Calibri"/>
        </w:rPr>
        <w:t>.19</w:t>
      </w:r>
    </w:p>
    <w:p w14:paraId="3E9FC1A8" w14:textId="24DBC55A" w:rsidR="00341448" w:rsidRPr="00FC0B7C" w:rsidRDefault="00341448" w:rsidP="00574946">
      <w:pPr>
        <w:pStyle w:val="Listenabsatz"/>
        <w:numPr>
          <w:ilvl w:val="0"/>
          <w:numId w:val="20"/>
        </w:numPr>
        <w:rPr>
          <w:rFonts w:ascii="Calibri" w:hAnsi="Calibri"/>
        </w:rPr>
      </w:pPr>
      <w:r w:rsidRPr="00FC0B7C">
        <w:rPr>
          <w:rFonts w:ascii="Calibri" w:hAnsi="Calibri"/>
        </w:rPr>
        <w:t>Erklärung:</w:t>
      </w:r>
      <w:r w:rsidR="00574946" w:rsidRPr="00FC0B7C">
        <w:rPr>
          <w:rFonts w:ascii="Calibri" w:hAnsi="Calibri"/>
        </w:rPr>
        <w:t xml:space="preserve"> </w:t>
      </w:r>
      <w:r w:rsidR="00F15E7A" w:rsidRPr="00FC0B7C">
        <w:rPr>
          <w:rFonts w:ascii="Calibri" w:hAnsi="Calibri"/>
        </w:rPr>
        <w:t>Wir möchten nicht nur unsere Beziehung zu den Ethnolog</w:t>
      </w:r>
      <w:r w:rsidR="00FC0B7C">
        <w:rPr>
          <w:rFonts w:ascii="Calibri" w:hAnsi="Calibri"/>
        </w:rPr>
        <w:t>*inne</w:t>
      </w:r>
      <w:r w:rsidR="00F15E7A" w:rsidRPr="00FC0B7C">
        <w:rPr>
          <w:rFonts w:ascii="Calibri" w:hAnsi="Calibri"/>
        </w:rPr>
        <w:t>n stärken, sondern auch die Psycholog</w:t>
      </w:r>
      <w:r w:rsidR="00FC0B7C">
        <w:rPr>
          <w:rFonts w:ascii="Calibri" w:hAnsi="Calibri"/>
        </w:rPr>
        <w:t>*inn</w:t>
      </w:r>
      <w:r w:rsidR="00F15E7A" w:rsidRPr="00FC0B7C">
        <w:rPr>
          <w:rFonts w:ascii="Calibri" w:hAnsi="Calibri"/>
        </w:rPr>
        <w:t>en untereinander</w:t>
      </w:r>
      <w:r w:rsidR="00574946" w:rsidRPr="00FC0B7C">
        <w:rPr>
          <w:rFonts w:ascii="Calibri" w:hAnsi="Calibri"/>
        </w:rPr>
        <w:t xml:space="preserve"> </w:t>
      </w:r>
      <w:r w:rsidR="00F15E7A" w:rsidRPr="00FC0B7C">
        <w:rPr>
          <w:rFonts w:ascii="Calibri" w:hAnsi="Calibri"/>
        </w:rPr>
        <w:t>vernetzen. Dafür ist das Psychokino ein guter Rahmen. Thematisch ist der Film sowohl nahe an der Psychologie, aber auch besonders an der Ethnologie. Damit ist der Film für beide Studierendenschaften interessant und relevant. Durch eine gemeinsame Veranstaltung</w:t>
      </w:r>
      <w:r w:rsidR="00983341" w:rsidRPr="00FC0B7C">
        <w:rPr>
          <w:rFonts w:ascii="Calibri" w:hAnsi="Calibri"/>
        </w:rPr>
        <w:t xml:space="preserve"> werden nicht nur die beiden</w:t>
      </w:r>
      <w:r w:rsidR="000D6022" w:rsidRPr="00FC0B7C">
        <w:rPr>
          <w:rFonts w:ascii="Calibri" w:hAnsi="Calibri"/>
        </w:rPr>
        <w:t xml:space="preserve"> Fachschaften, sondern auch die Studierenden der beiden Fächern vernetzt. Für diese kulturell lehrreiche Veranstaltung benötigen wir Snacks und Getränke, die wir den Studierenden zur Verfügung stellen wollen.</w:t>
      </w:r>
    </w:p>
    <w:p w14:paraId="11D52D77" w14:textId="77777777" w:rsidR="00341448" w:rsidRPr="00FC0B7C" w:rsidRDefault="00F15E7A" w:rsidP="00341448">
      <w:pPr>
        <w:pStyle w:val="Listenabsatz"/>
        <w:numPr>
          <w:ilvl w:val="0"/>
          <w:numId w:val="20"/>
        </w:numPr>
        <w:rPr>
          <w:rFonts w:ascii="Calibri" w:hAnsi="Calibri"/>
        </w:rPr>
      </w:pPr>
      <w:r w:rsidRPr="00FC0B7C">
        <w:rPr>
          <w:rFonts w:ascii="Calibri" w:hAnsi="Calibri"/>
        </w:rPr>
        <w:t>Ergebnis: einstimmig beschlossen</w:t>
      </w:r>
    </w:p>
    <w:p w14:paraId="3A3DE321" w14:textId="77777777" w:rsidR="00983341" w:rsidRPr="00FC0B7C" w:rsidRDefault="00983341" w:rsidP="00983341">
      <w:pPr>
        <w:pStyle w:val="Listenabsatz"/>
        <w:numPr>
          <w:ilvl w:val="0"/>
          <w:numId w:val="18"/>
        </w:numPr>
        <w:rPr>
          <w:rFonts w:ascii="Calibri" w:hAnsi="Calibri"/>
        </w:rPr>
      </w:pPr>
      <w:r w:rsidRPr="00FC0B7C">
        <w:rPr>
          <w:rFonts w:ascii="Calibri" w:hAnsi="Calibri"/>
        </w:rPr>
        <w:t xml:space="preserve">[710.0237]: [Projekte der FS] [10€] </w:t>
      </w:r>
    </w:p>
    <w:p w14:paraId="733F4BF7" w14:textId="77777777" w:rsidR="00983341" w:rsidRPr="00FC0B7C" w:rsidRDefault="00983341" w:rsidP="00983341">
      <w:pPr>
        <w:pStyle w:val="Listenabsatz"/>
        <w:numPr>
          <w:ilvl w:val="0"/>
          <w:numId w:val="20"/>
        </w:numPr>
        <w:rPr>
          <w:rFonts w:ascii="Calibri" w:hAnsi="Calibri"/>
        </w:rPr>
      </w:pPr>
      <w:r w:rsidRPr="00FC0B7C">
        <w:rPr>
          <w:rFonts w:ascii="Calibri" w:hAnsi="Calibri"/>
        </w:rPr>
        <w:t>Datum: 26.06.19</w:t>
      </w:r>
    </w:p>
    <w:p w14:paraId="5E5240E8" w14:textId="1E2ED99A" w:rsidR="00983341" w:rsidRPr="00FC0B7C" w:rsidRDefault="00983341" w:rsidP="00983341">
      <w:pPr>
        <w:pStyle w:val="Listenabsatz"/>
        <w:numPr>
          <w:ilvl w:val="0"/>
          <w:numId w:val="20"/>
        </w:numPr>
        <w:rPr>
          <w:rFonts w:ascii="Calibri" w:hAnsi="Calibri"/>
        </w:rPr>
      </w:pPr>
      <w:r w:rsidRPr="00FC0B7C">
        <w:rPr>
          <w:rFonts w:ascii="Calibri" w:hAnsi="Calibri"/>
        </w:rPr>
        <w:t xml:space="preserve">Erklärung: </w:t>
      </w:r>
      <w:r w:rsidR="000D6022" w:rsidRPr="00FC0B7C">
        <w:rPr>
          <w:rFonts w:ascii="Calibri" w:hAnsi="Calibri"/>
        </w:rPr>
        <w:t>Für einen intellektuellen Vortrag eines Gastdozenten am Institut wollen wir ein Dankesgeschenk für den Dozenten kaufen. Der Dozent hat sich bereit erklärt, diesen Vortrag zu halten und wir möchten uns bei ihm auf irgendeine Art und Weise bedanken. Der Vortrag ist aus dem Grund sinnvoll, weil wir keine verpflichtende Veranstaltung zum Thema Rechtspsychologie im Bachelor haben und wir interessierten Studierenden die Möglichkeit bieten, sich darüber zu informieren</w:t>
      </w:r>
    </w:p>
    <w:p w14:paraId="1490FFFE" w14:textId="77777777" w:rsidR="00983341" w:rsidRPr="00FC0B7C" w:rsidRDefault="00983341" w:rsidP="00983341">
      <w:pPr>
        <w:pStyle w:val="Listenabsatz"/>
        <w:numPr>
          <w:ilvl w:val="0"/>
          <w:numId w:val="20"/>
        </w:numPr>
        <w:rPr>
          <w:rFonts w:ascii="Calibri" w:hAnsi="Calibri"/>
        </w:rPr>
      </w:pPr>
      <w:r w:rsidRPr="00FC0B7C">
        <w:rPr>
          <w:rFonts w:ascii="Calibri" w:hAnsi="Calibri"/>
        </w:rPr>
        <w:t>Ergebnis: einstimmig beschlossen</w:t>
      </w:r>
    </w:p>
    <w:p w14:paraId="19B9627B" w14:textId="77777777" w:rsidR="00983341" w:rsidRPr="00FC0B7C" w:rsidRDefault="00983341" w:rsidP="00983341">
      <w:pPr>
        <w:ind w:left="360"/>
        <w:rPr>
          <w:rFonts w:ascii="Calibri" w:hAnsi="Calibri"/>
        </w:rPr>
      </w:pPr>
    </w:p>
    <w:p w14:paraId="7803CCCA" w14:textId="77777777" w:rsidR="00F15E7A" w:rsidRPr="00FC0B7C" w:rsidRDefault="00F15E7A" w:rsidP="00F15E7A">
      <w:pPr>
        <w:ind w:left="360"/>
        <w:rPr>
          <w:rFonts w:asciiTheme="minorHAnsi" w:hAnsiTheme="minorHAnsi"/>
        </w:rPr>
      </w:pPr>
      <w:bookmarkStart w:id="85" w:name="_Toc390698876"/>
      <w:bookmarkStart w:id="86" w:name="_Toc390702257"/>
      <w:bookmarkStart w:id="87" w:name="_Toc390702684"/>
      <w:bookmarkStart w:id="88" w:name="_Toc402809832"/>
      <w:bookmarkStart w:id="89" w:name="_Toc404020025"/>
      <w:bookmarkStart w:id="90" w:name="_Toc404020127"/>
      <w:bookmarkStart w:id="91" w:name="_Toc404020567"/>
      <w:bookmarkStart w:id="92" w:name="_Toc479613106"/>
      <w:bookmarkStart w:id="93" w:name="_Toc479710288"/>
      <w:bookmarkStart w:id="94" w:name="_Toc484972646"/>
      <w:bookmarkEnd w:id="69"/>
      <w:bookmarkEnd w:id="70"/>
    </w:p>
    <w:p w14:paraId="44D465DB" w14:textId="77777777" w:rsidR="00F15E7A" w:rsidRPr="00FC0B7C" w:rsidRDefault="00F15E7A" w:rsidP="00F15E7A">
      <w:pPr>
        <w:rPr>
          <w:rFonts w:asciiTheme="minorHAnsi" w:hAnsiTheme="minorHAnsi"/>
        </w:rPr>
      </w:pPr>
    </w:p>
    <w:p w14:paraId="235461CB" w14:textId="77777777" w:rsidR="00F15E7A" w:rsidRPr="00FC0B7C" w:rsidRDefault="00F15E7A" w:rsidP="00F15E7A">
      <w:pPr>
        <w:rPr>
          <w:rFonts w:asciiTheme="minorHAnsi" w:hAnsiTheme="minorHAnsi"/>
        </w:rPr>
      </w:pPr>
    </w:p>
    <w:p w14:paraId="77387D69" w14:textId="77777777" w:rsidR="00F062D0" w:rsidRPr="00FC0B7C" w:rsidRDefault="00F062D0" w:rsidP="00FC0B7C">
      <w:pPr>
        <w:pStyle w:val="berschrift2"/>
      </w:pPr>
      <w:r w:rsidRPr="00FC0B7C">
        <w:t xml:space="preserve">TOP </w:t>
      </w:r>
      <w:bookmarkEnd w:id="85"/>
      <w:bookmarkEnd w:id="86"/>
      <w:r w:rsidR="000A1478" w:rsidRPr="00FC0B7C">
        <w:t>1</w:t>
      </w:r>
      <w:r w:rsidR="0006195E" w:rsidRPr="00FC0B7C">
        <w:t>7</w:t>
      </w:r>
      <w:r w:rsidRPr="00FC0B7C">
        <w:t xml:space="preserve"> Bestimmung der Sitzungsleitung für die nächste FS-Vollversammlung</w:t>
      </w:r>
      <w:bookmarkEnd w:id="87"/>
      <w:bookmarkEnd w:id="88"/>
      <w:bookmarkEnd w:id="89"/>
      <w:bookmarkEnd w:id="90"/>
      <w:bookmarkEnd w:id="91"/>
      <w:bookmarkEnd w:id="92"/>
      <w:bookmarkEnd w:id="93"/>
      <w:bookmarkEnd w:id="94"/>
    </w:p>
    <w:p w14:paraId="4D302F16" w14:textId="4F0D876A" w:rsidR="00F062D0" w:rsidRPr="00FC0B7C" w:rsidRDefault="00F062D0" w:rsidP="00F062D0">
      <w:pPr>
        <w:rPr>
          <w:rFonts w:asciiTheme="minorHAnsi" w:hAnsiTheme="minorHAnsi"/>
        </w:rPr>
      </w:pPr>
      <w:r w:rsidRPr="00FC0B7C">
        <w:rPr>
          <w:rFonts w:asciiTheme="minorHAnsi" w:hAnsiTheme="minorHAnsi"/>
        </w:rPr>
        <w:t>Da keine weiteren Tagesordnungspunkte vorliegen, erklärt die Sitzungsleitung die Fach</w:t>
      </w:r>
      <w:r w:rsidR="00A76F9F" w:rsidRPr="00FC0B7C">
        <w:rPr>
          <w:rFonts w:asciiTheme="minorHAnsi" w:hAnsiTheme="minorHAnsi"/>
        </w:rPr>
        <w:t>schafts-Vollversammlung u</w:t>
      </w:r>
      <w:bookmarkStart w:id="95" w:name="_GoBack"/>
      <w:bookmarkEnd w:id="95"/>
      <w:r w:rsidR="00A76F9F" w:rsidRPr="00FC0B7C">
        <w:rPr>
          <w:rFonts w:asciiTheme="minorHAnsi" w:hAnsiTheme="minorHAnsi"/>
        </w:rPr>
        <w:t xml:space="preserve">m </w:t>
      </w:r>
      <w:r w:rsidR="00574946" w:rsidRPr="00FC0B7C">
        <w:rPr>
          <w:rFonts w:asciiTheme="minorHAnsi" w:hAnsiTheme="minorHAnsi"/>
        </w:rPr>
        <w:t>19:</w:t>
      </w:r>
      <w:r w:rsidR="000D6022" w:rsidRPr="00FC0B7C">
        <w:rPr>
          <w:rFonts w:asciiTheme="minorHAnsi" w:hAnsiTheme="minorHAnsi"/>
        </w:rPr>
        <w:t>06</w:t>
      </w:r>
      <w:r w:rsidRPr="00FC0B7C">
        <w:rPr>
          <w:rFonts w:asciiTheme="minorHAnsi" w:hAnsiTheme="minorHAnsi"/>
        </w:rPr>
        <w:t xml:space="preserve"> Uhr für beendet.</w:t>
      </w:r>
    </w:p>
    <w:p w14:paraId="4C8B4844" w14:textId="77777777" w:rsidR="00F062D0" w:rsidRPr="00FC0B7C" w:rsidRDefault="00F062D0" w:rsidP="00F062D0">
      <w:pPr>
        <w:rPr>
          <w:rFonts w:asciiTheme="minorHAnsi" w:hAnsiTheme="minorHAnsi"/>
        </w:rPr>
      </w:pPr>
      <w:r w:rsidRPr="00FC0B7C">
        <w:rPr>
          <w:rFonts w:asciiTheme="minorHAnsi" w:hAnsiTheme="minorHAnsi"/>
        </w:rPr>
        <w:t>Die nächs</w:t>
      </w:r>
      <w:r w:rsidR="00B961E3" w:rsidRPr="00FC0B7C">
        <w:rPr>
          <w:rFonts w:asciiTheme="minorHAnsi" w:hAnsiTheme="minorHAnsi"/>
        </w:rPr>
        <w:t xml:space="preserve">te Fachschafts-Sitzung wird </w:t>
      </w:r>
      <w:r w:rsidR="00E922DE" w:rsidRPr="00FC0B7C">
        <w:rPr>
          <w:rFonts w:asciiTheme="minorHAnsi" w:hAnsiTheme="minorHAnsi"/>
        </w:rPr>
        <w:t xml:space="preserve">am </w:t>
      </w:r>
      <w:r w:rsidR="000D6022" w:rsidRPr="00FC0B7C">
        <w:rPr>
          <w:rFonts w:asciiTheme="minorHAnsi" w:hAnsiTheme="minorHAnsi"/>
        </w:rPr>
        <w:t>24.06</w:t>
      </w:r>
      <w:r w:rsidR="00021FEB" w:rsidRPr="00FC0B7C">
        <w:rPr>
          <w:rFonts w:asciiTheme="minorHAnsi" w:hAnsiTheme="minorHAnsi"/>
        </w:rPr>
        <w:t>.2019</w:t>
      </w:r>
      <w:r w:rsidRPr="00FC0B7C">
        <w:rPr>
          <w:rFonts w:asciiTheme="minorHAnsi" w:hAnsiTheme="minorHAnsi"/>
        </w:rPr>
        <w:t xml:space="preserve"> um </w:t>
      </w:r>
      <w:r w:rsidR="00B961E3" w:rsidRPr="00FC0B7C">
        <w:rPr>
          <w:rFonts w:asciiTheme="minorHAnsi" w:hAnsiTheme="minorHAnsi"/>
        </w:rPr>
        <w:t>18 Uhr</w:t>
      </w:r>
      <w:r w:rsidR="003E34F5" w:rsidRPr="00FC0B7C">
        <w:rPr>
          <w:rFonts w:asciiTheme="minorHAnsi" w:hAnsiTheme="minorHAnsi"/>
        </w:rPr>
        <w:t xml:space="preserve"> statt</w:t>
      </w:r>
      <w:r w:rsidRPr="00FC0B7C">
        <w:rPr>
          <w:rFonts w:asciiTheme="minorHAnsi" w:hAnsiTheme="minorHAnsi"/>
        </w:rPr>
        <w:t>finden.</w:t>
      </w:r>
    </w:p>
    <w:p w14:paraId="16603A6A" w14:textId="77777777" w:rsidR="00513C74" w:rsidRDefault="00513C74">
      <w:pPr>
        <w:rPr>
          <w:rFonts w:asciiTheme="minorHAnsi" w:hAnsiTheme="minorHAnsi"/>
        </w:rPr>
      </w:pPr>
    </w:p>
    <w:p w14:paraId="04ADA298" w14:textId="77777777" w:rsidR="00021FEB" w:rsidRDefault="00021FEB">
      <w:pPr>
        <w:rPr>
          <w:rFonts w:asciiTheme="minorHAnsi" w:hAnsiTheme="minorHAnsi"/>
        </w:rPr>
      </w:pPr>
      <w:r>
        <w:rPr>
          <w:rFonts w:asciiTheme="minorHAnsi" w:hAnsiTheme="minorHAnsi"/>
        </w:rPr>
        <w:t>Nächste Woche Sitzungsleitung:</w:t>
      </w:r>
      <w:r w:rsidR="00E945F8">
        <w:rPr>
          <w:rFonts w:asciiTheme="minorHAnsi" w:hAnsiTheme="minorHAnsi"/>
        </w:rPr>
        <w:t xml:space="preserve"> </w:t>
      </w:r>
      <w:r w:rsidR="000D6022">
        <w:rPr>
          <w:rFonts w:asciiTheme="minorHAnsi" w:hAnsiTheme="minorHAnsi"/>
        </w:rPr>
        <w:t>Joana</w:t>
      </w:r>
    </w:p>
    <w:p w14:paraId="14434988" w14:textId="77777777" w:rsidR="00021FEB" w:rsidRPr="00E85094" w:rsidRDefault="00021FEB">
      <w:pPr>
        <w:rPr>
          <w:rFonts w:asciiTheme="minorHAnsi" w:hAnsiTheme="minorHAnsi"/>
        </w:rPr>
      </w:pPr>
      <w:r>
        <w:rPr>
          <w:rFonts w:asciiTheme="minorHAnsi" w:hAnsiTheme="minorHAnsi"/>
        </w:rPr>
        <w:t>Nächste Woche Protokoll:</w:t>
      </w:r>
      <w:r w:rsidR="00E945F8">
        <w:rPr>
          <w:rFonts w:asciiTheme="minorHAnsi" w:hAnsiTheme="minorHAnsi"/>
        </w:rPr>
        <w:t xml:space="preserve"> </w:t>
      </w:r>
      <w:r w:rsidR="000D6022">
        <w:rPr>
          <w:rFonts w:asciiTheme="minorHAnsi" w:hAnsiTheme="minorHAnsi"/>
        </w:rPr>
        <w:t>Jill</w:t>
      </w:r>
    </w:p>
    <w:sectPr w:rsidR="00021FEB" w:rsidRPr="00E85094" w:rsidSect="00516667">
      <w:headerReference w:type="default" r:id="rId9"/>
      <w:footerReference w:type="default" r:id="rId10"/>
      <w:headerReference w:type="first" r:id="rId11"/>
      <w:foot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6D6AE" w14:textId="77777777" w:rsidR="00F37C42" w:rsidRDefault="00F37C42">
      <w:r>
        <w:separator/>
      </w:r>
    </w:p>
  </w:endnote>
  <w:endnote w:type="continuationSeparator" w:id="0">
    <w:p w14:paraId="44801A49" w14:textId="77777777" w:rsidR="00F37C42" w:rsidRDefault="00F3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
    <w:altName w:val="MS Gothic"/>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003BC" w14:textId="77777777" w:rsidR="00B961E3" w:rsidRPr="00011EA3" w:rsidRDefault="00B961E3" w:rsidP="00516667">
    <w:pPr>
      <w:pStyle w:val="Fuzeile"/>
      <w:jc w:val="right"/>
      <w:rPr>
        <w:rFonts w:asciiTheme="minorHAnsi" w:hAnsiTheme="minorHAnsi"/>
        <w:sz w:val="20"/>
        <w:szCs w:val="20"/>
      </w:rPr>
    </w:pPr>
    <w:r w:rsidRPr="00011EA3">
      <w:rPr>
        <w:rFonts w:asciiTheme="minorHAnsi" w:hAnsiTheme="minorHAnsi"/>
        <w:sz w:val="20"/>
        <w:szCs w:val="20"/>
      </w:rPr>
      <w:t xml:space="preserve">Seite </w:t>
    </w:r>
    <w:r w:rsidRPr="00011EA3">
      <w:rPr>
        <w:rFonts w:asciiTheme="minorHAnsi" w:hAnsiTheme="minorHAnsi"/>
        <w:sz w:val="20"/>
        <w:szCs w:val="20"/>
      </w:rPr>
      <w:fldChar w:fldCharType="begin"/>
    </w:r>
    <w:r w:rsidRPr="00011EA3">
      <w:rPr>
        <w:rFonts w:asciiTheme="minorHAnsi" w:hAnsiTheme="minorHAnsi"/>
        <w:sz w:val="20"/>
        <w:szCs w:val="20"/>
      </w:rPr>
      <w:instrText xml:space="preserve"> PAGE </w:instrText>
    </w:r>
    <w:r w:rsidRPr="00011EA3">
      <w:rPr>
        <w:rFonts w:asciiTheme="minorHAnsi" w:hAnsiTheme="minorHAnsi"/>
        <w:sz w:val="20"/>
        <w:szCs w:val="20"/>
      </w:rPr>
      <w:fldChar w:fldCharType="separate"/>
    </w:r>
    <w:r w:rsidR="009719B0">
      <w:rPr>
        <w:rFonts w:asciiTheme="minorHAnsi" w:hAnsiTheme="minorHAnsi"/>
        <w:noProof/>
        <w:sz w:val="20"/>
        <w:szCs w:val="20"/>
      </w:rPr>
      <w:t>2</w:t>
    </w:r>
    <w:r w:rsidRPr="00011EA3">
      <w:rPr>
        <w:rFonts w:asciiTheme="minorHAnsi" w:hAnsiTheme="minorHAnsi"/>
        <w:sz w:val="20"/>
        <w:szCs w:val="20"/>
      </w:rPr>
      <w:fldChar w:fldCharType="end"/>
    </w:r>
    <w:r w:rsidRPr="00011EA3">
      <w:rPr>
        <w:rFonts w:asciiTheme="minorHAnsi" w:hAnsiTheme="minorHAnsi"/>
        <w:sz w:val="20"/>
        <w:szCs w:val="20"/>
      </w:rPr>
      <w:t xml:space="preserve"> von </w:t>
    </w:r>
    <w:r w:rsidRPr="00011EA3">
      <w:rPr>
        <w:rFonts w:asciiTheme="minorHAnsi" w:hAnsiTheme="minorHAnsi"/>
        <w:sz w:val="20"/>
        <w:szCs w:val="20"/>
      </w:rPr>
      <w:fldChar w:fldCharType="begin"/>
    </w:r>
    <w:r w:rsidRPr="00011EA3">
      <w:rPr>
        <w:rFonts w:asciiTheme="minorHAnsi" w:hAnsiTheme="minorHAnsi"/>
        <w:sz w:val="20"/>
        <w:szCs w:val="20"/>
      </w:rPr>
      <w:instrText xml:space="preserve"> NUMPAGES </w:instrText>
    </w:r>
    <w:r w:rsidRPr="00011EA3">
      <w:rPr>
        <w:rFonts w:asciiTheme="minorHAnsi" w:hAnsiTheme="minorHAnsi"/>
        <w:sz w:val="20"/>
        <w:szCs w:val="20"/>
      </w:rPr>
      <w:fldChar w:fldCharType="separate"/>
    </w:r>
    <w:r w:rsidR="009719B0">
      <w:rPr>
        <w:rFonts w:asciiTheme="minorHAnsi" w:hAnsiTheme="minorHAnsi"/>
        <w:noProof/>
        <w:sz w:val="20"/>
        <w:szCs w:val="20"/>
      </w:rPr>
      <w:t>6</w:t>
    </w:r>
    <w:r w:rsidRPr="00011EA3">
      <w:rPr>
        <w:rFonts w:asciiTheme="minorHAnsi" w:hAnsi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DA335" w14:textId="77777777" w:rsidR="00B961E3" w:rsidRPr="0096566C" w:rsidRDefault="00B961E3" w:rsidP="00516667">
    <w:pPr>
      <w:pStyle w:val="Fuzeile"/>
      <w:jc w:val="right"/>
      <w:rPr>
        <w:sz w:val="20"/>
        <w:szCs w:val="20"/>
      </w:rPr>
    </w:pPr>
    <w:r w:rsidRPr="0096566C">
      <w:rPr>
        <w:rFonts w:ascii="Times New Roman" w:hAnsi="Times New Roman"/>
        <w:sz w:val="20"/>
        <w:szCs w:val="20"/>
      </w:rPr>
      <w:t xml:space="preserve">Seite </w:t>
    </w:r>
    <w:r w:rsidRPr="0096566C">
      <w:rPr>
        <w:rFonts w:ascii="Times New Roman" w:hAnsi="Times New Roman"/>
        <w:sz w:val="20"/>
        <w:szCs w:val="20"/>
      </w:rPr>
      <w:fldChar w:fldCharType="begin"/>
    </w:r>
    <w:r w:rsidRPr="0096566C">
      <w:rPr>
        <w:rFonts w:ascii="Times New Roman" w:hAnsi="Times New Roman"/>
        <w:sz w:val="20"/>
        <w:szCs w:val="20"/>
      </w:rPr>
      <w:instrText xml:space="preserve"> </w:instrText>
    </w:r>
    <w:r>
      <w:rPr>
        <w:rFonts w:ascii="Times New Roman" w:hAnsi="Times New Roman"/>
        <w:sz w:val="20"/>
        <w:szCs w:val="20"/>
      </w:rPr>
      <w:instrText>PAGE</w:instrText>
    </w:r>
    <w:r w:rsidRPr="0096566C">
      <w:rPr>
        <w:rFonts w:ascii="Times New Roman" w:hAnsi="Times New Roman"/>
        <w:sz w:val="20"/>
        <w:szCs w:val="20"/>
      </w:rPr>
      <w:instrText xml:space="preserve"> </w:instrText>
    </w:r>
    <w:r w:rsidRPr="0096566C">
      <w:rPr>
        <w:rFonts w:ascii="Times New Roman" w:hAnsi="Times New Roman"/>
        <w:sz w:val="20"/>
        <w:szCs w:val="20"/>
      </w:rPr>
      <w:fldChar w:fldCharType="separate"/>
    </w:r>
    <w:r w:rsidR="009719B0">
      <w:rPr>
        <w:rFonts w:ascii="Times New Roman" w:hAnsi="Times New Roman"/>
        <w:noProof/>
        <w:sz w:val="20"/>
        <w:szCs w:val="20"/>
      </w:rPr>
      <w:t>1</w:t>
    </w:r>
    <w:r w:rsidRPr="0096566C">
      <w:rPr>
        <w:rFonts w:ascii="Times New Roman" w:hAnsi="Times New Roman"/>
        <w:sz w:val="20"/>
        <w:szCs w:val="20"/>
      </w:rPr>
      <w:fldChar w:fldCharType="end"/>
    </w:r>
    <w:r w:rsidRPr="0096566C">
      <w:rPr>
        <w:rFonts w:ascii="Times New Roman" w:hAnsi="Times New Roman"/>
        <w:sz w:val="20"/>
        <w:szCs w:val="20"/>
      </w:rPr>
      <w:t xml:space="preserve"> von </w:t>
    </w:r>
    <w:r w:rsidRPr="0096566C">
      <w:rPr>
        <w:rFonts w:ascii="Times New Roman" w:hAnsi="Times New Roman"/>
        <w:sz w:val="20"/>
        <w:szCs w:val="20"/>
      </w:rPr>
      <w:fldChar w:fldCharType="begin"/>
    </w:r>
    <w:r w:rsidRPr="0096566C">
      <w:rPr>
        <w:rFonts w:ascii="Times New Roman" w:hAnsi="Times New Roman"/>
        <w:sz w:val="20"/>
        <w:szCs w:val="20"/>
      </w:rPr>
      <w:instrText xml:space="preserve"> </w:instrText>
    </w:r>
    <w:r>
      <w:rPr>
        <w:rFonts w:ascii="Times New Roman" w:hAnsi="Times New Roman"/>
        <w:sz w:val="20"/>
        <w:szCs w:val="20"/>
      </w:rPr>
      <w:instrText>NUMPAGES</w:instrText>
    </w:r>
    <w:r w:rsidRPr="0096566C">
      <w:rPr>
        <w:rFonts w:ascii="Times New Roman" w:hAnsi="Times New Roman"/>
        <w:sz w:val="20"/>
        <w:szCs w:val="20"/>
      </w:rPr>
      <w:instrText xml:space="preserve"> </w:instrText>
    </w:r>
    <w:r w:rsidRPr="0096566C">
      <w:rPr>
        <w:rFonts w:ascii="Times New Roman" w:hAnsi="Times New Roman"/>
        <w:sz w:val="20"/>
        <w:szCs w:val="20"/>
      </w:rPr>
      <w:fldChar w:fldCharType="separate"/>
    </w:r>
    <w:r w:rsidR="009719B0">
      <w:rPr>
        <w:rFonts w:ascii="Times New Roman" w:hAnsi="Times New Roman"/>
        <w:noProof/>
        <w:sz w:val="20"/>
        <w:szCs w:val="20"/>
      </w:rPr>
      <w:t>6</w:t>
    </w:r>
    <w:r w:rsidRPr="0096566C">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4381" w14:textId="77777777" w:rsidR="00F37C42" w:rsidRDefault="00F37C42">
      <w:r>
        <w:separator/>
      </w:r>
    </w:p>
  </w:footnote>
  <w:footnote w:type="continuationSeparator" w:id="0">
    <w:p w14:paraId="72C2B145" w14:textId="77777777" w:rsidR="00F37C42" w:rsidRDefault="00F37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8F515" w14:textId="72CEFBF8" w:rsidR="00FC0B7C" w:rsidRPr="00E85094" w:rsidRDefault="00016F87" w:rsidP="00FC0B7C">
    <w:pPr>
      <w:pStyle w:val="Kopfzeile"/>
      <w:jc w:val="center"/>
      <w:rPr>
        <w:rFonts w:ascii="Calibri Light" w:hAnsi="Calibri Light"/>
        <w:color w:val="FF0000"/>
        <w:sz w:val="28"/>
        <w:szCs w:val="28"/>
      </w:rPr>
    </w:pPr>
    <w:r w:rsidRPr="00E85094">
      <w:rPr>
        <w:rFonts w:ascii="Calibri Light" w:hAnsi="Calibri Light"/>
        <w:sz w:val="28"/>
        <w:szCs w:val="28"/>
      </w:rPr>
      <w:t xml:space="preserve">Protokoll zur Fachschafts-Vollversammlung der Studienfachschaft Psychologie </w:t>
    </w:r>
    <w:r w:rsidRPr="00FC0B7C">
      <w:rPr>
        <w:rFonts w:ascii="Calibri Light" w:hAnsi="Calibri Light"/>
        <w:sz w:val="28"/>
        <w:szCs w:val="28"/>
      </w:rPr>
      <w:t xml:space="preserve">am </w:t>
    </w:r>
    <w:r w:rsidR="00FC0B7C" w:rsidRPr="00FC0B7C">
      <w:rPr>
        <w:rFonts w:ascii="Calibri Light" w:hAnsi="Calibri Light"/>
        <w:sz w:val="28"/>
        <w:szCs w:val="28"/>
      </w:rPr>
      <w:t>17.06.2019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86C3" w14:textId="77777777"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Fachschaft Psychologie Heidelberg</w:t>
    </w:r>
  </w:p>
  <w:p w14:paraId="7DA2D49B" w14:textId="77777777"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Hauptstr. 47-51</w:t>
    </w:r>
  </w:p>
  <w:p w14:paraId="6AC3427B" w14:textId="77777777"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69117 Heidelberg</w:t>
    </w:r>
  </w:p>
  <w:p w14:paraId="5FDA5268" w14:textId="77777777" w:rsidR="00B961E3" w:rsidRPr="00E85094" w:rsidRDefault="00B961E3" w:rsidP="00516667">
    <w:pPr>
      <w:pStyle w:val="Kopfzeile"/>
      <w:jc w:val="center"/>
      <w:rPr>
        <w:rFonts w:ascii="Calibri Light" w:hAnsi="Calibri Light" w:cs="Arial"/>
        <w:sz w:val="20"/>
        <w:szCs w:val="20"/>
        <w:lang w:val="fr-FR"/>
      </w:rPr>
    </w:pPr>
    <w:r w:rsidRPr="00E85094">
      <w:rPr>
        <w:rFonts w:ascii="Calibri Light" w:hAnsi="Calibri Light" w:cs="Arial"/>
        <w:sz w:val="20"/>
        <w:szCs w:val="20"/>
        <w:lang w:val="fr-FR"/>
      </w:rPr>
      <w:t xml:space="preserve">Mail: </w:t>
    </w:r>
    <w:hyperlink r:id="rId1" w:history="1">
      <w:r w:rsidR="00016F87" w:rsidRPr="00E85094">
        <w:rPr>
          <w:rStyle w:val="Hyperlink"/>
          <w:rFonts w:ascii="Calibri Light" w:hAnsi="Calibri Light" w:cs="Arial"/>
          <w:color w:val="auto"/>
          <w:sz w:val="20"/>
          <w:szCs w:val="20"/>
          <w:u w:val="none"/>
          <w:lang w:val="fr-FR"/>
        </w:rPr>
        <w:t>fachschaft@psychologie.uni-heidelberg.de</w:t>
      </w:r>
    </w:hyperlink>
  </w:p>
  <w:p w14:paraId="559844EF" w14:textId="77777777" w:rsidR="00B961E3" w:rsidRPr="00E85094" w:rsidRDefault="00F37C42" w:rsidP="00516667">
    <w:pPr>
      <w:pStyle w:val="Kopfzeile"/>
      <w:jc w:val="center"/>
      <w:rPr>
        <w:rFonts w:ascii="Calibri Light" w:hAnsi="Calibri Light" w:cs="Arial"/>
        <w:sz w:val="20"/>
        <w:szCs w:val="20"/>
        <w:lang w:val="fr-FR"/>
      </w:rPr>
    </w:pPr>
    <w:hyperlink r:id="rId2" w:history="1">
      <w:r w:rsidR="00016F87" w:rsidRPr="00E85094">
        <w:rPr>
          <w:rStyle w:val="Hyperlink"/>
          <w:rFonts w:ascii="Calibri Light" w:hAnsi="Calibri Light" w:cs="Arial"/>
          <w:color w:val="auto"/>
          <w:sz w:val="20"/>
          <w:szCs w:val="20"/>
          <w:u w:val="none"/>
          <w:lang w:val="fr-FR"/>
        </w:rPr>
        <w:t>http://www.fspsy-heidelberg.de/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DD9"/>
    <w:multiLevelType w:val="hybridMultilevel"/>
    <w:tmpl w:val="5E963774"/>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C2066"/>
    <w:multiLevelType w:val="hybridMultilevel"/>
    <w:tmpl w:val="202EF392"/>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75200"/>
    <w:multiLevelType w:val="hybridMultilevel"/>
    <w:tmpl w:val="AEE4F2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E573F7"/>
    <w:multiLevelType w:val="hybridMultilevel"/>
    <w:tmpl w:val="46D4A51A"/>
    <w:lvl w:ilvl="0" w:tplc="04070001">
      <w:start w:val="1"/>
      <w:numFmt w:val="bullet"/>
      <w:lvlText w:val=""/>
      <w:lvlJc w:val="left"/>
      <w:pPr>
        <w:ind w:left="720" w:hanging="360"/>
      </w:pPr>
      <w:rPr>
        <w:rFonts w:ascii="Symbol" w:hAnsi="Symbol" w:hint="default"/>
      </w:rPr>
    </w:lvl>
    <w:lvl w:ilvl="1" w:tplc="3494865A">
      <w:start w:val="1"/>
      <w:numFmt w:val="bullet"/>
      <w:lvlText w:val="→"/>
      <w:lvlJc w:val="left"/>
      <w:pPr>
        <w:ind w:left="1440" w:hanging="360"/>
      </w:pPr>
      <w:rPr>
        <w:rFonts w:ascii="Calibri"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EC1B0E"/>
    <w:multiLevelType w:val="hybridMultilevel"/>
    <w:tmpl w:val="5F54A68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15E02"/>
    <w:multiLevelType w:val="hybridMultilevel"/>
    <w:tmpl w:val="64BA9B5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7364C9"/>
    <w:multiLevelType w:val="hybridMultilevel"/>
    <w:tmpl w:val="AC687D40"/>
    <w:lvl w:ilvl="0" w:tplc="594E5D10">
      <w:numFmt w:val="bullet"/>
      <w:lvlText w:val="-"/>
      <w:lvlJc w:val="left"/>
      <w:pPr>
        <w:ind w:left="720" w:hanging="360"/>
      </w:pPr>
      <w:rPr>
        <w:rFonts w:ascii="Calibri" w:eastAsia="MS Minng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5C569C"/>
    <w:multiLevelType w:val="hybridMultilevel"/>
    <w:tmpl w:val="F6C8E2E4"/>
    <w:lvl w:ilvl="0" w:tplc="B6EE3566">
      <w:numFmt w:val="bullet"/>
      <w:lvlText w:val=""/>
      <w:lvlJc w:val="left"/>
      <w:pPr>
        <w:ind w:left="360" w:hanging="360"/>
      </w:pPr>
      <w:rPr>
        <w:rFonts w:ascii="Wingdings" w:eastAsia="MS Minngs"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77316CE"/>
    <w:multiLevelType w:val="hybridMultilevel"/>
    <w:tmpl w:val="2C10B78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276C9"/>
    <w:multiLevelType w:val="hybridMultilevel"/>
    <w:tmpl w:val="7EFC2B64"/>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ED2A33"/>
    <w:multiLevelType w:val="hybridMultilevel"/>
    <w:tmpl w:val="A0B0295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774F43"/>
    <w:multiLevelType w:val="hybridMultilevel"/>
    <w:tmpl w:val="7922B0F4"/>
    <w:lvl w:ilvl="0" w:tplc="3494865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F92105"/>
    <w:multiLevelType w:val="hybridMultilevel"/>
    <w:tmpl w:val="EC0AED12"/>
    <w:lvl w:ilvl="0" w:tplc="04070001">
      <w:start w:val="1"/>
      <w:numFmt w:val="bullet"/>
      <w:lvlText w:val=""/>
      <w:lvlJc w:val="left"/>
      <w:pPr>
        <w:ind w:left="720" w:hanging="360"/>
      </w:pPr>
      <w:rPr>
        <w:rFonts w:ascii="Symbol" w:hAnsi="Symbol" w:hint="default"/>
      </w:rPr>
    </w:lvl>
    <w:lvl w:ilvl="1" w:tplc="B31E3BE2">
      <w:numFmt w:val="bullet"/>
      <w:lvlText w:val="-"/>
      <w:lvlJc w:val="left"/>
      <w:pPr>
        <w:ind w:left="1440" w:hanging="360"/>
      </w:pPr>
      <w:rPr>
        <w:rFonts w:ascii="Calibri" w:eastAsia="MS Minngs"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6D7DF0"/>
    <w:multiLevelType w:val="hybridMultilevel"/>
    <w:tmpl w:val="75CA53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1DE1691"/>
    <w:multiLevelType w:val="hybridMultilevel"/>
    <w:tmpl w:val="CB18D9D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833FD6"/>
    <w:multiLevelType w:val="hybridMultilevel"/>
    <w:tmpl w:val="9DBCD31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BD0320"/>
    <w:multiLevelType w:val="hybridMultilevel"/>
    <w:tmpl w:val="04440A56"/>
    <w:lvl w:ilvl="0" w:tplc="B31E3BE2">
      <w:numFmt w:val="bullet"/>
      <w:lvlText w:val="-"/>
      <w:lvlJc w:val="left"/>
      <w:pPr>
        <w:ind w:left="720" w:hanging="360"/>
      </w:pPr>
      <w:rPr>
        <w:rFonts w:ascii="Calibri" w:eastAsia="MS Minngs" w:hAnsi="Calibri" w:cs="Times New Roman" w:hint="default"/>
      </w:rPr>
    </w:lvl>
    <w:lvl w:ilvl="1" w:tplc="B31E3BE2">
      <w:numFmt w:val="bullet"/>
      <w:lvlText w:val="-"/>
      <w:lvlJc w:val="left"/>
      <w:pPr>
        <w:ind w:left="1440" w:hanging="360"/>
      </w:pPr>
      <w:rPr>
        <w:rFonts w:ascii="Calibri" w:eastAsia="MS Minngs"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96030BA"/>
    <w:multiLevelType w:val="hybridMultilevel"/>
    <w:tmpl w:val="DB7CBE9A"/>
    <w:lvl w:ilvl="0" w:tplc="B31E3BE2">
      <w:numFmt w:val="bullet"/>
      <w:lvlText w:val="-"/>
      <w:lvlJc w:val="left"/>
      <w:pPr>
        <w:ind w:left="720" w:hanging="360"/>
      </w:pPr>
      <w:rPr>
        <w:rFonts w:ascii="Calibri" w:eastAsia="MS Minng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E83AB4"/>
    <w:multiLevelType w:val="hybridMultilevel"/>
    <w:tmpl w:val="EFC4EE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F2F0E39"/>
    <w:multiLevelType w:val="hybridMultilevel"/>
    <w:tmpl w:val="89D65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0454002"/>
    <w:multiLevelType w:val="hybridMultilevel"/>
    <w:tmpl w:val="A3CEBA00"/>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1C2687"/>
    <w:multiLevelType w:val="hybridMultilevel"/>
    <w:tmpl w:val="A830E92C"/>
    <w:lvl w:ilvl="0" w:tplc="594E5D10">
      <w:numFmt w:val="bullet"/>
      <w:lvlText w:val="-"/>
      <w:lvlJc w:val="left"/>
      <w:pPr>
        <w:ind w:left="720" w:hanging="360"/>
      </w:pPr>
      <w:rPr>
        <w:rFonts w:ascii="Calibri" w:eastAsia="MS Minng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36279E"/>
    <w:multiLevelType w:val="hybridMultilevel"/>
    <w:tmpl w:val="245ADC38"/>
    <w:lvl w:ilvl="0" w:tplc="B31E3BE2">
      <w:numFmt w:val="bullet"/>
      <w:lvlText w:val="-"/>
      <w:lvlJc w:val="left"/>
      <w:pPr>
        <w:ind w:left="720" w:hanging="360"/>
      </w:pPr>
      <w:rPr>
        <w:rFonts w:ascii="Calibri" w:eastAsia="MS Minngs" w:hAnsi="Calibri" w:cs="Times New Roman" w:hint="default"/>
      </w:rPr>
    </w:lvl>
    <w:lvl w:ilvl="1" w:tplc="3494865A">
      <w:start w:val="1"/>
      <w:numFmt w:val="bullet"/>
      <w:lvlText w:val="→"/>
      <w:lvlJc w:val="left"/>
      <w:pPr>
        <w:ind w:left="1440" w:hanging="360"/>
      </w:pPr>
      <w:rPr>
        <w:rFonts w:ascii="Calibri"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C80BB2"/>
    <w:multiLevelType w:val="hybridMultilevel"/>
    <w:tmpl w:val="CE70304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7B6AB7"/>
    <w:multiLevelType w:val="hybridMultilevel"/>
    <w:tmpl w:val="868041D2"/>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1E5649"/>
    <w:multiLevelType w:val="hybridMultilevel"/>
    <w:tmpl w:val="A1CA6B6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B5006C5"/>
    <w:multiLevelType w:val="hybridMultilevel"/>
    <w:tmpl w:val="200260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4"/>
  </w:num>
  <w:num w:numId="4">
    <w:abstractNumId w:val="15"/>
  </w:num>
  <w:num w:numId="5">
    <w:abstractNumId w:val="8"/>
  </w:num>
  <w:num w:numId="6">
    <w:abstractNumId w:val="0"/>
  </w:num>
  <w:num w:numId="7">
    <w:abstractNumId w:val="9"/>
  </w:num>
  <w:num w:numId="8">
    <w:abstractNumId w:val="1"/>
  </w:num>
  <w:num w:numId="9">
    <w:abstractNumId w:val="23"/>
  </w:num>
  <w:num w:numId="10">
    <w:abstractNumId w:val="20"/>
  </w:num>
  <w:num w:numId="11">
    <w:abstractNumId w:val="5"/>
  </w:num>
  <w:num w:numId="12">
    <w:abstractNumId w:val="24"/>
  </w:num>
  <w:num w:numId="13">
    <w:abstractNumId w:val="4"/>
  </w:num>
  <w:num w:numId="14">
    <w:abstractNumId w:val="25"/>
  </w:num>
  <w:num w:numId="15">
    <w:abstractNumId w:val="18"/>
  </w:num>
  <w:num w:numId="16">
    <w:abstractNumId w:val="26"/>
  </w:num>
  <w:num w:numId="17">
    <w:abstractNumId w:val="11"/>
  </w:num>
  <w:num w:numId="18">
    <w:abstractNumId w:val="13"/>
  </w:num>
  <w:num w:numId="19">
    <w:abstractNumId w:val="19"/>
  </w:num>
  <w:num w:numId="20">
    <w:abstractNumId w:val="17"/>
  </w:num>
  <w:num w:numId="21">
    <w:abstractNumId w:val="3"/>
  </w:num>
  <w:num w:numId="22">
    <w:abstractNumId w:val="22"/>
  </w:num>
  <w:num w:numId="23">
    <w:abstractNumId w:val="12"/>
  </w:num>
  <w:num w:numId="24">
    <w:abstractNumId w:val="16"/>
  </w:num>
  <w:num w:numId="25">
    <w:abstractNumId w:val="6"/>
  </w:num>
  <w:num w:numId="26">
    <w:abstractNumId w:val="2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EF6"/>
    <w:rsid w:val="00002C31"/>
    <w:rsid w:val="00005173"/>
    <w:rsid w:val="00011089"/>
    <w:rsid w:val="00011EA3"/>
    <w:rsid w:val="00016F87"/>
    <w:rsid w:val="0002052E"/>
    <w:rsid w:val="00021FEB"/>
    <w:rsid w:val="000365D3"/>
    <w:rsid w:val="0006195E"/>
    <w:rsid w:val="000903C6"/>
    <w:rsid w:val="00094383"/>
    <w:rsid w:val="000A1478"/>
    <w:rsid w:val="000A641A"/>
    <w:rsid w:val="000B3B0D"/>
    <w:rsid w:val="000C031F"/>
    <w:rsid w:val="000C0BE2"/>
    <w:rsid w:val="000D6022"/>
    <w:rsid w:val="000D79D9"/>
    <w:rsid w:val="000E14E9"/>
    <w:rsid w:val="000F520E"/>
    <w:rsid w:val="00120D9E"/>
    <w:rsid w:val="001218B5"/>
    <w:rsid w:val="001546DA"/>
    <w:rsid w:val="00155899"/>
    <w:rsid w:val="00165E7B"/>
    <w:rsid w:val="00171C49"/>
    <w:rsid w:val="0018047F"/>
    <w:rsid w:val="00190217"/>
    <w:rsid w:val="00197165"/>
    <w:rsid w:val="001A4921"/>
    <w:rsid w:val="001D5F3A"/>
    <w:rsid w:val="001E637B"/>
    <w:rsid w:val="002140AB"/>
    <w:rsid w:val="00222AD5"/>
    <w:rsid w:val="00233346"/>
    <w:rsid w:val="00237B6A"/>
    <w:rsid w:val="0024538A"/>
    <w:rsid w:val="0024653E"/>
    <w:rsid w:val="00265DCE"/>
    <w:rsid w:val="00271137"/>
    <w:rsid w:val="002A2F8D"/>
    <w:rsid w:val="002A4A57"/>
    <w:rsid w:val="002A69A2"/>
    <w:rsid w:val="002C4D2A"/>
    <w:rsid w:val="002D2675"/>
    <w:rsid w:val="002F2F05"/>
    <w:rsid w:val="0030034D"/>
    <w:rsid w:val="00302611"/>
    <w:rsid w:val="0032503E"/>
    <w:rsid w:val="0033529C"/>
    <w:rsid w:val="00341448"/>
    <w:rsid w:val="0034318C"/>
    <w:rsid w:val="00375B7A"/>
    <w:rsid w:val="00381CCF"/>
    <w:rsid w:val="00387EB5"/>
    <w:rsid w:val="00390800"/>
    <w:rsid w:val="003A44D6"/>
    <w:rsid w:val="003D1876"/>
    <w:rsid w:val="003E34F5"/>
    <w:rsid w:val="003E5696"/>
    <w:rsid w:val="004030F1"/>
    <w:rsid w:val="00406FEE"/>
    <w:rsid w:val="00410AD6"/>
    <w:rsid w:val="00435E21"/>
    <w:rsid w:val="004436F3"/>
    <w:rsid w:val="00457BB0"/>
    <w:rsid w:val="00461A15"/>
    <w:rsid w:val="00463380"/>
    <w:rsid w:val="0046352F"/>
    <w:rsid w:val="00476091"/>
    <w:rsid w:val="0047614D"/>
    <w:rsid w:val="00481E19"/>
    <w:rsid w:val="004A063B"/>
    <w:rsid w:val="004A1D2B"/>
    <w:rsid w:val="004A470F"/>
    <w:rsid w:val="004A7D86"/>
    <w:rsid w:val="004D4D48"/>
    <w:rsid w:val="004F23DA"/>
    <w:rsid w:val="004F6BF8"/>
    <w:rsid w:val="00504BCF"/>
    <w:rsid w:val="00506A5E"/>
    <w:rsid w:val="00513C74"/>
    <w:rsid w:val="00516667"/>
    <w:rsid w:val="00520886"/>
    <w:rsid w:val="00545F39"/>
    <w:rsid w:val="00561CA6"/>
    <w:rsid w:val="005663FF"/>
    <w:rsid w:val="0057209F"/>
    <w:rsid w:val="00574946"/>
    <w:rsid w:val="005801F4"/>
    <w:rsid w:val="0058163F"/>
    <w:rsid w:val="00586230"/>
    <w:rsid w:val="00591873"/>
    <w:rsid w:val="005A67D9"/>
    <w:rsid w:val="005D1006"/>
    <w:rsid w:val="005D1233"/>
    <w:rsid w:val="005D2B71"/>
    <w:rsid w:val="005D2CC1"/>
    <w:rsid w:val="00637BEB"/>
    <w:rsid w:val="00637C9D"/>
    <w:rsid w:val="006402EF"/>
    <w:rsid w:val="006517E9"/>
    <w:rsid w:val="00677F9C"/>
    <w:rsid w:val="00684EC1"/>
    <w:rsid w:val="006B44F9"/>
    <w:rsid w:val="006C0C3E"/>
    <w:rsid w:val="006C155E"/>
    <w:rsid w:val="006C166A"/>
    <w:rsid w:val="006C22E0"/>
    <w:rsid w:val="006D1C34"/>
    <w:rsid w:val="006D4145"/>
    <w:rsid w:val="006F5EF6"/>
    <w:rsid w:val="007158BE"/>
    <w:rsid w:val="00715EA3"/>
    <w:rsid w:val="0074315D"/>
    <w:rsid w:val="007A422F"/>
    <w:rsid w:val="007D03C8"/>
    <w:rsid w:val="007D53AD"/>
    <w:rsid w:val="007F748B"/>
    <w:rsid w:val="00831D42"/>
    <w:rsid w:val="00832AB8"/>
    <w:rsid w:val="0085331D"/>
    <w:rsid w:val="0085590E"/>
    <w:rsid w:val="00863382"/>
    <w:rsid w:val="0088594F"/>
    <w:rsid w:val="008963EC"/>
    <w:rsid w:val="008A02A7"/>
    <w:rsid w:val="008B0D1E"/>
    <w:rsid w:val="008B671D"/>
    <w:rsid w:val="008C0E09"/>
    <w:rsid w:val="008E0B44"/>
    <w:rsid w:val="008E503C"/>
    <w:rsid w:val="008E6B8C"/>
    <w:rsid w:val="00900747"/>
    <w:rsid w:val="00910E86"/>
    <w:rsid w:val="00940447"/>
    <w:rsid w:val="00953D7E"/>
    <w:rsid w:val="00954032"/>
    <w:rsid w:val="00970336"/>
    <w:rsid w:val="00971325"/>
    <w:rsid w:val="009719B0"/>
    <w:rsid w:val="00982EE3"/>
    <w:rsid w:val="00983341"/>
    <w:rsid w:val="009C2170"/>
    <w:rsid w:val="009C5168"/>
    <w:rsid w:val="009C62CB"/>
    <w:rsid w:val="009F769C"/>
    <w:rsid w:val="00A22E50"/>
    <w:rsid w:val="00A25F6C"/>
    <w:rsid w:val="00A3057F"/>
    <w:rsid w:val="00A379AE"/>
    <w:rsid w:val="00A52ED1"/>
    <w:rsid w:val="00A55B06"/>
    <w:rsid w:val="00A76F9F"/>
    <w:rsid w:val="00A852AF"/>
    <w:rsid w:val="00AA278A"/>
    <w:rsid w:val="00AA465F"/>
    <w:rsid w:val="00AB5C32"/>
    <w:rsid w:val="00AC0763"/>
    <w:rsid w:val="00AD078C"/>
    <w:rsid w:val="00AD6186"/>
    <w:rsid w:val="00B0335D"/>
    <w:rsid w:val="00B27CF2"/>
    <w:rsid w:val="00B342A0"/>
    <w:rsid w:val="00B35668"/>
    <w:rsid w:val="00B64CBA"/>
    <w:rsid w:val="00B83F0B"/>
    <w:rsid w:val="00B961E3"/>
    <w:rsid w:val="00BC177B"/>
    <w:rsid w:val="00BC192A"/>
    <w:rsid w:val="00BC257A"/>
    <w:rsid w:val="00BE7055"/>
    <w:rsid w:val="00C02FF2"/>
    <w:rsid w:val="00C03503"/>
    <w:rsid w:val="00C1762D"/>
    <w:rsid w:val="00C31831"/>
    <w:rsid w:val="00C335D1"/>
    <w:rsid w:val="00C35D13"/>
    <w:rsid w:val="00C379B4"/>
    <w:rsid w:val="00C4120F"/>
    <w:rsid w:val="00C631C7"/>
    <w:rsid w:val="00C706C9"/>
    <w:rsid w:val="00C8535E"/>
    <w:rsid w:val="00C909F9"/>
    <w:rsid w:val="00CA70C5"/>
    <w:rsid w:val="00CB5543"/>
    <w:rsid w:val="00CB5A6C"/>
    <w:rsid w:val="00CD0D06"/>
    <w:rsid w:val="00CD20C8"/>
    <w:rsid w:val="00CE0EB3"/>
    <w:rsid w:val="00CE366C"/>
    <w:rsid w:val="00CE7B8B"/>
    <w:rsid w:val="00D02221"/>
    <w:rsid w:val="00D057F6"/>
    <w:rsid w:val="00D11BEA"/>
    <w:rsid w:val="00D11E91"/>
    <w:rsid w:val="00D14DD6"/>
    <w:rsid w:val="00D21A25"/>
    <w:rsid w:val="00D61C69"/>
    <w:rsid w:val="00D726D5"/>
    <w:rsid w:val="00D7604C"/>
    <w:rsid w:val="00DA37EE"/>
    <w:rsid w:val="00DA5B4B"/>
    <w:rsid w:val="00DB0A7F"/>
    <w:rsid w:val="00DB6D2F"/>
    <w:rsid w:val="00DC32E4"/>
    <w:rsid w:val="00DD47BB"/>
    <w:rsid w:val="00DF742F"/>
    <w:rsid w:val="00E23A49"/>
    <w:rsid w:val="00E25176"/>
    <w:rsid w:val="00E25DB4"/>
    <w:rsid w:val="00E3397E"/>
    <w:rsid w:val="00E42301"/>
    <w:rsid w:val="00E47116"/>
    <w:rsid w:val="00E625AC"/>
    <w:rsid w:val="00E71D98"/>
    <w:rsid w:val="00E85094"/>
    <w:rsid w:val="00E922DE"/>
    <w:rsid w:val="00E945F8"/>
    <w:rsid w:val="00EA7D29"/>
    <w:rsid w:val="00EB2E35"/>
    <w:rsid w:val="00EE5028"/>
    <w:rsid w:val="00EE79E4"/>
    <w:rsid w:val="00EF3D7C"/>
    <w:rsid w:val="00F03B04"/>
    <w:rsid w:val="00F062D0"/>
    <w:rsid w:val="00F072E6"/>
    <w:rsid w:val="00F12FCA"/>
    <w:rsid w:val="00F15E7A"/>
    <w:rsid w:val="00F22D72"/>
    <w:rsid w:val="00F37C42"/>
    <w:rsid w:val="00F50856"/>
    <w:rsid w:val="00F51464"/>
    <w:rsid w:val="00FA3510"/>
    <w:rsid w:val="00FB0176"/>
    <w:rsid w:val="00FC0B7C"/>
    <w:rsid w:val="00FC2D77"/>
    <w:rsid w:val="00FC4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A3018"/>
  <w15:docId w15:val="{55857E49-2B56-4A8B-8B14-6D0E8593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062D0"/>
    <w:rPr>
      <w:rFonts w:ascii="Cambria" w:eastAsia="MS Minngs" w:hAnsi="Cambria"/>
      <w:sz w:val="24"/>
      <w:szCs w:val="24"/>
    </w:rPr>
  </w:style>
  <w:style w:type="paragraph" w:styleId="berschrift1">
    <w:name w:val="heading 1"/>
    <w:basedOn w:val="Standard"/>
    <w:next w:val="Standard"/>
    <w:qFormat/>
    <w:rsid w:val="008A02A7"/>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F062D0"/>
    <w:pPr>
      <w:keepNext/>
      <w:keepLines/>
      <w:spacing w:before="200"/>
      <w:outlineLvl w:val="1"/>
    </w:pPr>
    <w:rPr>
      <w:rFonts w:ascii="Calibri" w:eastAsia="MS Gothi" w:hAnsi="Calibri"/>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locked/>
    <w:rsid w:val="00F062D0"/>
    <w:rPr>
      <w:rFonts w:ascii="Calibri" w:eastAsia="MS Gothi" w:hAnsi="Calibri"/>
      <w:b/>
      <w:bCs/>
      <w:color w:val="4F81BD"/>
      <w:sz w:val="26"/>
      <w:szCs w:val="26"/>
      <w:lang w:val="de-DE" w:eastAsia="de-DE" w:bidi="ar-SA"/>
    </w:rPr>
  </w:style>
  <w:style w:type="paragraph" w:customStyle="1" w:styleId="Listenabsatz1">
    <w:name w:val="Listenabsatz1"/>
    <w:basedOn w:val="Standard"/>
    <w:rsid w:val="00F062D0"/>
    <w:pPr>
      <w:ind w:left="720"/>
      <w:contextualSpacing/>
    </w:pPr>
  </w:style>
  <w:style w:type="paragraph" w:styleId="Kopfzeile">
    <w:name w:val="header"/>
    <w:basedOn w:val="Standard"/>
    <w:link w:val="KopfzeileZchn"/>
    <w:rsid w:val="00F062D0"/>
    <w:pPr>
      <w:tabs>
        <w:tab w:val="center" w:pos="4536"/>
        <w:tab w:val="right" w:pos="9072"/>
      </w:tabs>
    </w:pPr>
  </w:style>
  <w:style w:type="character" w:customStyle="1" w:styleId="KopfzeileZchn">
    <w:name w:val="Kopfzeile Zchn"/>
    <w:link w:val="Kopfzeile"/>
    <w:locked/>
    <w:rsid w:val="00F062D0"/>
    <w:rPr>
      <w:rFonts w:ascii="Cambria" w:eastAsia="MS Minngs" w:hAnsi="Cambria"/>
      <w:sz w:val="24"/>
      <w:szCs w:val="24"/>
      <w:lang w:val="de-DE" w:eastAsia="de-DE" w:bidi="ar-SA"/>
    </w:rPr>
  </w:style>
  <w:style w:type="paragraph" w:styleId="Fuzeile">
    <w:name w:val="footer"/>
    <w:basedOn w:val="Standard"/>
    <w:link w:val="FuzeileZchn"/>
    <w:rsid w:val="00F062D0"/>
    <w:pPr>
      <w:tabs>
        <w:tab w:val="center" w:pos="4536"/>
        <w:tab w:val="right" w:pos="9072"/>
      </w:tabs>
    </w:pPr>
  </w:style>
  <w:style w:type="character" w:customStyle="1" w:styleId="FuzeileZchn">
    <w:name w:val="Fußzeile Zchn"/>
    <w:link w:val="Fuzeile"/>
    <w:locked/>
    <w:rsid w:val="00F062D0"/>
    <w:rPr>
      <w:rFonts w:ascii="Cambria" w:eastAsia="MS Minngs" w:hAnsi="Cambria"/>
      <w:sz w:val="24"/>
      <w:szCs w:val="24"/>
      <w:lang w:val="de-DE" w:eastAsia="de-DE" w:bidi="ar-SA"/>
    </w:rPr>
  </w:style>
  <w:style w:type="character" w:styleId="Hyperlink">
    <w:name w:val="Hyperlink"/>
    <w:rsid w:val="00F062D0"/>
    <w:rPr>
      <w:rFonts w:cs="Times New Roman"/>
      <w:color w:val="0000FF"/>
      <w:u w:val="single"/>
    </w:rPr>
  </w:style>
  <w:style w:type="paragraph" w:styleId="Verzeichnis2">
    <w:name w:val="toc 2"/>
    <w:basedOn w:val="Standard"/>
    <w:next w:val="Standard"/>
    <w:autoRedefine/>
    <w:uiPriority w:val="39"/>
    <w:rsid w:val="00586230"/>
    <w:pPr>
      <w:tabs>
        <w:tab w:val="right" w:pos="9056"/>
      </w:tabs>
    </w:pPr>
    <w:rPr>
      <w:b/>
      <w:smallCaps/>
      <w:noProof/>
      <w:sz w:val="22"/>
      <w:szCs w:val="22"/>
    </w:rPr>
  </w:style>
  <w:style w:type="table" w:styleId="Tabellenraster">
    <w:name w:val="Table Grid"/>
    <w:basedOn w:val="NormaleTabelle"/>
    <w:rsid w:val="00E8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85094"/>
    <w:pPr>
      <w:ind w:left="720"/>
      <w:contextualSpacing/>
    </w:pPr>
  </w:style>
  <w:style w:type="table" w:customStyle="1" w:styleId="TabellemithellemGitternetz1">
    <w:name w:val="Tabelle mit hellem Gitternetz1"/>
    <w:basedOn w:val="NormaleTabelle"/>
    <w:uiPriority w:val="40"/>
    <w:rsid w:val="00637C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fspsy-heidelberg.de/" TargetMode="External"/><Relationship Id="rId1" Type="http://schemas.openxmlformats.org/officeDocument/2006/relationships/hyperlink" Target="mailto:fachschaft@psychologie.uni-heidelber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chschaft\Desktop\Vorlage%20Protokoll%20zur%20Fachschaftssitzung%20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F7F25-7809-4AAB-9213-D12750BAF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Protokoll zur Fachschaftssitzung NEU</Template>
  <TotalTime>0</TotalTime>
  <Pages>1</Pages>
  <Words>1085</Words>
  <Characters>6841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7911</CharactersWithSpaces>
  <SharedDoc>false</SharedDoc>
  <HLinks>
    <vt:vector size="12" baseType="variant">
      <vt:variant>
        <vt:i4>8061046</vt:i4>
      </vt:variant>
      <vt:variant>
        <vt:i4>9</vt:i4>
      </vt:variant>
      <vt:variant>
        <vt:i4>0</vt:i4>
      </vt:variant>
      <vt:variant>
        <vt:i4>5</vt:i4>
      </vt:variant>
      <vt:variant>
        <vt:lpwstr>http://www.fspsy-heidelberg.de/</vt:lpwstr>
      </vt:variant>
      <vt:variant>
        <vt:lpwstr/>
      </vt:variant>
      <vt:variant>
        <vt:i4>4522108</vt:i4>
      </vt:variant>
      <vt:variant>
        <vt:i4>6</vt:i4>
      </vt:variant>
      <vt:variant>
        <vt:i4>0</vt:i4>
      </vt:variant>
      <vt:variant>
        <vt:i4>5</vt:i4>
      </vt:variant>
      <vt:variant>
        <vt:lpwstr>mailto:fachschaft@psychologie.uni-heidelberg.de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Fachschaft</dc:creator>
  <cp:lastModifiedBy>elisabeth pielhoff</cp:lastModifiedBy>
  <cp:revision>4</cp:revision>
  <cp:lastPrinted>2017-04-11T19:42:00Z</cp:lastPrinted>
  <dcterms:created xsi:type="dcterms:W3CDTF">2019-06-17T20:02:00Z</dcterms:created>
  <dcterms:modified xsi:type="dcterms:W3CDTF">2019-06-17T20:03:00Z</dcterms:modified>
</cp:coreProperties>
</file>