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434A" w14:textId="77777777" w:rsidR="00F062D0" w:rsidRDefault="006517E9" w:rsidP="00F062D0">
      <w:r>
        <w:rPr>
          <w:noProof/>
        </w:rPr>
        <w:drawing>
          <wp:anchor distT="0" distB="0" distL="114300" distR="114300" simplePos="0" relativeHeight="251657728" behindDoc="0" locked="0" layoutInCell="1" allowOverlap="1" wp14:anchorId="2C2BB4F7" wp14:editId="23CA3E5A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0694A" w14:textId="77777777" w:rsidR="00F062D0" w:rsidRDefault="00F062D0" w:rsidP="00F062D0"/>
    <w:p w14:paraId="55441C04" w14:textId="77777777"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14:paraId="30F3A104" w14:textId="77777777"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14:paraId="0D74EEF2" w14:textId="77777777" w:rsidR="00F062D0" w:rsidRPr="00111B5E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111B5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am </w:t>
      </w:r>
      <w:r w:rsidR="006F5EF6" w:rsidRPr="00111B5E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13.05.2019</w:t>
      </w:r>
    </w:p>
    <w:p w14:paraId="59FF813F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3A0E24BB" w14:textId="77777777"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6F5EF6">
        <w:rPr>
          <w:rFonts w:asciiTheme="minorHAnsi" w:hAnsiTheme="minorHAnsi" w:cs="Arial"/>
        </w:rPr>
        <w:t>Aaron</w:t>
      </w:r>
    </w:p>
    <w:p w14:paraId="4BA3E16A" w14:textId="77777777" w:rsidR="00F062D0" w:rsidRPr="006F5EF6" w:rsidRDefault="00F062D0" w:rsidP="00F062D0">
      <w:pPr>
        <w:rPr>
          <w:rFonts w:asciiTheme="minorHAnsi" w:hAnsiTheme="minorHAnsi" w:cs="Arial"/>
          <w:lang w:val="en-US"/>
        </w:rPr>
      </w:pPr>
      <w:proofErr w:type="spellStart"/>
      <w:r w:rsidRPr="006F5EF6">
        <w:rPr>
          <w:rFonts w:asciiTheme="minorHAnsi" w:hAnsiTheme="minorHAnsi" w:cs="Arial"/>
          <w:lang w:val="en-US"/>
        </w:rPr>
        <w:t>Protokoll</w:t>
      </w:r>
      <w:proofErr w:type="spellEnd"/>
      <w:r w:rsidRPr="006F5EF6">
        <w:rPr>
          <w:rFonts w:asciiTheme="minorHAnsi" w:hAnsiTheme="minorHAnsi" w:cs="Arial"/>
          <w:lang w:val="en-US"/>
        </w:rPr>
        <w:t xml:space="preserve">: </w:t>
      </w:r>
      <w:r w:rsidR="006F5EF6" w:rsidRPr="006F5EF6">
        <w:rPr>
          <w:rFonts w:asciiTheme="minorHAnsi" w:hAnsiTheme="minorHAnsi" w:cs="Arial"/>
          <w:lang w:val="en-US"/>
        </w:rPr>
        <w:t>Marie</w:t>
      </w:r>
    </w:p>
    <w:p w14:paraId="690B8449" w14:textId="35CB2030" w:rsidR="00F062D0" w:rsidRPr="006F5EF6" w:rsidRDefault="00F062D0" w:rsidP="00F062D0">
      <w:pPr>
        <w:ind w:left="1134" w:hanging="1134"/>
        <w:rPr>
          <w:rFonts w:asciiTheme="minorHAnsi" w:hAnsiTheme="minorHAnsi" w:cs="Arial"/>
          <w:lang w:val="en-US"/>
        </w:rPr>
      </w:pPr>
      <w:proofErr w:type="spellStart"/>
      <w:r w:rsidRPr="006F5EF6">
        <w:rPr>
          <w:rFonts w:asciiTheme="minorHAnsi" w:hAnsiTheme="minorHAnsi" w:cs="Arial"/>
          <w:lang w:val="en-US"/>
        </w:rPr>
        <w:t>Anwesend</w:t>
      </w:r>
      <w:proofErr w:type="spellEnd"/>
      <w:r w:rsidRPr="006F5EF6">
        <w:rPr>
          <w:rFonts w:asciiTheme="minorHAnsi" w:hAnsiTheme="minorHAnsi" w:cs="Arial"/>
          <w:lang w:val="en-US"/>
        </w:rPr>
        <w:t xml:space="preserve">: </w:t>
      </w:r>
      <w:r w:rsidR="006F5EF6" w:rsidRPr="006F5EF6">
        <w:rPr>
          <w:rFonts w:asciiTheme="minorHAnsi" w:hAnsiTheme="minorHAnsi" w:cs="Arial"/>
          <w:lang w:val="en-US"/>
        </w:rPr>
        <w:t xml:space="preserve">Joana, Johanna, </w:t>
      </w:r>
      <w:proofErr w:type="spellStart"/>
      <w:r w:rsidR="006F5EF6" w:rsidRPr="006F5EF6">
        <w:rPr>
          <w:rFonts w:asciiTheme="minorHAnsi" w:hAnsiTheme="minorHAnsi" w:cs="Arial"/>
          <w:lang w:val="en-US"/>
        </w:rPr>
        <w:t>Franzi</w:t>
      </w:r>
      <w:proofErr w:type="spellEnd"/>
      <w:r w:rsidR="006F5EF6" w:rsidRPr="006F5EF6">
        <w:rPr>
          <w:rFonts w:asciiTheme="minorHAnsi" w:hAnsiTheme="minorHAnsi" w:cs="Arial"/>
          <w:lang w:val="en-US"/>
        </w:rPr>
        <w:t>, Vincent, C</w:t>
      </w:r>
      <w:r w:rsidR="006F5EF6">
        <w:rPr>
          <w:rFonts w:asciiTheme="minorHAnsi" w:hAnsiTheme="minorHAnsi" w:cs="Arial"/>
          <w:lang w:val="en-US"/>
        </w:rPr>
        <w:t xml:space="preserve">éline, Luisa, </w:t>
      </w:r>
      <w:proofErr w:type="spellStart"/>
      <w:r w:rsidR="006F5EF6">
        <w:rPr>
          <w:rFonts w:asciiTheme="minorHAnsi" w:hAnsiTheme="minorHAnsi" w:cs="Arial"/>
          <w:lang w:val="en-US"/>
        </w:rPr>
        <w:t>Meike</w:t>
      </w:r>
      <w:proofErr w:type="spellEnd"/>
      <w:r w:rsidR="006F5EF6">
        <w:rPr>
          <w:rFonts w:asciiTheme="minorHAnsi" w:hAnsiTheme="minorHAnsi" w:cs="Arial"/>
          <w:lang w:val="en-US"/>
        </w:rPr>
        <w:t xml:space="preserve">, </w:t>
      </w:r>
      <w:proofErr w:type="spellStart"/>
      <w:r w:rsidR="006F5EF6">
        <w:rPr>
          <w:rFonts w:asciiTheme="minorHAnsi" w:hAnsiTheme="minorHAnsi" w:cs="Arial"/>
          <w:lang w:val="en-US"/>
        </w:rPr>
        <w:t>Luzie</w:t>
      </w:r>
      <w:proofErr w:type="spellEnd"/>
      <w:r w:rsidR="006F5EF6">
        <w:rPr>
          <w:rFonts w:asciiTheme="minorHAnsi" w:hAnsiTheme="minorHAnsi" w:cs="Arial"/>
          <w:lang w:val="en-US"/>
        </w:rPr>
        <w:t>, Rieke, Aaron, Nuno, Moni, Giulia, Elli, Kim</w:t>
      </w:r>
    </w:p>
    <w:p w14:paraId="79DECA1E" w14:textId="44E58FD1"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111B5E">
        <w:rPr>
          <w:rFonts w:asciiTheme="minorHAnsi" w:hAnsiTheme="minorHAnsi" w:cs="Arial"/>
        </w:rPr>
        <w:t>keine</w:t>
      </w:r>
    </w:p>
    <w:p w14:paraId="72FCECC9" w14:textId="77777777" w:rsidR="00F062D0" w:rsidRPr="00E85094" w:rsidRDefault="00F062D0" w:rsidP="00F062D0">
      <w:pPr>
        <w:jc w:val="center"/>
        <w:rPr>
          <w:rFonts w:asciiTheme="minorHAnsi" w:hAnsiTheme="minorHAnsi"/>
        </w:rPr>
      </w:pPr>
    </w:p>
    <w:p w14:paraId="6C14E004" w14:textId="77777777"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14:paraId="77E2E32D" w14:textId="77777777" w:rsidR="00F062D0" w:rsidRPr="003023EF" w:rsidRDefault="00F062D0" w:rsidP="00F062D0">
      <w:pPr>
        <w:jc w:val="center"/>
        <w:rPr>
          <w:rFonts w:ascii="Times New Roman" w:hAnsi="Times New Roman"/>
        </w:rPr>
      </w:pPr>
    </w:p>
    <w:p w14:paraId="5089CA31" w14:textId="77777777" w:rsidR="00111B5E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rPr>
          <w:rFonts w:ascii="Times New Roman" w:hAnsi="Times New Roman"/>
          <w:b w:val="0"/>
          <w:caps/>
          <w:u w:val="single"/>
        </w:rPr>
        <w:fldChar w:fldCharType="begin"/>
      </w:r>
      <w:r>
        <w:rPr>
          <w:rFonts w:ascii="Times New Roman" w:hAnsi="Times New Roman"/>
          <w:b w:val="0"/>
          <w:caps/>
          <w:u w:val="single"/>
        </w:rPr>
        <w:instrText xml:space="preserve"> TOC \o "1-2" \n </w:instrText>
      </w:r>
      <w:r>
        <w:rPr>
          <w:rFonts w:ascii="Times New Roman" w:hAnsi="Times New Roman"/>
          <w:b w:val="0"/>
          <w:caps/>
          <w:u w:val="single"/>
        </w:rPr>
        <w:fldChar w:fldCharType="separate"/>
      </w:r>
      <w:bookmarkStart w:id="0" w:name="_GoBack"/>
      <w:bookmarkEnd w:id="0"/>
      <w:r w:rsidR="00111B5E" w:rsidRPr="00605CFB">
        <w:rPr>
          <w:rFonts w:asciiTheme="minorHAnsi" w:hAnsiTheme="minorHAnsi"/>
        </w:rPr>
        <w:t>TOP 1 Begrüßung und Eröffnung der Sitzung</w:t>
      </w:r>
    </w:p>
    <w:p w14:paraId="511EA3E6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2 Feststellung der Anwesenden &amp; Feststellung der Beschlussfähigkeit</w:t>
      </w:r>
    </w:p>
    <w:p w14:paraId="1F829030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3 Annahme des Protokolls der letzten Sitzung</w:t>
      </w:r>
    </w:p>
    <w:p w14:paraId="6EE24EE9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4 Festlegung der Tagesordnung</w:t>
      </w:r>
    </w:p>
    <w:p w14:paraId="7AFA39CD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  <w:lang w:val="en-GB"/>
        </w:rPr>
        <w:t>TOP 5 Studienkommission</w:t>
      </w:r>
    </w:p>
    <w:p w14:paraId="6C8862BC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  <w:lang w:val="en-GB"/>
        </w:rPr>
        <w:t>TOP 6 AK Lehrgestaltung LSF-Vorlage</w:t>
      </w:r>
    </w:p>
    <w:p w14:paraId="4740AA7A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7 QSM</w:t>
      </w:r>
    </w:p>
    <w:p w14:paraId="16D8DE9E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8 SRH-Party</w:t>
      </w:r>
    </w:p>
    <w:p w14:paraId="18E11424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  <w:lang w:val="en-GB"/>
        </w:rPr>
        <w:t>TOP 9 Termin Institutsgrillen</w:t>
      </w:r>
    </w:p>
    <w:p w14:paraId="0DCE5A29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  <w:lang w:val="en-GB"/>
        </w:rPr>
        <w:t>TOP 10 Petition PiA</w:t>
      </w:r>
    </w:p>
    <w:p w14:paraId="40658966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  <w:lang w:val="en-GB"/>
        </w:rPr>
        <w:t>TOP 11 Mails</w:t>
      </w:r>
    </w:p>
    <w:p w14:paraId="1254D1DE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12 Vorträge</w:t>
      </w:r>
    </w:p>
    <w:p w14:paraId="5B03F3E2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13 Fun-Aktionen</w:t>
      </w:r>
    </w:p>
    <w:p w14:paraId="41B014D2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14 Slack</w:t>
      </w:r>
    </w:p>
    <w:p w14:paraId="1B1B8F76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>
        <w:t>TOP 15 Finanzen: Erstattung aus VS-Beiträgen</w:t>
      </w:r>
    </w:p>
    <w:p w14:paraId="0B5B6D2C" w14:textId="77777777" w:rsidR="00111B5E" w:rsidRDefault="00111B5E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605CFB">
        <w:rPr>
          <w:rFonts w:asciiTheme="minorHAnsi" w:hAnsiTheme="minorHAnsi"/>
        </w:rPr>
        <w:t>TOP 16 Bestimmung der Sitzungsleitung für die nächste FS-Vollversammlung</w:t>
      </w:r>
    </w:p>
    <w:p w14:paraId="4785D8D9" w14:textId="40928875"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fldChar w:fldCharType="end"/>
      </w:r>
    </w:p>
    <w:p w14:paraId="74DCD6F8" w14:textId="77777777"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8672787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72FD5A3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6F5EF6">
        <w:rPr>
          <w:rFonts w:asciiTheme="minorHAnsi" w:hAnsiTheme="minorHAnsi"/>
        </w:rPr>
        <w:t>18:06</w:t>
      </w:r>
      <w:r w:rsidR="00E85094" w:rsidRPr="00E85094">
        <w:rPr>
          <w:rFonts w:asciiTheme="minorHAnsi" w:hAnsiTheme="minorHAnsi"/>
          <w:color w:val="FF0000"/>
        </w:rPr>
        <w:t xml:space="preserve"> </w:t>
      </w:r>
      <w:r w:rsidRPr="00E85094">
        <w:rPr>
          <w:rFonts w:asciiTheme="minorHAnsi" w:hAnsiTheme="minorHAnsi"/>
        </w:rPr>
        <w:t>Uhr für eröffnet.</w:t>
      </w:r>
    </w:p>
    <w:p w14:paraId="6123BDA2" w14:textId="77777777" w:rsidR="00011EA3" w:rsidRPr="00E85094" w:rsidRDefault="00011EA3" w:rsidP="00F062D0">
      <w:pPr>
        <w:rPr>
          <w:rFonts w:asciiTheme="minorHAnsi" w:hAnsiTheme="minorHAnsi"/>
        </w:rPr>
      </w:pPr>
    </w:p>
    <w:p w14:paraId="332ECD83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2" w:name="_Toc390698866"/>
      <w:bookmarkStart w:id="13" w:name="_Toc390702248"/>
      <w:bookmarkStart w:id="14" w:name="_Toc390702675"/>
      <w:bookmarkStart w:id="15" w:name="_Toc402809810"/>
      <w:bookmarkStart w:id="16" w:name="_Toc404020010"/>
      <w:bookmarkStart w:id="17" w:name="_Toc404020112"/>
      <w:bookmarkStart w:id="18" w:name="_Toc404020552"/>
      <w:bookmarkStart w:id="19" w:name="_Toc479613094"/>
      <w:bookmarkStart w:id="20" w:name="_Toc479710276"/>
      <w:bookmarkStart w:id="21" w:name="_Toc484972636"/>
      <w:bookmarkStart w:id="22" w:name="_Toc8672788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258EF661" w14:textId="6C8DF404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="009C5168">
        <w:rPr>
          <w:rFonts w:asciiTheme="minorHAnsi" w:hAnsiTheme="minorHAnsi"/>
        </w:rPr>
        <w:t>16</w:t>
      </w:r>
      <w:r w:rsidRPr="00E85094">
        <w:rPr>
          <w:rFonts w:asciiTheme="minorHAnsi" w:hAnsiTheme="minorHAnsi"/>
        </w:rPr>
        <w:t xml:space="preserve"> stimmberechtigte Vertreter der Studien</w:t>
      </w:r>
      <w:r w:rsidR="00457BB0" w:rsidRPr="00E85094">
        <w:rPr>
          <w:rFonts w:asciiTheme="minorHAnsi" w:hAnsiTheme="minorHAnsi"/>
        </w:rPr>
        <w:t xml:space="preserve">fachschaft </w:t>
      </w:r>
      <w:r w:rsidR="00457BB0" w:rsidRPr="00111B5E">
        <w:rPr>
          <w:rFonts w:asciiTheme="minorHAnsi" w:hAnsiTheme="minorHAnsi"/>
        </w:rPr>
        <w:t xml:space="preserve">Psychologie und </w:t>
      </w:r>
      <w:r w:rsidR="00111B5E" w:rsidRPr="00111B5E">
        <w:rPr>
          <w:rFonts w:asciiTheme="minorHAnsi" w:hAnsiTheme="minorHAnsi"/>
        </w:rPr>
        <w:t>0</w:t>
      </w:r>
      <w:r w:rsidR="00E85094" w:rsidRPr="00111B5E">
        <w:rPr>
          <w:rFonts w:asciiTheme="minorHAnsi" w:hAnsiTheme="minorHAnsi"/>
        </w:rPr>
        <w:t xml:space="preserve"> Gäste </w:t>
      </w:r>
      <w:r w:rsidR="00E85094">
        <w:rPr>
          <w:rFonts w:asciiTheme="minorHAnsi" w:hAnsiTheme="minorHAnsi"/>
        </w:rPr>
        <w:t>ohne Stimmrecht</w:t>
      </w:r>
      <w:r w:rsidRPr="00E85094">
        <w:rPr>
          <w:rFonts w:asciiTheme="minorHAnsi" w:hAnsiTheme="minorHAnsi"/>
        </w:rPr>
        <w:t xml:space="preserve"> anwesend.</w:t>
      </w:r>
    </w:p>
    <w:p w14:paraId="788EAE44" w14:textId="77777777"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Damit ist die Mindestzahl von 8 stimmberechtigten Vertretern aus der Studienfachschaft Psychologie erfüllt und die Fachschafts-Vollversammlung ist gemäß der Satzung beschlussfähig.</w:t>
      </w:r>
    </w:p>
    <w:p w14:paraId="14C06E67" w14:textId="77777777" w:rsidR="00011EA3" w:rsidRPr="00E85094" w:rsidRDefault="00011EA3" w:rsidP="00F062D0">
      <w:pPr>
        <w:rPr>
          <w:rFonts w:asciiTheme="minorHAnsi" w:hAnsiTheme="minorHAnsi"/>
        </w:rPr>
      </w:pPr>
    </w:p>
    <w:p w14:paraId="35581719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3" w:name="_Toc390698867"/>
      <w:bookmarkStart w:id="24" w:name="_Toc390702249"/>
      <w:bookmarkStart w:id="25" w:name="_Toc390702676"/>
      <w:bookmarkStart w:id="26" w:name="_Toc402809811"/>
      <w:bookmarkStart w:id="27" w:name="_Toc404020011"/>
      <w:bookmarkStart w:id="28" w:name="_Toc404020113"/>
      <w:bookmarkStart w:id="29" w:name="_Toc404020553"/>
      <w:bookmarkStart w:id="30" w:name="_Toc479613095"/>
      <w:bookmarkStart w:id="31" w:name="_Toc479710277"/>
      <w:bookmarkStart w:id="32" w:name="_Toc484972637"/>
      <w:bookmarkStart w:id="33" w:name="_Toc8672789"/>
      <w:r w:rsidRPr="00E85094">
        <w:rPr>
          <w:rFonts w:asciiTheme="minorHAnsi" w:hAnsiTheme="minorHAnsi"/>
        </w:rPr>
        <w:lastRenderedPageBreak/>
        <w:t>TOP 3 Annahme des Protokolls der letzten Sitzung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F7ADDF8" w14:textId="002171B9" w:rsidR="00F062D0" w:rsidRDefault="00F062D0" w:rsidP="00F062D0">
      <w:pPr>
        <w:rPr>
          <w:rFonts w:asciiTheme="minorHAnsi" w:hAnsiTheme="minorHAnsi"/>
        </w:rPr>
      </w:pPr>
      <w:bookmarkStart w:id="34" w:name="_Toc390698868"/>
      <w:bookmarkStart w:id="35" w:name="_Toc390702250"/>
      <w:bookmarkStart w:id="36" w:name="_Toc390702677"/>
      <w:r w:rsidRPr="00E85094">
        <w:rPr>
          <w:rFonts w:asciiTheme="minorHAnsi" w:hAnsiTheme="minorHAnsi"/>
        </w:rPr>
        <w:t xml:space="preserve">Die Sitzungsleitung fragt die Anwesenden, ob es Anträge oder Änderungsvorschläge an dem Protokoll der letzten </w:t>
      </w:r>
      <w:r w:rsidR="00111B5E">
        <w:rPr>
          <w:rFonts w:asciiTheme="minorHAnsi" w:hAnsiTheme="minorHAnsi"/>
        </w:rPr>
        <w:t>S</w:t>
      </w:r>
      <w:r w:rsidRPr="00E85094">
        <w:rPr>
          <w:rFonts w:asciiTheme="minorHAnsi" w:hAnsiTheme="minorHAnsi"/>
        </w:rPr>
        <w:t xml:space="preserve">itzung der Fachschafts-Vollversammlung </w:t>
      </w:r>
      <w:r w:rsidRPr="00111B5E">
        <w:rPr>
          <w:rFonts w:asciiTheme="minorHAnsi" w:hAnsiTheme="minorHAnsi"/>
        </w:rPr>
        <w:t>vom</w:t>
      </w:r>
      <w:r w:rsidR="00AD078C" w:rsidRPr="00111B5E">
        <w:rPr>
          <w:rFonts w:asciiTheme="minorHAnsi" w:hAnsiTheme="minorHAnsi"/>
        </w:rPr>
        <w:t xml:space="preserve"> </w:t>
      </w:r>
      <w:r w:rsidR="00111B5E" w:rsidRPr="00111B5E">
        <w:rPr>
          <w:rFonts w:asciiTheme="minorHAnsi" w:hAnsiTheme="minorHAnsi"/>
        </w:rPr>
        <w:t xml:space="preserve">06.05.2019. </w:t>
      </w:r>
      <w:r w:rsidRPr="00111B5E">
        <w:rPr>
          <w:rFonts w:asciiTheme="minorHAnsi" w:hAnsiTheme="minorHAnsi"/>
        </w:rPr>
        <w:t xml:space="preserve">Das </w:t>
      </w:r>
      <w:r w:rsidRPr="00E85094">
        <w:rPr>
          <w:rFonts w:asciiTheme="minorHAnsi" w:hAnsiTheme="minorHAnsi"/>
        </w:rPr>
        <w:t>Protokoll wird einstimmig angenommen.</w:t>
      </w:r>
    </w:p>
    <w:p w14:paraId="77A23C4C" w14:textId="77777777" w:rsidR="00011EA3" w:rsidRPr="00E85094" w:rsidRDefault="00011EA3" w:rsidP="00F062D0">
      <w:pPr>
        <w:rPr>
          <w:rFonts w:asciiTheme="minorHAnsi" w:hAnsiTheme="minorHAnsi"/>
        </w:rPr>
      </w:pPr>
    </w:p>
    <w:p w14:paraId="25F01B35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37" w:name="_Toc402809812"/>
      <w:bookmarkStart w:id="38" w:name="_Toc404020012"/>
      <w:bookmarkStart w:id="39" w:name="_Toc404020114"/>
      <w:bookmarkStart w:id="40" w:name="_Toc404020554"/>
      <w:bookmarkStart w:id="41" w:name="_Toc479613096"/>
      <w:bookmarkStart w:id="42" w:name="_Toc479710278"/>
      <w:bookmarkStart w:id="43" w:name="_Toc484972638"/>
      <w:bookmarkStart w:id="44" w:name="_Toc8672790"/>
      <w:r w:rsidRPr="00E85094">
        <w:rPr>
          <w:rFonts w:asciiTheme="minorHAnsi" w:hAnsiTheme="minorHAnsi"/>
        </w:rPr>
        <w:t>TOP 4 Festlegung der Tagesordnung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075093CE" w14:textId="77777777"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14:paraId="3942E741" w14:textId="77777777" w:rsidR="00011EA3" w:rsidRDefault="00011EA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45" w:name="_Toc390698869"/>
      <w:bookmarkStart w:id="46" w:name="_Toc390702251"/>
      <w:bookmarkStart w:id="47" w:name="_Toc390702678"/>
      <w:bookmarkStart w:id="48" w:name="_Toc402809813"/>
      <w:bookmarkStart w:id="49" w:name="_Toc404020013"/>
      <w:bookmarkStart w:id="50" w:name="_Toc404020115"/>
    </w:p>
    <w:p w14:paraId="56AE82E7" w14:textId="77777777"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14:paraId="7FE0AD08" w14:textId="0B0BD97C"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1" w:name="_Toc404020555"/>
      <w:bookmarkStart w:id="52" w:name="_Toc484972639"/>
      <w:bookmarkStart w:id="53" w:name="_Toc479613097"/>
      <w:bookmarkStart w:id="54" w:name="_Toc479710279"/>
      <w:bookmarkStart w:id="55" w:name="_Toc8672791"/>
      <w:r w:rsidRPr="00E85094">
        <w:rPr>
          <w:rFonts w:asciiTheme="minorHAnsi" w:hAnsiTheme="minorHAnsi"/>
          <w:lang w:val="en-GB"/>
        </w:rPr>
        <w:t>TOP 5</w:t>
      </w:r>
      <w:bookmarkEnd w:id="51"/>
      <w:bookmarkEnd w:id="52"/>
      <w:r w:rsidRPr="00E85094">
        <w:rPr>
          <w:rFonts w:asciiTheme="minorHAnsi" w:hAnsiTheme="minorHAnsi"/>
          <w:lang w:val="en-GB"/>
        </w:rPr>
        <w:t xml:space="preserve"> </w:t>
      </w:r>
      <w:bookmarkEnd w:id="45"/>
      <w:bookmarkEnd w:id="46"/>
      <w:bookmarkEnd w:id="47"/>
      <w:bookmarkEnd w:id="48"/>
      <w:bookmarkEnd w:id="49"/>
      <w:bookmarkEnd w:id="50"/>
      <w:bookmarkEnd w:id="53"/>
      <w:bookmarkEnd w:id="54"/>
      <w:proofErr w:type="spellStart"/>
      <w:r w:rsidR="00111B5E">
        <w:rPr>
          <w:rFonts w:asciiTheme="minorHAnsi" w:hAnsiTheme="minorHAnsi"/>
          <w:lang w:val="en-GB"/>
        </w:rPr>
        <w:t>Studienkommission</w:t>
      </w:r>
      <w:bookmarkEnd w:id="5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14:paraId="043BE5BB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695B194B" w14:textId="77777777"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56" w:name="_Toc390698870"/>
            <w:bookmarkStart w:id="57" w:name="_Toc390702252"/>
            <w:bookmarkStart w:id="58" w:name="_Toc390702679"/>
            <w:bookmarkStart w:id="59" w:name="_Toc402809814"/>
            <w:bookmarkStart w:id="60" w:name="_Toc404020014"/>
            <w:bookmarkStart w:id="61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66E64928" w14:textId="77777777"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B91677D" w14:textId="131C2C9D" w:rsidR="00E85094" w:rsidRPr="00637C9D" w:rsidRDefault="00111B5E" w:rsidP="00637C9D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Studienkommission</w:t>
            </w:r>
            <w:proofErr w:type="spellEnd"/>
          </w:p>
        </w:tc>
      </w:tr>
      <w:tr w:rsidR="00E85094" w:rsidRPr="004D4D48" w14:paraId="7637F236" w14:textId="77777777" w:rsidTr="00011EA3">
        <w:tc>
          <w:tcPr>
            <w:tcW w:w="1418" w:type="dxa"/>
            <w:shd w:val="clear" w:color="auto" w:fill="F2F2F2" w:themeFill="background1" w:themeFillShade="F2"/>
          </w:tcPr>
          <w:p w14:paraId="08E8D6B5" w14:textId="77777777"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14:paraId="678191D4" w14:textId="77777777"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14:paraId="70C45511" w14:textId="77777777" w:rsidR="009F769C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37007253" w14:textId="77777777" w:rsidR="006F5EF6" w:rsidRPr="006F5EF6" w:rsidRDefault="006F5EF6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F5EF6">
              <w:rPr>
                <w:rFonts w:asciiTheme="minorHAnsi" w:hAnsiTheme="minorHAnsi"/>
              </w:rPr>
              <w:t>Vorab: Studienkommission = nicht öffentliche Sitzung</w:t>
            </w:r>
            <w:r>
              <w:rPr>
                <w:rFonts w:asciiTheme="minorHAnsi" w:hAnsiTheme="minorHAnsi"/>
              </w:rPr>
              <w:t xml:space="preserve">, aber anonyme </w:t>
            </w:r>
            <w:r w:rsidR="00684EC1">
              <w:rPr>
                <w:rFonts w:asciiTheme="minorHAnsi" w:hAnsiTheme="minorHAnsi"/>
              </w:rPr>
              <w:t>Infos sind okay, also hier eine Zusammenfassung der wichtigsten Punkte:</w:t>
            </w:r>
          </w:p>
          <w:p w14:paraId="272EAB74" w14:textId="77777777" w:rsidR="006F5EF6" w:rsidRDefault="006F5EF6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F5EF6">
              <w:rPr>
                <w:rFonts w:asciiTheme="minorHAnsi" w:hAnsiTheme="minorHAnsi"/>
              </w:rPr>
              <w:t>Neues Seminar- und Raumvergabesystem gib</w:t>
            </w:r>
            <w:r>
              <w:rPr>
                <w:rFonts w:asciiTheme="minorHAnsi" w:hAnsiTheme="minorHAnsi"/>
              </w:rPr>
              <w:t xml:space="preserve">t es in Zukunft -&gt; statt dem </w:t>
            </w:r>
            <w:proofErr w:type="spellStart"/>
            <w:r>
              <w:rPr>
                <w:rFonts w:asciiTheme="minorHAnsi" w:hAnsiTheme="minorHAnsi"/>
              </w:rPr>
              <w:t>lsf</w:t>
            </w:r>
            <w:proofErr w:type="spellEnd"/>
          </w:p>
          <w:p w14:paraId="447437B0" w14:textId="77777777" w:rsidR="00E85094" w:rsidRDefault="006F5EF6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Keine Zulassungsbeschränkungen mehr für das Nebenfach Psychologie mehr in Zukunft, bei Ressourcenengpässen soll das an die Uni </w:t>
            </w:r>
            <w:r w:rsidR="00684EC1">
              <w:rPr>
                <w:rFonts w:asciiTheme="minorHAnsi" w:hAnsiTheme="minorHAnsi"/>
              </w:rPr>
              <w:t>weitergegeben werden</w:t>
            </w:r>
          </w:p>
          <w:p w14:paraId="39893DC5" w14:textId="77777777" w:rsidR="006F5EF6" w:rsidRDefault="006F5EF6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Internationale Doktorant</w:t>
            </w:r>
            <w:r w:rsidR="00684EC1">
              <w:rPr>
                <w:rFonts w:asciiTheme="minorHAnsi" w:hAnsiTheme="minorHAnsi"/>
              </w:rPr>
              <w:t>en</w:t>
            </w:r>
            <w:r>
              <w:rPr>
                <w:rFonts w:asciiTheme="minorHAnsi" w:hAnsiTheme="minorHAnsi"/>
              </w:rPr>
              <w:t>/innen müssen keine Studiengebühren bezahlen</w:t>
            </w:r>
          </w:p>
          <w:p w14:paraId="61137872" w14:textId="77777777" w:rsidR="006F5EF6" w:rsidRDefault="006F5EF6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AG Anerkennung (Anerkennung von Studienleistungen) = Ansprechpartner </w:t>
            </w:r>
          </w:p>
          <w:p w14:paraId="43008B00" w14:textId="77777777" w:rsidR="006F5EF6" w:rsidRDefault="006F5EF6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Psychologie Heidelberg hat großes Interesse am Ap</w:t>
            </w:r>
            <w:r w:rsidR="00684EC1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 xml:space="preserve">robationsstudiengang </w:t>
            </w:r>
          </w:p>
          <w:p w14:paraId="06E153D3" w14:textId="77777777" w:rsidR="006F5EF6" w:rsidRDefault="00684EC1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 gibt Landeslehrpreise, wo auch Studierende Dozierende vorschlagen können </w:t>
            </w:r>
          </w:p>
          <w:p w14:paraId="0D596A72" w14:textId="77777777" w:rsidR="00684EC1" w:rsidRDefault="00684EC1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Änderung der Prüfungsordnung für den Masterstudiengang: Teilzeitstudium, Plagiatssoftware, relative Note kann berechnet werden (gewichtet an Gesamtzahl der ECTS),… </w:t>
            </w:r>
          </w:p>
          <w:p w14:paraId="3A555202" w14:textId="77777777" w:rsidR="00684EC1" w:rsidRPr="006F5EF6" w:rsidRDefault="00684EC1" w:rsidP="006F5EF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Verabschiedung einer Zulassungsordnung eines neu entworfenen Studiengangs kann dieser eingeführt werden (Prüfungsordnung und Modulhandbuch müssen erst zu Semesterbeginn verabschiedet werden)</w:t>
            </w:r>
          </w:p>
        </w:tc>
      </w:tr>
    </w:tbl>
    <w:p w14:paraId="439B070A" w14:textId="77777777" w:rsidR="00011EA3" w:rsidRPr="00011EA3" w:rsidRDefault="00011EA3" w:rsidP="00011EA3">
      <w:pPr>
        <w:rPr>
          <w:lang w:val="en-GB"/>
        </w:rPr>
      </w:pPr>
      <w:bookmarkStart w:id="62" w:name="_Toc484972640"/>
      <w:bookmarkStart w:id="63" w:name="_Toc404020556"/>
      <w:bookmarkStart w:id="64" w:name="_Toc479613098"/>
      <w:bookmarkStart w:id="65" w:name="_Toc479710280"/>
    </w:p>
    <w:p w14:paraId="2D69DFD4" w14:textId="0D7FFBEC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66" w:name="_Toc8672792"/>
      <w:r>
        <w:rPr>
          <w:rFonts w:asciiTheme="minorHAnsi" w:hAnsiTheme="minorHAnsi"/>
          <w:lang w:val="en-GB"/>
        </w:rPr>
        <w:t>TOP 6</w:t>
      </w:r>
      <w:bookmarkEnd w:id="62"/>
      <w:r w:rsidR="00111B5E">
        <w:rPr>
          <w:rFonts w:asciiTheme="minorHAnsi" w:hAnsiTheme="minorHAnsi"/>
          <w:lang w:val="en-GB"/>
        </w:rPr>
        <w:t xml:space="preserve"> AK </w:t>
      </w:r>
      <w:proofErr w:type="spellStart"/>
      <w:r w:rsidR="00111B5E">
        <w:rPr>
          <w:rFonts w:asciiTheme="minorHAnsi" w:hAnsiTheme="minorHAnsi"/>
          <w:lang w:val="en-GB"/>
        </w:rPr>
        <w:t>Lehrgestaltung</w:t>
      </w:r>
      <w:proofErr w:type="spellEnd"/>
      <w:r w:rsidR="00111B5E">
        <w:rPr>
          <w:rFonts w:asciiTheme="minorHAnsi" w:hAnsiTheme="minorHAnsi"/>
          <w:lang w:val="en-GB"/>
        </w:rPr>
        <w:t xml:space="preserve"> LSF-</w:t>
      </w:r>
      <w:proofErr w:type="spellStart"/>
      <w:r w:rsidR="00111B5E">
        <w:rPr>
          <w:rFonts w:asciiTheme="minorHAnsi" w:hAnsiTheme="minorHAnsi"/>
          <w:lang w:val="en-GB"/>
        </w:rPr>
        <w:t>Vorlage</w:t>
      </w:r>
      <w:bookmarkEnd w:id="66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57605B9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1BC8FA5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49DF9FA8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22FCCD65" w14:textId="0F4B532A" w:rsidR="00011EA3" w:rsidRPr="00637C9D" w:rsidRDefault="00111B5E" w:rsidP="00A42AF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Lehrgestaltung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LSF-</w:t>
            </w:r>
            <w:proofErr w:type="spellStart"/>
            <w:r>
              <w:rPr>
                <w:rFonts w:asciiTheme="minorHAnsi" w:hAnsiTheme="minorHAnsi"/>
                <w:lang w:val="en-GB"/>
              </w:rPr>
              <w:t>Vorlage</w:t>
            </w:r>
            <w:proofErr w:type="spellEnd"/>
          </w:p>
        </w:tc>
      </w:tr>
      <w:tr w:rsidR="00011EA3" w14:paraId="05E620DF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26A720D4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74A31E7C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30D5611A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04FAE536" w14:textId="77777777" w:rsidR="00011EA3" w:rsidRPr="00684EC1" w:rsidRDefault="00684EC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84EC1">
              <w:rPr>
                <w:rFonts w:asciiTheme="minorHAnsi" w:hAnsiTheme="minorHAnsi"/>
              </w:rPr>
              <w:t>Arbeitskreis als ers</w:t>
            </w:r>
            <w:r>
              <w:rPr>
                <w:rFonts w:asciiTheme="minorHAnsi" w:hAnsiTheme="minorHAnsi"/>
              </w:rPr>
              <w:t xml:space="preserve">tes Projekt zur Vorlage für LSF-Einträge </w:t>
            </w:r>
          </w:p>
          <w:p w14:paraId="2837F607" w14:textId="77777777" w:rsidR="00684EC1" w:rsidRPr="00684EC1" w:rsidRDefault="00684EC1" w:rsidP="00684EC1">
            <w:pPr>
              <w:rPr>
                <w:rFonts w:asciiTheme="minorHAnsi" w:hAnsiTheme="minorHAnsi"/>
              </w:rPr>
            </w:pPr>
          </w:p>
        </w:tc>
      </w:tr>
      <w:tr w:rsidR="00011EA3" w14:paraId="3292A167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6887B292" w14:textId="77777777" w:rsidR="00011EA3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lang w:val="en-GB"/>
              </w:rPr>
              <w:t>Fazit</w:t>
            </w:r>
            <w:proofErr w:type="spellEnd"/>
          </w:p>
        </w:tc>
        <w:tc>
          <w:tcPr>
            <w:tcW w:w="7638" w:type="dxa"/>
          </w:tcPr>
          <w:p w14:paraId="38DA87A5" w14:textId="77777777" w:rsidR="00011EA3" w:rsidRPr="00684EC1" w:rsidRDefault="00684EC1" w:rsidP="00A42AFE">
            <w:pPr>
              <w:rPr>
                <w:rFonts w:asciiTheme="minorHAnsi" w:hAnsiTheme="minorHAnsi"/>
              </w:rPr>
            </w:pPr>
            <w:r w:rsidRPr="00684EC1">
              <w:rPr>
                <w:rFonts w:asciiTheme="minorHAnsi" w:hAnsiTheme="minorHAnsi"/>
              </w:rPr>
              <w:t>Aus Zeitmangel gibt es nächste Woche mehr Infos dazu</w:t>
            </w:r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va</w:t>
            </w:r>
            <w:proofErr w:type="spellEnd"/>
            <w:r>
              <w:rPr>
                <w:rFonts w:asciiTheme="minorHAnsi" w:hAnsiTheme="minorHAnsi"/>
              </w:rPr>
              <w:t>. Kritikpunkte von den Professoren)</w:t>
            </w:r>
          </w:p>
        </w:tc>
      </w:tr>
    </w:tbl>
    <w:p w14:paraId="759EF9E2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67" w:name="_Toc484972641"/>
    </w:p>
    <w:p w14:paraId="6EE54F2E" w14:textId="0C10370A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68" w:name="_Toc8672793"/>
      <w:r w:rsidRPr="00684EC1">
        <w:rPr>
          <w:rFonts w:asciiTheme="minorHAnsi" w:hAnsiTheme="minorHAnsi"/>
        </w:rPr>
        <w:t>TOP 7</w:t>
      </w:r>
      <w:bookmarkEnd w:id="67"/>
      <w:r w:rsidR="00111B5E">
        <w:rPr>
          <w:rFonts w:asciiTheme="minorHAnsi" w:hAnsiTheme="minorHAnsi"/>
        </w:rPr>
        <w:t xml:space="preserve"> QSM</w:t>
      </w:r>
      <w:bookmarkEnd w:id="6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RPr="004D4D48" w14:paraId="508CB7D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E1B901E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3274CB35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45A470EB" w14:textId="0939AA7B" w:rsidR="00011EA3" w:rsidRPr="00684EC1" w:rsidRDefault="00111B5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QSM</w:t>
            </w:r>
          </w:p>
        </w:tc>
      </w:tr>
      <w:tr w:rsidR="00011EA3" w14:paraId="2FC815F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4175B674" w14:textId="77777777"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5BE569F0" w14:textId="77777777"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0B1E0850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1A319CA9" w14:textId="77777777" w:rsidR="00011EA3" w:rsidRDefault="00684EC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Bericht vom QSM-Treffen:</w:t>
            </w:r>
          </w:p>
          <w:p w14:paraId="7C53D0B0" w14:textId="77777777" w:rsidR="00684EC1" w:rsidRDefault="00684EC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dieses Jahr sind noch genug Mittel für die Methodenberatung vorhanden</w:t>
            </w:r>
          </w:p>
          <w:p w14:paraId="3679F336" w14:textId="77777777" w:rsidR="00684EC1" w:rsidRDefault="00684EC1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Fazit: Mit Herr Scheiter und Frau Neubauer zusammensetzen und Ideen sammeln, wie man die Methodenberatung jetzt weiter finanzieren könnte</w:t>
            </w:r>
            <w:r w:rsidR="006C155E">
              <w:rPr>
                <w:rFonts w:asciiTheme="minorHAnsi" w:hAnsiTheme="minorHAnsi"/>
              </w:rPr>
              <w:t xml:space="preserve"> -&gt; für nächstes Jahr soll das alles geregelt werden</w:t>
            </w:r>
          </w:p>
          <w:p w14:paraId="7F744172" w14:textId="77777777" w:rsidR="00684EC1" w:rsidRDefault="00684EC1" w:rsidP="00684EC1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Universität übernimmt die Hälfte der Methodenberatung, die andere Hälfte über die QSM-Mittel </w:t>
            </w:r>
          </w:p>
          <w:p w14:paraId="29FFA2A9" w14:textId="77777777" w:rsidR="006C155E" w:rsidRDefault="00684EC1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Ziel: nicht zu viel von den Rücklagen verbrauchen</w:t>
            </w:r>
          </w:p>
          <w:p w14:paraId="4F0FE4C4" w14:textId="77777777" w:rsidR="006C155E" w:rsidRPr="006C155E" w:rsidRDefault="006C155E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Steffi </w:t>
            </w:r>
            <w:proofErr w:type="spellStart"/>
            <w:r>
              <w:rPr>
                <w:rFonts w:asciiTheme="minorHAnsi" w:hAnsiTheme="minorHAnsi"/>
              </w:rPr>
              <w:t>Glawe</w:t>
            </w:r>
            <w:proofErr w:type="spellEnd"/>
            <w:r>
              <w:rPr>
                <w:rFonts w:asciiTheme="minorHAnsi" w:hAnsiTheme="minorHAnsi"/>
              </w:rPr>
              <w:t xml:space="preserve"> soll nicht vor komplett neue Strukturen gestellt werden </w:t>
            </w:r>
          </w:p>
        </w:tc>
      </w:tr>
      <w:tr w:rsidR="00011EA3" w14:paraId="638A7E96" w14:textId="77777777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29FF4148" w14:textId="77777777" w:rsidR="00011EA3" w:rsidRPr="00684EC1" w:rsidRDefault="009F769C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</w:tcPr>
          <w:p w14:paraId="40782280" w14:textId="77777777" w:rsidR="006C155E" w:rsidRDefault="006C155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Erster Plan steht, aber es ist noch mehr Zeit als gedacht für die Planung -&gt; Methodenberatung ist fürs erste auf jeden Fall gesichert</w:t>
            </w:r>
          </w:p>
          <w:p w14:paraId="5BD05CF1" w14:textId="77777777" w:rsidR="006C155E" w:rsidRPr="00684EC1" w:rsidRDefault="006C155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Johanna + Joana treffen sich mit Frau Neubauer und Herrn Scheiter, es können gerne noch mehr von uns dazu!</w:t>
            </w:r>
          </w:p>
        </w:tc>
      </w:tr>
    </w:tbl>
    <w:p w14:paraId="4070479F" w14:textId="77777777" w:rsidR="00011EA3" w:rsidRPr="00684EC1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69" w:name="_Toc484972642"/>
      <w:bookmarkStart w:id="70" w:name="_Toc404020022"/>
      <w:bookmarkStart w:id="71" w:name="_Toc404020124"/>
      <w:bookmarkEnd w:id="56"/>
      <w:bookmarkEnd w:id="57"/>
      <w:bookmarkEnd w:id="58"/>
      <w:bookmarkEnd w:id="59"/>
      <w:bookmarkEnd w:id="60"/>
      <w:bookmarkEnd w:id="61"/>
      <w:bookmarkEnd w:id="63"/>
      <w:bookmarkEnd w:id="64"/>
      <w:bookmarkEnd w:id="65"/>
    </w:p>
    <w:p w14:paraId="2E787528" w14:textId="015CA16C" w:rsidR="00011EA3" w:rsidRPr="00684EC1" w:rsidRDefault="00011EA3" w:rsidP="00011EA3">
      <w:pPr>
        <w:pStyle w:val="berschrift2"/>
        <w:rPr>
          <w:rFonts w:asciiTheme="minorHAnsi" w:hAnsiTheme="minorHAnsi"/>
        </w:rPr>
      </w:pPr>
      <w:bookmarkStart w:id="72" w:name="_Toc8672794"/>
      <w:r w:rsidRPr="00684EC1">
        <w:rPr>
          <w:rFonts w:asciiTheme="minorHAnsi" w:hAnsiTheme="minorHAnsi"/>
        </w:rPr>
        <w:t>TOP 8</w:t>
      </w:r>
      <w:bookmarkEnd w:id="69"/>
      <w:r w:rsidR="00111B5E">
        <w:rPr>
          <w:rFonts w:asciiTheme="minorHAnsi" w:hAnsiTheme="minorHAnsi"/>
        </w:rPr>
        <w:t xml:space="preserve"> SRH-Party</w:t>
      </w:r>
      <w:bookmarkEnd w:id="7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14:paraId="288E079A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5E334391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  <w:r w:rsidRPr="00684EC1">
              <w:rPr>
                <w:rFonts w:asciiTheme="minorHAnsi" w:hAnsiTheme="minorHAnsi"/>
                <w:b/>
              </w:rPr>
              <w:t>Anliegen</w:t>
            </w:r>
          </w:p>
          <w:p w14:paraId="6FB3E8D1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63F77D47" w14:textId="42621CDB" w:rsidR="00011EA3" w:rsidRPr="00684EC1" w:rsidRDefault="00111B5E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SRH Party</w:t>
            </w:r>
          </w:p>
        </w:tc>
      </w:tr>
      <w:tr w:rsidR="00011EA3" w14:paraId="4452243B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6BC66D9E" w14:textId="77777777" w:rsidR="00011EA3" w:rsidRPr="00684EC1" w:rsidRDefault="00011EA3" w:rsidP="00A42AFE">
            <w:pPr>
              <w:rPr>
                <w:rFonts w:asciiTheme="minorHAnsi" w:hAnsiTheme="minorHAnsi"/>
                <w:b/>
              </w:rPr>
            </w:pPr>
          </w:p>
          <w:p w14:paraId="36683BF6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  <w:p w14:paraId="57D1260E" w14:textId="77777777" w:rsidR="009F769C" w:rsidRPr="00684EC1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14:paraId="0DADD130" w14:textId="77777777" w:rsidR="006C155E" w:rsidRDefault="006C155E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Morgen Abend Treffen an der SRH wegen der Party -&gt; es dürfen gerne noch mehr von uns dazu</w:t>
            </w:r>
          </w:p>
          <w:p w14:paraId="603ED9B4" w14:textId="77777777" w:rsidR="006C155E" w:rsidRDefault="006C155E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Aktuelle Stimmung von uns: Wir übernehmen </w:t>
            </w:r>
            <w:proofErr w:type="spellStart"/>
            <w:r>
              <w:rPr>
                <w:rFonts w:asciiTheme="minorHAnsi" w:hAnsiTheme="minorHAnsi"/>
              </w:rPr>
              <w:t>Bändchenverkauf</w:t>
            </w:r>
            <w:proofErr w:type="spellEnd"/>
            <w:r>
              <w:rPr>
                <w:rFonts w:asciiTheme="minorHAnsi" w:hAnsiTheme="minorHAnsi"/>
              </w:rPr>
              <w:t xml:space="preserve">, aber um den Rest kümmert sich die SRH -&gt; abwarten, was die SRH morgen sagt </w:t>
            </w:r>
          </w:p>
          <w:p w14:paraId="6632C23A" w14:textId="77777777" w:rsidR="006C155E" w:rsidRPr="006C155E" w:rsidRDefault="006C155E" w:rsidP="006C155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Wenn SRH morgen sagt, dass sie das so nicht machen wollen, dann machen wir keine Barschichten, sondern höchstens Einlassschichten </w:t>
            </w:r>
          </w:p>
        </w:tc>
      </w:tr>
    </w:tbl>
    <w:p w14:paraId="4D74AA74" w14:textId="77777777" w:rsidR="00011EA3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3" w:name="_Toc484972643"/>
    </w:p>
    <w:p w14:paraId="0FBBF12C" w14:textId="23D63A1C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4" w:name="_Toc8672795"/>
      <w:r>
        <w:rPr>
          <w:rFonts w:asciiTheme="minorHAnsi" w:hAnsiTheme="minorHAnsi"/>
          <w:lang w:val="en-GB"/>
        </w:rPr>
        <w:t>TOP 9</w:t>
      </w:r>
      <w:bookmarkEnd w:id="73"/>
      <w:r w:rsidR="00111B5E">
        <w:rPr>
          <w:rFonts w:asciiTheme="minorHAnsi" w:hAnsiTheme="minorHAnsi"/>
          <w:lang w:val="en-GB"/>
        </w:rPr>
        <w:t xml:space="preserve"> </w:t>
      </w:r>
      <w:proofErr w:type="spellStart"/>
      <w:r w:rsidR="00111B5E">
        <w:rPr>
          <w:rFonts w:asciiTheme="minorHAnsi" w:hAnsiTheme="minorHAnsi"/>
          <w:lang w:val="en-GB"/>
        </w:rPr>
        <w:t>Termin</w:t>
      </w:r>
      <w:proofErr w:type="spellEnd"/>
      <w:r w:rsidR="00111B5E">
        <w:rPr>
          <w:rFonts w:asciiTheme="minorHAnsi" w:hAnsiTheme="minorHAnsi"/>
          <w:lang w:val="en-GB"/>
        </w:rPr>
        <w:t xml:space="preserve"> </w:t>
      </w:r>
      <w:proofErr w:type="spellStart"/>
      <w:r w:rsidR="00111B5E">
        <w:rPr>
          <w:rFonts w:asciiTheme="minorHAnsi" w:hAnsiTheme="minorHAnsi"/>
          <w:lang w:val="en-GB"/>
        </w:rPr>
        <w:t>Institutsgrillen</w:t>
      </w:r>
      <w:bookmarkEnd w:id="7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736EC98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81FCDF9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72D8AA5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92CB6D4" w14:textId="02A9DDCF" w:rsidR="00011EA3" w:rsidRPr="006C155E" w:rsidRDefault="00111B5E" w:rsidP="006C155E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Termin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Institutsgrillen</w:t>
            </w:r>
            <w:proofErr w:type="spellEnd"/>
          </w:p>
        </w:tc>
      </w:tr>
      <w:tr w:rsidR="00011EA3" w14:paraId="5B2D82A6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7C35B95F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34156B6C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34C6D617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4B10119D" w14:textId="77777777" w:rsidR="00011EA3" w:rsidRDefault="006C155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Termin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Institutsgrillen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27.06. 18 </w:t>
            </w:r>
            <w:proofErr w:type="spellStart"/>
            <w:r>
              <w:rPr>
                <w:rFonts w:asciiTheme="minorHAnsi" w:hAnsiTheme="minorHAnsi"/>
                <w:lang w:val="en-GB"/>
              </w:rPr>
              <w:t>Uhr</w:t>
            </w:r>
            <w:proofErr w:type="spellEnd"/>
          </w:p>
          <w:p w14:paraId="42808508" w14:textId="77777777" w:rsidR="006C155E" w:rsidRDefault="006C155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C155E">
              <w:rPr>
                <w:rFonts w:asciiTheme="minorHAnsi" w:hAnsiTheme="minorHAnsi"/>
              </w:rPr>
              <w:t xml:space="preserve">Abstimmung: </w:t>
            </w:r>
            <w:r>
              <w:rPr>
                <w:rFonts w:asciiTheme="minorHAnsi" w:hAnsiTheme="minorHAnsi"/>
              </w:rPr>
              <w:t xml:space="preserve">Enthaltung 1, </w:t>
            </w:r>
            <w:r w:rsidRPr="006C155E">
              <w:rPr>
                <w:rFonts w:asciiTheme="minorHAnsi" w:hAnsiTheme="minorHAnsi"/>
              </w:rPr>
              <w:t>alle anderen</w:t>
            </w:r>
            <w:r>
              <w:rPr>
                <w:rFonts w:asciiTheme="minorHAnsi" w:hAnsiTheme="minorHAnsi"/>
              </w:rPr>
              <w:t xml:space="preserve"> dafür</w:t>
            </w:r>
            <w:r w:rsidRPr="006C155E">
              <w:rPr>
                <w:rFonts w:asciiTheme="minorHAnsi" w:hAnsiTheme="minorHAnsi"/>
              </w:rPr>
              <w:t xml:space="preserve"> -&gt; einstimmig angenommen</w:t>
            </w:r>
          </w:p>
          <w:p w14:paraId="577C6B4E" w14:textId="77777777" w:rsidR="006C155E" w:rsidRPr="006C155E" w:rsidRDefault="006C155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Idee: evtl. Flohmarkt am selben Tag direkt vor dem Institutsgrillen?</w:t>
            </w:r>
          </w:p>
        </w:tc>
      </w:tr>
      <w:tr w:rsidR="00011EA3" w:rsidRPr="006C155E" w14:paraId="3DC457F8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77930C5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F50A5BF" w14:textId="77777777" w:rsidR="00011EA3" w:rsidRDefault="006C155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Werbung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per Social Media: </w:t>
            </w:r>
            <w:proofErr w:type="spellStart"/>
            <w:r>
              <w:rPr>
                <w:rFonts w:asciiTheme="minorHAnsi" w:hAnsiTheme="minorHAnsi"/>
                <w:lang w:val="en-GB"/>
              </w:rPr>
              <w:t>Florie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per Facebook, Vincent per Instagram, Ellie auf der Homepage</w:t>
            </w:r>
          </w:p>
          <w:p w14:paraId="73F3625B" w14:textId="77777777" w:rsidR="006C155E" w:rsidRPr="006C155E" w:rsidRDefault="006C155E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6C155E">
              <w:rPr>
                <w:rFonts w:asciiTheme="minorHAnsi" w:hAnsiTheme="minorHAnsi"/>
              </w:rPr>
              <w:t xml:space="preserve">Johanna und Marie kümmern sich um die konkrete Planung </w:t>
            </w:r>
            <w:r>
              <w:rPr>
                <w:rFonts w:asciiTheme="minorHAnsi" w:hAnsiTheme="minorHAnsi"/>
              </w:rPr>
              <w:t>-&gt; Professoren schreiben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13252" w14:textId="77777777" w:rsidR="00011EA3" w:rsidRPr="006C155E" w:rsidRDefault="00011EA3" w:rsidP="00111B5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06F9950" w14:textId="77777777" w:rsidR="00011EA3" w:rsidRPr="006C155E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75" w:name="_Toc484972644"/>
    </w:p>
    <w:p w14:paraId="44597232" w14:textId="0B1B1428"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76" w:name="_Toc8672796"/>
      <w:r>
        <w:rPr>
          <w:rFonts w:asciiTheme="minorHAnsi" w:hAnsiTheme="minorHAnsi"/>
          <w:lang w:val="en-GB"/>
        </w:rPr>
        <w:t>TOP 10</w:t>
      </w:r>
      <w:bookmarkEnd w:id="75"/>
      <w:r w:rsidR="00111B5E">
        <w:rPr>
          <w:rFonts w:asciiTheme="minorHAnsi" w:hAnsiTheme="minorHAnsi"/>
          <w:lang w:val="en-GB"/>
        </w:rPr>
        <w:t xml:space="preserve"> Petition </w:t>
      </w:r>
      <w:proofErr w:type="spellStart"/>
      <w:r w:rsidR="00111B5E">
        <w:rPr>
          <w:rFonts w:asciiTheme="minorHAnsi" w:hAnsiTheme="minorHAnsi"/>
          <w:lang w:val="en-GB"/>
        </w:rPr>
        <w:t>PiA</w:t>
      </w:r>
      <w:bookmarkEnd w:id="76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14:paraId="2CE6024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367EC3BA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8278F10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60A82024" w14:textId="7109D9A0" w:rsidR="00011EA3" w:rsidRPr="00637C9D" w:rsidRDefault="00111B5E" w:rsidP="00A42AFE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Petition Pia in Semester </w:t>
            </w:r>
            <w:proofErr w:type="spellStart"/>
            <w:r>
              <w:rPr>
                <w:rFonts w:asciiTheme="minorHAnsi" w:hAnsiTheme="minorHAnsi"/>
                <w:lang w:val="en-GB"/>
              </w:rPr>
              <w:t>rumgeben</w:t>
            </w:r>
            <w:proofErr w:type="spellEnd"/>
          </w:p>
        </w:tc>
      </w:tr>
      <w:tr w:rsidR="00011EA3" w14:paraId="55BE0619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0EF27201" w14:textId="77777777"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060C4EC8" w14:textId="77777777"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14:paraId="21370DE6" w14:textId="77777777"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581CEFB8" w14:textId="77777777" w:rsidR="00011EA3" w:rsidRPr="006C155E" w:rsidRDefault="006C155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Aktuell läuft eine </w:t>
            </w:r>
            <w:r w:rsidRPr="006C155E">
              <w:rPr>
                <w:rFonts w:asciiTheme="minorHAnsi" w:hAnsiTheme="minorHAnsi"/>
              </w:rPr>
              <w:t xml:space="preserve">Petition für angemessene Übergangsregelung für PIAs und Psychologiestudierende </w:t>
            </w:r>
          </w:p>
          <w:p w14:paraId="69254467" w14:textId="77777777" w:rsidR="006C155E" w:rsidRPr="006C155E" w:rsidRDefault="006C155E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Bis zum 28.05. können Unterschriftenlisten beim Bundestag eingereicht werden </w:t>
            </w:r>
          </w:p>
        </w:tc>
      </w:tr>
      <w:tr w:rsidR="00011EA3" w14:paraId="59D42E64" w14:textId="77777777" w:rsidTr="00A42AFE">
        <w:tc>
          <w:tcPr>
            <w:tcW w:w="1418" w:type="dxa"/>
            <w:shd w:val="clear" w:color="auto" w:fill="F2F2F2" w:themeFill="background1" w:themeFillShade="F2"/>
          </w:tcPr>
          <w:p w14:paraId="18BBC512" w14:textId="77777777"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Aufgaben</w:t>
            </w:r>
            <w:proofErr w:type="spellEnd"/>
            <w:r w:rsidRPr="00637C9D">
              <w:rPr>
                <w:rFonts w:asciiTheme="minorHAnsi" w:hAnsiTheme="minorHAnsi"/>
                <w:b/>
                <w:lang w:val="en-GB"/>
              </w:rPr>
              <w:t xml:space="preserve"> &amp; </w:t>
            </w: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Zuständige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768403D3" w14:textId="77777777" w:rsidR="00011EA3" w:rsidRPr="008C0E09" w:rsidRDefault="008C0E09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8C0E09">
              <w:rPr>
                <w:rFonts w:asciiTheme="minorHAnsi" w:hAnsiTheme="minorHAnsi"/>
              </w:rPr>
              <w:t>Rieke, Meike, Ellie</w:t>
            </w:r>
            <w:r w:rsidR="006C155E" w:rsidRPr="008C0E09">
              <w:rPr>
                <w:rFonts w:asciiTheme="minorHAnsi" w:hAnsiTheme="minorHAnsi"/>
              </w:rPr>
              <w:t xml:space="preserve"> verteilen Unterschriftslisten in den jeweiligen Semestern 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93B003" w14:textId="77777777" w:rsidR="00011EA3" w:rsidRPr="008C0E09" w:rsidRDefault="00011EA3" w:rsidP="00111B5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C04A139" w14:textId="77777777" w:rsidR="00011EA3" w:rsidRPr="008C0E09" w:rsidRDefault="00011EA3" w:rsidP="00E85094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77" w:name="_Toc404020565"/>
      <w:bookmarkStart w:id="78" w:name="_Toc482029966"/>
      <w:bookmarkStart w:id="79" w:name="_Toc482030091"/>
      <w:bookmarkStart w:id="80" w:name="_Toc483425174"/>
      <w:bookmarkStart w:id="81" w:name="_Toc484972645"/>
    </w:p>
    <w:p w14:paraId="18A9DAF5" w14:textId="089630CF" w:rsidR="006C155E" w:rsidRPr="00E85094" w:rsidRDefault="006C155E" w:rsidP="006C155E">
      <w:pPr>
        <w:pStyle w:val="berschrift2"/>
        <w:rPr>
          <w:rFonts w:asciiTheme="minorHAnsi" w:hAnsiTheme="minorHAnsi"/>
          <w:lang w:val="en-GB"/>
        </w:rPr>
      </w:pPr>
      <w:bookmarkStart w:id="82" w:name="_Toc8672797"/>
      <w:r>
        <w:rPr>
          <w:rFonts w:asciiTheme="minorHAnsi" w:hAnsiTheme="minorHAnsi"/>
          <w:lang w:val="en-GB"/>
        </w:rPr>
        <w:t>TOP 11</w:t>
      </w:r>
      <w:r w:rsidR="00111B5E">
        <w:rPr>
          <w:rFonts w:asciiTheme="minorHAnsi" w:hAnsiTheme="minorHAnsi"/>
          <w:lang w:val="en-GB"/>
        </w:rPr>
        <w:t xml:space="preserve"> Mails</w:t>
      </w:r>
      <w:bookmarkEnd w:id="8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C155E" w14:paraId="6CFABD85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474194E9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14:paraId="39FA996B" w14:textId="77777777" w:rsidR="006C155E" w:rsidRPr="00637C9D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5DDC717D" w14:textId="77777777" w:rsidR="006C155E" w:rsidRPr="00637C9D" w:rsidRDefault="006C155E" w:rsidP="008C04B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C155E" w14:paraId="7B2EF0EA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6A4593D8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0A45C17B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311C3066" w14:textId="77777777" w:rsidR="006C155E" w:rsidRPr="00637C9D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2179930C" w14:textId="77777777" w:rsidR="006C155E" w:rsidRDefault="008C0E09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8C0E09">
              <w:rPr>
                <w:rFonts w:asciiTheme="minorHAnsi" w:hAnsiTheme="minorHAnsi"/>
              </w:rPr>
              <w:t xml:space="preserve">Semestergespräch am 5.6. </w:t>
            </w:r>
            <w:r>
              <w:rPr>
                <w:rFonts w:asciiTheme="minorHAnsi" w:hAnsiTheme="minorHAnsi"/>
              </w:rPr>
              <w:t xml:space="preserve">von 13 bis 14 Uhr </w:t>
            </w:r>
          </w:p>
          <w:p w14:paraId="500AEC9B" w14:textId="77777777" w:rsidR="008C0E09" w:rsidRDefault="008C0E09" w:rsidP="008C0E0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 sendet einmal die Woche Terminschlagzeilen für kurzfristige Termine -&gt; Luzie schreibt ihnen, ob sie einen Mailverteiler für Interessierte einrichten können</w:t>
            </w:r>
          </w:p>
          <w:p w14:paraId="4E23C775" w14:textId="77777777" w:rsidR="008C0E09" w:rsidRDefault="008C0E09" w:rsidP="008C0E0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Rückmeldung von der Fachschaft Ethnologie wegen der </w:t>
            </w:r>
            <w:proofErr w:type="spellStart"/>
            <w:r>
              <w:rPr>
                <w:rFonts w:asciiTheme="minorHAnsi" w:hAnsiTheme="minorHAnsi"/>
              </w:rPr>
              <w:t>Fakratwahl</w:t>
            </w:r>
            <w:proofErr w:type="spellEnd"/>
            <w:r>
              <w:rPr>
                <w:rFonts w:asciiTheme="minorHAnsi" w:hAnsiTheme="minorHAnsi"/>
              </w:rPr>
              <w:t>: sind unzufrieden -&gt; Lösung: entschuldigen und erklären, dass es nicht absichtlich war, dass wir uns nicht bei ihnen gemeldet haben</w:t>
            </w:r>
            <w:r w:rsidR="00CB5A6C">
              <w:rPr>
                <w:rFonts w:asciiTheme="minorHAnsi" w:hAnsiTheme="minorHAnsi"/>
              </w:rPr>
              <w:t xml:space="preserve">, wir waren einfach zu spät </w:t>
            </w:r>
          </w:p>
          <w:p w14:paraId="4DA7A27A" w14:textId="56684854" w:rsidR="00CB5A6C" w:rsidRDefault="00CB5A6C" w:rsidP="00CB5A6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Einladung vom </w:t>
            </w:r>
            <w:r w:rsidR="00111B5E">
              <w:rPr>
                <w:rFonts w:asciiTheme="minorHAnsi" w:hAnsiTheme="minorHAnsi"/>
              </w:rPr>
              <w:t>Qu</w:t>
            </w:r>
            <w:r>
              <w:rPr>
                <w:rFonts w:asciiTheme="minorHAnsi" w:hAnsiTheme="minorHAnsi"/>
              </w:rPr>
              <w:t>eer-Referat: am 15.5. um 20 Uhr im Marstallcafé ist Kinoabend und am 23.5. ist ein Vortrag</w:t>
            </w:r>
          </w:p>
          <w:p w14:paraId="33110D65" w14:textId="77777777" w:rsidR="00CB5A6C" w:rsidRDefault="00CB5A6C" w:rsidP="00CB5A6C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Festival gegen Rassismus am 12.6. -&gt; Termin kommt in Psychotreff, aber Frage, ob wir noch einen Workshop organisieren wollen</w:t>
            </w:r>
          </w:p>
          <w:p w14:paraId="303BA4D3" w14:textId="77777777" w:rsidR="00EA7D29" w:rsidRPr="00EA7D29" w:rsidRDefault="00CB5A6C" w:rsidP="00EA7D29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Angebot Körpertherapieworkshop </w:t>
            </w:r>
            <w:r w:rsidR="00EA7D29">
              <w:rPr>
                <w:rFonts w:asciiTheme="minorHAnsi" w:hAnsiTheme="minorHAnsi"/>
              </w:rPr>
              <w:t>(Ansatz: Motologie):</w:t>
            </w:r>
            <w:r>
              <w:rPr>
                <w:rFonts w:asciiTheme="minorHAnsi" w:hAnsiTheme="minorHAnsi"/>
              </w:rPr>
              <w:t xml:space="preserve"> </w:t>
            </w:r>
            <w:r w:rsidR="00EA7D29">
              <w:rPr>
                <w:rFonts w:asciiTheme="minorHAnsi" w:hAnsiTheme="minorHAnsi"/>
              </w:rPr>
              <w:t xml:space="preserve">Wir könnten einen Wochenendworkshop </w:t>
            </w:r>
            <w:r>
              <w:rPr>
                <w:rFonts w:asciiTheme="minorHAnsi" w:hAnsiTheme="minorHAnsi"/>
              </w:rPr>
              <w:t xml:space="preserve">mitorganisieren, würde aber etwas kosten </w:t>
            </w:r>
            <w:r w:rsidR="00EA7D29">
              <w:rPr>
                <w:rFonts w:asciiTheme="minorHAnsi" w:hAnsiTheme="minorHAnsi"/>
              </w:rPr>
              <w:t xml:space="preserve">(Unkostenbeitrag: 15 Euro) -&gt; Meinungsbild: sehr viel Organisationsaufwand, aber Luisa aus dem Vortragsteam schaut sich das Ganze mal an </w:t>
            </w:r>
          </w:p>
        </w:tc>
      </w:tr>
      <w:tr w:rsidR="006C155E" w14:paraId="4A396069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13DB6F8F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64538090" w14:textId="77777777" w:rsidR="008C0E09" w:rsidRDefault="008C0E09" w:rsidP="008C0E09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Alle von uns, die Interesse haben, sollen zum Semestergespräch kommen! (Anna, Joana kommen sicher)</w:t>
            </w:r>
          </w:p>
          <w:p w14:paraId="7277F651" w14:textId="77777777" w:rsidR="00CB5A6C" w:rsidRDefault="00CB5A6C" w:rsidP="00CB5A6C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Fakratwahl</w:t>
            </w:r>
            <w:proofErr w:type="spellEnd"/>
            <w:r>
              <w:rPr>
                <w:rFonts w:asciiTheme="minorHAnsi" w:hAnsiTheme="minorHAnsi"/>
              </w:rPr>
              <w:t xml:space="preserve">: bei Ethnologen entschuldigen -&gt; Luzie; Franzi + Katharina aus unserem </w:t>
            </w:r>
            <w:proofErr w:type="spellStart"/>
            <w:r>
              <w:rPr>
                <w:rFonts w:asciiTheme="minorHAnsi" w:hAnsiTheme="minorHAnsi"/>
              </w:rPr>
              <w:t>Wahlteam</w:t>
            </w:r>
            <w:proofErr w:type="spellEnd"/>
            <w:r>
              <w:rPr>
                <w:rFonts w:asciiTheme="minorHAnsi" w:hAnsiTheme="minorHAnsi"/>
              </w:rPr>
              <w:t xml:space="preserve"> auf die gescheiterte </w:t>
            </w:r>
            <w:proofErr w:type="spellStart"/>
            <w:r>
              <w:rPr>
                <w:rFonts w:asciiTheme="minorHAnsi" w:hAnsiTheme="minorHAnsi"/>
              </w:rPr>
              <w:t>Fakratwahl</w:t>
            </w:r>
            <w:proofErr w:type="spellEnd"/>
            <w:r>
              <w:rPr>
                <w:rFonts w:asciiTheme="minorHAnsi" w:hAnsiTheme="minorHAnsi"/>
              </w:rPr>
              <w:t xml:space="preserve"> ansprechen -&gt; Rieke</w:t>
            </w:r>
          </w:p>
          <w:p w14:paraId="7F3171BD" w14:textId="77777777" w:rsidR="00CB5A6C" w:rsidRPr="00CB5A6C" w:rsidRDefault="00CB5A6C" w:rsidP="00CB5A6C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Kim hängt Werbung vom Peer-Referat auf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E56AA7" w14:textId="77777777" w:rsidR="006C155E" w:rsidRPr="008C0E09" w:rsidRDefault="006C155E" w:rsidP="00111B5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16346A86" w14:textId="77777777" w:rsidR="006C155E" w:rsidRPr="008C0E09" w:rsidRDefault="006C155E" w:rsidP="006C155E"/>
    <w:p w14:paraId="73E74A01" w14:textId="646EFC85" w:rsidR="006C155E" w:rsidRPr="008C0E09" w:rsidRDefault="008C0E09" w:rsidP="006C155E">
      <w:pPr>
        <w:pStyle w:val="berschrift2"/>
        <w:rPr>
          <w:rFonts w:asciiTheme="minorHAnsi" w:hAnsiTheme="minorHAnsi"/>
        </w:rPr>
      </w:pPr>
      <w:bookmarkStart w:id="83" w:name="_Toc8672798"/>
      <w:r w:rsidRPr="008C0E09">
        <w:rPr>
          <w:rFonts w:asciiTheme="minorHAnsi" w:hAnsiTheme="minorHAnsi"/>
        </w:rPr>
        <w:t>TOP 12</w:t>
      </w:r>
      <w:r w:rsidR="00111B5E">
        <w:rPr>
          <w:rFonts w:asciiTheme="minorHAnsi" w:hAnsiTheme="minorHAnsi"/>
        </w:rPr>
        <w:t xml:space="preserve"> Vorträge</w:t>
      </w:r>
      <w:bookmarkEnd w:id="83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6C155E" w14:paraId="5ABC429D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0B0EF277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t>Anliegen</w:t>
            </w:r>
          </w:p>
          <w:p w14:paraId="57787A7F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44004DFA" w14:textId="77777777" w:rsidR="006C155E" w:rsidRPr="008C0E09" w:rsidRDefault="006C155E" w:rsidP="008C04B0">
            <w:pPr>
              <w:rPr>
                <w:rFonts w:asciiTheme="minorHAnsi" w:hAnsiTheme="minorHAnsi"/>
              </w:rPr>
            </w:pPr>
          </w:p>
        </w:tc>
      </w:tr>
      <w:tr w:rsidR="006C155E" w14:paraId="01AEF7AB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0354763A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</w:p>
          <w:p w14:paraId="5A4845D7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</w:p>
          <w:p w14:paraId="21AC40D8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14:paraId="684072FC" w14:textId="77777777" w:rsidR="006C155E" w:rsidRDefault="00EA7D29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Vortrag von MSV zum Thema Sexualität und Pornographie, am 12.5. um </w:t>
            </w:r>
            <w:r>
              <w:rPr>
                <w:rFonts w:asciiTheme="minorHAnsi" w:hAnsiTheme="minorHAnsi"/>
              </w:rPr>
              <w:lastRenderedPageBreak/>
              <w:t xml:space="preserve">19 Uhr im NF in der </w:t>
            </w:r>
            <w:proofErr w:type="spellStart"/>
            <w:r>
              <w:rPr>
                <w:rFonts w:asciiTheme="minorHAnsi" w:hAnsiTheme="minorHAnsi"/>
              </w:rPr>
              <w:t>Krähklinik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0B88298F" w14:textId="77777777" w:rsidR="00EA7D29" w:rsidRPr="008C0E09" w:rsidRDefault="00EA7D29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Eigene Vorträge: nichts in Planung, weil noch keine Anfragen gekommen sind -&gt; Organisation von Initiativvorträgen wäre möglich, wenn jemand eine Idee hat bitte an das Vortragsteam melden </w:t>
            </w:r>
          </w:p>
        </w:tc>
      </w:tr>
      <w:tr w:rsidR="006C155E" w14:paraId="50789613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119B2572" w14:textId="77777777" w:rsidR="006C155E" w:rsidRPr="008C0E09" w:rsidRDefault="006C155E" w:rsidP="008C04B0">
            <w:pPr>
              <w:rPr>
                <w:rFonts w:asciiTheme="minorHAnsi" w:hAnsiTheme="minorHAnsi"/>
                <w:b/>
              </w:rPr>
            </w:pPr>
            <w:r w:rsidRPr="008C0E09">
              <w:rPr>
                <w:rFonts w:asciiTheme="minorHAnsi" w:hAnsiTheme="minorHAnsi"/>
                <w:b/>
              </w:rPr>
              <w:lastRenderedPageBreak/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07F83399" w14:textId="77777777" w:rsidR="006C155E" w:rsidRPr="008C0E09" w:rsidRDefault="00EA7D29" w:rsidP="008C04B0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Meike klärt mit einem SRH-Professor für Rechtspsychologie ab, ob dieser an einem Vortrag interessiert wäre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E03C5D" w14:textId="77777777" w:rsidR="006C155E" w:rsidRPr="008C0E09" w:rsidRDefault="006C155E" w:rsidP="00111B5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3D222C05" w14:textId="77777777" w:rsidR="006C155E" w:rsidRPr="008C0E09" w:rsidRDefault="006C155E" w:rsidP="006C155E"/>
    <w:p w14:paraId="62FFA2D7" w14:textId="6AD28408" w:rsidR="006C155E" w:rsidRPr="008C0E09" w:rsidRDefault="006C155E" w:rsidP="006C155E">
      <w:pPr>
        <w:pStyle w:val="berschrift2"/>
        <w:rPr>
          <w:rFonts w:asciiTheme="minorHAnsi" w:hAnsiTheme="minorHAnsi"/>
        </w:rPr>
      </w:pPr>
      <w:bookmarkStart w:id="84" w:name="_Toc8672799"/>
      <w:r w:rsidRPr="008C0E09">
        <w:rPr>
          <w:rFonts w:asciiTheme="minorHAnsi" w:hAnsiTheme="minorHAnsi"/>
        </w:rPr>
        <w:t>TOP 1</w:t>
      </w:r>
      <w:r w:rsidR="008C0E09" w:rsidRPr="008C0E09">
        <w:rPr>
          <w:rFonts w:asciiTheme="minorHAnsi" w:hAnsiTheme="minorHAnsi"/>
        </w:rPr>
        <w:t>3</w:t>
      </w:r>
      <w:r w:rsidR="00111B5E">
        <w:rPr>
          <w:rFonts w:asciiTheme="minorHAnsi" w:hAnsiTheme="minorHAnsi"/>
        </w:rPr>
        <w:t xml:space="preserve"> Fun-Aktionen</w:t>
      </w:r>
      <w:bookmarkEnd w:id="84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6C155E" w14:paraId="1FC825CD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041708F2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C0E09">
              <w:rPr>
                <w:rFonts w:asciiTheme="minorHAnsi" w:hAnsiTheme="minorHAnsi"/>
                <w:b/>
              </w:rPr>
              <w:t>Anl</w:t>
            </w:r>
            <w:r w:rsidRPr="00637C9D">
              <w:rPr>
                <w:rFonts w:asciiTheme="minorHAnsi" w:hAnsiTheme="minorHAnsi"/>
                <w:b/>
                <w:lang w:val="en-GB"/>
              </w:rPr>
              <w:t>iegen</w:t>
            </w:r>
            <w:proofErr w:type="spellEnd"/>
          </w:p>
          <w:p w14:paraId="02BEE28A" w14:textId="77777777" w:rsidR="006C155E" w:rsidRPr="00637C9D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14:paraId="70058B91" w14:textId="77777777" w:rsidR="006C155E" w:rsidRPr="00637C9D" w:rsidRDefault="006C155E" w:rsidP="008C04B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6C155E" w14:paraId="4C3B51EB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5C5EF812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425FB922" w14:textId="77777777" w:rsidR="006C155E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6D4E2B16" w14:textId="77777777" w:rsidR="006C155E" w:rsidRPr="00637C9D" w:rsidRDefault="006C155E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</w:tcPr>
          <w:p w14:paraId="6AD7CDBF" w14:textId="77777777" w:rsidR="006C155E" w:rsidRDefault="00EA7D29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Ideensammlung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GB"/>
              </w:rPr>
              <w:t>für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FUN-</w:t>
            </w:r>
            <w:proofErr w:type="spellStart"/>
            <w:r>
              <w:rPr>
                <w:rFonts w:asciiTheme="minorHAnsi" w:hAnsiTheme="minorHAnsi"/>
                <w:lang w:val="en-GB"/>
              </w:rPr>
              <w:t>Aktionen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: </w:t>
            </w:r>
          </w:p>
          <w:p w14:paraId="73FD01CF" w14:textId="77777777" w:rsidR="00EA7D29" w:rsidRPr="00EA7D29" w:rsidRDefault="00EA7D29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EA7D29">
              <w:rPr>
                <w:rFonts w:asciiTheme="minorHAnsi" w:hAnsiTheme="minorHAnsi"/>
              </w:rPr>
              <w:t xml:space="preserve">Running Dinner, Kanufahren (evtl. </w:t>
            </w:r>
            <w:r>
              <w:rPr>
                <w:rFonts w:asciiTheme="minorHAnsi" w:hAnsiTheme="minorHAnsi"/>
              </w:rPr>
              <w:t xml:space="preserve">in Neckargmünd), </w:t>
            </w:r>
            <w:r w:rsidR="009C5168">
              <w:rPr>
                <w:rFonts w:asciiTheme="minorHAnsi" w:hAnsiTheme="minorHAnsi"/>
              </w:rPr>
              <w:t>Trampolinhalle, Neckarpicknick, Grillen mit der SRH, „</w:t>
            </w:r>
            <w:proofErr w:type="spellStart"/>
            <w:r w:rsidR="009C5168">
              <w:rPr>
                <w:rFonts w:asciiTheme="minorHAnsi" w:hAnsiTheme="minorHAnsi"/>
              </w:rPr>
              <w:t>Fachschaftsnacht</w:t>
            </w:r>
            <w:proofErr w:type="spellEnd"/>
            <w:r w:rsidR="009C5168">
              <w:rPr>
                <w:rFonts w:asciiTheme="minorHAnsi" w:hAnsiTheme="minorHAnsi"/>
              </w:rPr>
              <w:t xml:space="preserve">“ in Anschluss an eine Sitzung montags statt eines </w:t>
            </w:r>
            <w:proofErr w:type="spellStart"/>
            <w:r w:rsidR="009C5168">
              <w:rPr>
                <w:rFonts w:asciiTheme="minorHAnsi" w:hAnsiTheme="minorHAnsi"/>
              </w:rPr>
              <w:t>Fachschaftstags</w:t>
            </w:r>
            <w:proofErr w:type="spellEnd"/>
          </w:p>
        </w:tc>
      </w:tr>
    </w:tbl>
    <w:p w14:paraId="0473C09B" w14:textId="77777777" w:rsidR="006C155E" w:rsidRDefault="006C155E" w:rsidP="006C155E"/>
    <w:p w14:paraId="67B0B62D" w14:textId="7B25A2E1" w:rsidR="009C5168" w:rsidRPr="008C0E09" w:rsidRDefault="009C5168" w:rsidP="009C5168">
      <w:pPr>
        <w:pStyle w:val="berschrift2"/>
        <w:rPr>
          <w:rFonts w:asciiTheme="minorHAnsi" w:hAnsiTheme="minorHAnsi"/>
        </w:rPr>
      </w:pPr>
      <w:bookmarkStart w:id="85" w:name="_Toc8672800"/>
      <w:r w:rsidRPr="008C0E09">
        <w:rPr>
          <w:rFonts w:asciiTheme="minorHAnsi" w:hAnsiTheme="minorHAnsi"/>
        </w:rPr>
        <w:t>TOP 1</w:t>
      </w:r>
      <w:r>
        <w:rPr>
          <w:rFonts w:asciiTheme="minorHAnsi" w:hAnsiTheme="minorHAnsi"/>
        </w:rPr>
        <w:t>4</w:t>
      </w:r>
      <w:r w:rsidR="00111B5E">
        <w:rPr>
          <w:rFonts w:asciiTheme="minorHAnsi" w:hAnsiTheme="minorHAnsi"/>
        </w:rPr>
        <w:t xml:space="preserve"> </w:t>
      </w:r>
      <w:proofErr w:type="spellStart"/>
      <w:r w:rsidR="00111B5E">
        <w:rPr>
          <w:rFonts w:asciiTheme="minorHAnsi" w:hAnsiTheme="minorHAnsi"/>
        </w:rPr>
        <w:t>Slack</w:t>
      </w:r>
      <w:bookmarkEnd w:id="85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9C5168" w14:paraId="397C539F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0149BB36" w14:textId="77777777" w:rsidR="009C5168" w:rsidRDefault="009C5168" w:rsidP="008C04B0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8C0E09">
              <w:rPr>
                <w:rFonts w:asciiTheme="minorHAnsi" w:hAnsiTheme="minorHAnsi"/>
                <w:b/>
              </w:rPr>
              <w:t>Anl</w:t>
            </w:r>
            <w:r w:rsidRPr="00637C9D">
              <w:rPr>
                <w:rFonts w:asciiTheme="minorHAnsi" w:hAnsiTheme="minorHAnsi"/>
                <w:b/>
                <w:lang w:val="en-GB"/>
              </w:rPr>
              <w:t>iegen</w:t>
            </w:r>
            <w:proofErr w:type="spellEnd"/>
          </w:p>
          <w:p w14:paraId="049FB873" w14:textId="77777777" w:rsidR="009C5168" w:rsidRPr="00637C9D" w:rsidRDefault="009C5168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14:paraId="7E73BF3C" w14:textId="77777777" w:rsidR="009C5168" w:rsidRPr="00637C9D" w:rsidRDefault="009C5168" w:rsidP="008C04B0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C5168" w14:paraId="7CB81FD8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71A0C7DC" w14:textId="77777777" w:rsidR="009C5168" w:rsidRDefault="009C5168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40203F9A" w14:textId="77777777" w:rsidR="009C5168" w:rsidRDefault="009C5168" w:rsidP="008C04B0">
            <w:pPr>
              <w:rPr>
                <w:rFonts w:asciiTheme="minorHAnsi" w:hAnsiTheme="minorHAnsi"/>
                <w:b/>
                <w:lang w:val="en-GB"/>
              </w:rPr>
            </w:pPr>
          </w:p>
          <w:p w14:paraId="3034DA60" w14:textId="77777777" w:rsidR="009C5168" w:rsidRPr="00637C9D" w:rsidRDefault="009C5168" w:rsidP="008C04B0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14:paraId="76AA7022" w14:textId="77777777" w:rsidR="009C5168" w:rsidRDefault="009C5168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Kostenlose App zur Erleichterung der Zusammenarbeit größerer Gruppen -&gt; Kommunikationsplattform </w:t>
            </w:r>
          </w:p>
          <w:p w14:paraId="039CD1B3" w14:textId="77777777" w:rsidR="009C5168" w:rsidRDefault="009C5168" w:rsidP="008C04B0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 in Channels -&gt; pro Channel 1 Thema, in dem verschiedene Posts sind (</w:t>
            </w:r>
            <w:proofErr w:type="spellStart"/>
            <w:r>
              <w:rPr>
                <w:rFonts w:asciiTheme="minorHAnsi" w:hAnsiTheme="minorHAnsi"/>
              </w:rPr>
              <w:t>zB</w:t>
            </w:r>
            <w:proofErr w:type="spellEnd"/>
            <w:r>
              <w:rPr>
                <w:rFonts w:asciiTheme="minorHAnsi" w:hAnsiTheme="minorHAnsi"/>
              </w:rPr>
              <w:t xml:space="preserve">. Psychopathie, </w:t>
            </w: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>)</w:t>
            </w:r>
            <w:r w:rsidR="00021FEB">
              <w:rPr>
                <w:rFonts w:asciiTheme="minorHAnsi" w:hAnsiTheme="minorHAnsi"/>
              </w:rPr>
              <w:t xml:space="preserve">; Vorteil: </w:t>
            </w:r>
            <w:r>
              <w:rPr>
                <w:rFonts w:asciiTheme="minorHAnsi" w:hAnsiTheme="minorHAnsi"/>
              </w:rPr>
              <w:t>kein Spam, sondern gezielte Informationsbeschaffung für das Thema möglich, das einen interessiert</w:t>
            </w:r>
          </w:p>
          <w:p w14:paraId="3225718E" w14:textId="77777777" w:rsidR="009C5168" w:rsidRDefault="009C5168" w:rsidP="009C5168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Möglichkeiten:  Kommunikation über direkte Nachrichten, Kreation neuer Channels, Aufgabenverteilung, Integration des </w:t>
            </w:r>
            <w:proofErr w:type="spellStart"/>
            <w:r>
              <w:rPr>
                <w:rFonts w:asciiTheme="minorHAnsi" w:hAnsiTheme="minorHAnsi"/>
              </w:rPr>
              <w:t>Googlekalenders</w:t>
            </w:r>
            <w:proofErr w:type="spellEnd"/>
            <w:r>
              <w:rPr>
                <w:rFonts w:asciiTheme="minorHAnsi" w:hAnsiTheme="minorHAnsi"/>
              </w:rPr>
              <w:t xml:space="preserve"> möglich, Dateienorganisation</w:t>
            </w:r>
            <w:r w:rsidR="00021FEB">
              <w:rPr>
                <w:rFonts w:asciiTheme="minorHAnsi" w:hAnsiTheme="minorHAnsi"/>
              </w:rPr>
              <w:t xml:space="preserve">, Abstimmungen, Download der Protokolle, unendliche Kapazität für Dateien bis jeweils 10MB kostenlos, Verlinkung mit Dropbox und anderen Clouds möglich </w:t>
            </w:r>
          </w:p>
          <w:p w14:paraId="618230E5" w14:textId="77777777" w:rsidR="00021FEB" w:rsidRDefault="00021FEB" w:rsidP="00021F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Nachteil:</w:t>
            </w:r>
            <w:r w:rsidR="009C2170">
              <w:rPr>
                <w:rFonts w:asciiTheme="minorHAnsi" w:hAnsiTheme="minorHAnsi"/>
              </w:rPr>
              <w:t xml:space="preserve"> ein Termin für die App-Einführung müsste organisiert werden, die App müsste eingerichtet werden,</w:t>
            </w:r>
            <w:r>
              <w:rPr>
                <w:rFonts w:asciiTheme="minorHAnsi" w:hAnsiTheme="minorHAnsi"/>
              </w:rPr>
              <w:t xml:space="preserve"> </w:t>
            </w:r>
            <w:r w:rsidR="009C2170">
              <w:rPr>
                <w:rFonts w:asciiTheme="minorHAnsi" w:hAnsiTheme="minorHAnsi"/>
              </w:rPr>
              <w:t xml:space="preserve">alle brauchen die App und müssen regelmäßig reinschauen </w:t>
            </w:r>
            <w:r>
              <w:rPr>
                <w:rFonts w:asciiTheme="minorHAnsi" w:hAnsiTheme="minorHAnsi"/>
              </w:rPr>
              <w:t>-&gt; Anmeldung über E-Mailadresse und Passwort, Einladung über Link möglich</w:t>
            </w:r>
          </w:p>
          <w:p w14:paraId="5A9AB900" w14:textId="77777777" w:rsidR="00021FEB" w:rsidRPr="00021FEB" w:rsidRDefault="00021FEB" w:rsidP="00021FEB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SRH könnte uns beim Einrichten der App helfen </w:t>
            </w:r>
          </w:p>
        </w:tc>
      </w:tr>
      <w:tr w:rsidR="009C5168" w14:paraId="61C33A03" w14:textId="77777777" w:rsidTr="008C04B0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14:paraId="3EAAA26C" w14:textId="77777777" w:rsidR="009C5168" w:rsidRPr="00EA7D29" w:rsidRDefault="009C5168" w:rsidP="008C04B0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14:paraId="3325D3F0" w14:textId="77777777" w:rsidR="009C2170" w:rsidRDefault="009C2170" w:rsidP="008C04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Sehr sinnvoll, aber alle sollten dahinter stehen, sonst ist der Aufwand unnötig -&gt; radikaler Wechsel wäre nötig, </w:t>
            </w:r>
            <w:proofErr w:type="spellStart"/>
            <w:r>
              <w:rPr>
                <w:rFonts w:asciiTheme="minorHAnsi" w:hAnsiTheme="minorHAnsi"/>
              </w:rPr>
              <w:t>Whatsapp</w:t>
            </w:r>
            <w:proofErr w:type="spellEnd"/>
            <w:r>
              <w:rPr>
                <w:rFonts w:asciiTheme="minorHAnsi" w:hAnsiTheme="minorHAnsi"/>
              </w:rPr>
              <w:t>-Gruppe müsste gelöscht werden, damit wirklich alle die App nutzen</w:t>
            </w:r>
          </w:p>
          <w:p w14:paraId="4D407BB3" w14:textId="77777777" w:rsidR="009C2170" w:rsidRPr="009C2170" w:rsidRDefault="009C2170" w:rsidP="009C2170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C2170">
              <w:rPr>
                <w:rFonts w:asciiTheme="minorHAnsi" w:hAnsiTheme="minorHAnsi"/>
              </w:rPr>
              <w:t>Nächste Woche reden wir noch einmal mit allen darüber</w:t>
            </w:r>
          </w:p>
          <w:p w14:paraId="3DD64FE1" w14:textId="77777777" w:rsidR="009C2170" w:rsidRPr="009C2170" w:rsidRDefault="009C2170" w:rsidP="009C2170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  <w:r w:rsidRPr="009C2170">
              <w:rPr>
                <w:rFonts w:asciiTheme="minorHAnsi" w:hAnsiTheme="minorHAnsi"/>
              </w:rPr>
              <w:t xml:space="preserve">Am 3. Juni in der Fachschaftssitzung nach der </w:t>
            </w:r>
            <w:proofErr w:type="spellStart"/>
            <w:r w:rsidRPr="009C2170">
              <w:rPr>
                <w:rFonts w:asciiTheme="minorHAnsi" w:hAnsiTheme="minorHAnsi"/>
              </w:rPr>
              <w:t>PsyFaKo</w:t>
            </w:r>
            <w:proofErr w:type="spellEnd"/>
            <w:r w:rsidRPr="009C2170">
              <w:rPr>
                <w:rFonts w:asciiTheme="minorHAnsi" w:hAnsiTheme="minorHAnsi"/>
              </w:rPr>
              <w:t>: Einführung der App</w:t>
            </w:r>
          </w:p>
        </w:tc>
      </w:tr>
      <w:tr w:rsidR="009C5168" w14:paraId="15C4485D" w14:textId="77777777" w:rsidTr="008C04B0">
        <w:tc>
          <w:tcPr>
            <w:tcW w:w="1418" w:type="dxa"/>
            <w:shd w:val="clear" w:color="auto" w:fill="F2F2F2" w:themeFill="background1" w:themeFillShade="F2"/>
          </w:tcPr>
          <w:p w14:paraId="199565AD" w14:textId="77777777" w:rsidR="009C5168" w:rsidRPr="00EA7D29" w:rsidRDefault="009C5168" w:rsidP="008C04B0">
            <w:pPr>
              <w:rPr>
                <w:rFonts w:asciiTheme="minorHAnsi" w:hAnsiTheme="minorHAnsi"/>
                <w:b/>
              </w:rPr>
            </w:pPr>
            <w:r w:rsidRPr="00EA7D29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14:paraId="136A567F" w14:textId="77777777" w:rsidR="009C2170" w:rsidRDefault="009C2170" w:rsidP="008C04B0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Slack</w:t>
            </w:r>
            <w:proofErr w:type="spellEnd"/>
            <w:r>
              <w:rPr>
                <w:rFonts w:asciiTheme="minorHAnsi" w:hAnsiTheme="minorHAnsi"/>
              </w:rPr>
              <w:t xml:space="preserve"> wird eingeführt, Aaron kümmert sich um die Kommunikation über die </w:t>
            </w:r>
            <w:proofErr w:type="spellStart"/>
            <w:r>
              <w:rPr>
                <w:rFonts w:asciiTheme="minorHAnsi" w:hAnsiTheme="minorHAnsi"/>
              </w:rPr>
              <w:t>Whatsapp</w:t>
            </w:r>
            <w:proofErr w:type="spellEnd"/>
            <w:r>
              <w:rPr>
                <w:rFonts w:asciiTheme="minorHAnsi" w:hAnsiTheme="minorHAnsi"/>
              </w:rPr>
              <w:t>-Gruppe</w:t>
            </w:r>
          </w:p>
          <w:p w14:paraId="718505E6" w14:textId="77777777" w:rsidR="009C5168" w:rsidRPr="00EA7D29" w:rsidRDefault="009C2170" w:rsidP="008C04B0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 der </w:t>
            </w:r>
            <w:proofErr w:type="spellStart"/>
            <w:r>
              <w:rPr>
                <w:rFonts w:asciiTheme="minorHAnsi" w:hAnsiTheme="minorHAnsi"/>
              </w:rPr>
              <w:t>PsyFaKo</w:t>
            </w:r>
            <w:proofErr w:type="spellEnd"/>
            <w:r>
              <w:rPr>
                <w:rFonts w:asciiTheme="minorHAnsi" w:hAnsiTheme="minorHAnsi"/>
              </w:rPr>
              <w:t xml:space="preserve"> lässt sich Joana von den SRH-Leuten bei der App-Einrichtung helfen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403880" w14:textId="77777777" w:rsidR="009C5168" w:rsidRPr="00EA7D29" w:rsidRDefault="009C5168" w:rsidP="00111B5E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14:paraId="2618E4AA" w14:textId="77777777" w:rsidR="009C5168" w:rsidRPr="00EA7D29" w:rsidRDefault="009C5168" w:rsidP="009C5168"/>
    <w:p w14:paraId="24090F2C" w14:textId="77777777" w:rsidR="009C5168" w:rsidRPr="00EA7D29" w:rsidRDefault="009C5168" w:rsidP="006C155E"/>
    <w:p w14:paraId="0A97D46B" w14:textId="77777777" w:rsidR="00E85094" w:rsidRPr="00323D21" w:rsidRDefault="00E85094" w:rsidP="00E85094">
      <w:pPr>
        <w:pStyle w:val="berschrift2"/>
      </w:pPr>
      <w:bookmarkStart w:id="86" w:name="_Toc8672801"/>
      <w:r w:rsidRPr="00323D21">
        <w:t>TOP 1</w:t>
      </w:r>
      <w:bookmarkEnd w:id="77"/>
      <w:r w:rsidR="009C5168">
        <w:t>5</w:t>
      </w:r>
      <w:r w:rsidRPr="00323D21">
        <w:t xml:space="preserve"> Finanzen: Erstattung aus VS-Beiträgen</w:t>
      </w:r>
      <w:bookmarkEnd w:id="78"/>
      <w:bookmarkEnd w:id="79"/>
      <w:bookmarkEnd w:id="80"/>
      <w:bookmarkEnd w:id="81"/>
      <w:bookmarkEnd w:id="86"/>
    </w:p>
    <w:p w14:paraId="7DBCC0A5" w14:textId="77777777"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14:paraId="42BFC922" w14:textId="77777777"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87" w:name="_Toc390698876"/>
      <w:bookmarkStart w:id="88" w:name="_Toc390702257"/>
      <w:bookmarkStart w:id="89" w:name="_Toc390702684"/>
      <w:bookmarkStart w:id="90" w:name="_Toc402809832"/>
      <w:bookmarkStart w:id="91" w:name="_Toc404020025"/>
      <w:bookmarkStart w:id="92" w:name="_Toc404020127"/>
      <w:bookmarkStart w:id="93" w:name="_Toc404020567"/>
      <w:bookmarkStart w:id="94" w:name="_Toc479613106"/>
      <w:bookmarkStart w:id="95" w:name="_Toc479710288"/>
      <w:bookmarkStart w:id="96" w:name="_Toc484972646"/>
      <w:bookmarkStart w:id="97" w:name="_Toc8672802"/>
      <w:bookmarkEnd w:id="70"/>
      <w:bookmarkEnd w:id="71"/>
      <w:r w:rsidRPr="00E85094">
        <w:rPr>
          <w:rFonts w:asciiTheme="minorHAnsi" w:hAnsiTheme="minorHAnsi"/>
        </w:rPr>
        <w:t xml:space="preserve">TOP </w:t>
      </w:r>
      <w:bookmarkEnd w:id="87"/>
      <w:bookmarkEnd w:id="88"/>
      <w:r w:rsidR="000A1478" w:rsidRPr="00E85094">
        <w:rPr>
          <w:rFonts w:asciiTheme="minorHAnsi" w:hAnsiTheme="minorHAnsi"/>
        </w:rPr>
        <w:t>1</w:t>
      </w:r>
      <w:r w:rsidR="009C5168">
        <w:rPr>
          <w:rFonts w:asciiTheme="minorHAnsi" w:hAnsiTheme="minorHAnsi"/>
        </w:rPr>
        <w:t>6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5293F850" w14:textId="77777777" w:rsidR="00F062D0" w:rsidRPr="00111B5E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111B5E">
        <w:rPr>
          <w:rFonts w:asciiTheme="minorHAnsi" w:hAnsiTheme="minorHAnsi"/>
        </w:rPr>
        <w:t xml:space="preserve">um </w:t>
      </w:r>
      <w:r w:rsidR="00E945F8" w:rsidRPr="00111B5E">
        <w:rPr>
          <w:rFonts w:asciiTheme="minorHAnsi" w:hAnsiTheme="minorHAnsi"/>
        </w:rPr>
        <w:t>19:33</w:t>
      </w:r>
      <w:r w:rsidRPr="00111B5E">
        <w:rPr>
          <w:rFonts w:asciiTheme="minorHAnsi" w:hAnsiTheme="minorHAnsi"/>
        </w:rPr>
        <w:t xml:space="preserve"> Uhr für beendet.</w:t>
      </w:r>
    </w:p>
    <w:p w14:paraId="11AA0289" w14:textId="77777777" w:rsidR="00F062D0" w:rsidRPr="00E85094" w:rsidRDefault="00F062D0" w:rsidP="00F062D0">
      <w:pPr>
        <w:rPr>
          <w:rFonts w:asciiTheme="minorHAnsi" w:hAnsiTheme="minorHAnsi"/>
        </w:rPr>
      </w:pPr>
      <w:r w:rsidRPr="00111B5E">
        <w:rPr>
          <w:rFonts w:asciiTheme="minorHAnsi" w:hAnsiTheme="minorHAnsi"/>
        </w:rPr>
        <w:t>Die nächs</w:t>
      </w:r>
      <w:r w:rsidR="00B961E3" w:rsidRPr="00111B5E">
        <w:rPr>
          <w:rFonts w:asciiTheme="minorHAnsi" w:hAnsiTheme="minorHAnsi"/>
        </w:rPr>
        <w:t xml:space="preserve">te Fachschafts-Sitzung wird </w:t>
      </w:r>
      <w:r w:rsidR="00E922DE" w:rsidRPr="00111B5E">
        <w:rPr>
          <w:rFonts w:asciiTheme="minorHAnsi" w:hAnsiTheme="minorHAnsi"/>
        </w:rPr>
        <w:t xml:space="preserve">am </w:t>
      </w:r>
      <w:r w:rsidR="00021FEB" w:rsidRPr="00111B5E">
        <w:rPr>
          <w:rFonts w:asciiTheme="minorHAnsi" w:hAnsiTheme="minorHAnsi"/>
        </w:rPr>
        <w:t>20.05.2019</w:t>
      </w:r>
      <w:r w:rsidRPr="00111B5E">
        <w:rPr>
          <w:rFonts w:asciiTheme="minorHAnsi" w:hAnsiTheme="minorHAnsi"/>
        </w:rPr>
        <w:t xml:space="preserve"> um </w:t>
      </w:r>
      <w:r w:rsidR="00B961E3" w:rsidRPr="00111B5E">
        <w:rPr>
          <w:rFonts w:asciiTheme="minorHAnsi" w:hAnsiTheme="minorHAnsi"/>
        </w:rPr>
        <w:t xml:space="preserve">18 </w:t>
      </w:r>
      <w:r w:rsidR="00B961E3" w:rsidRPr="00E85094">
        <w:rPr>
          <w:rFonts w:asciiTheme="minorHAnsi" w:hAnsiTheme="minorHAnsi"/>
        </w:rPr>
        <w:t>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14:paraId="423003B5" w14:textId="77777777" w:rsidR="00513C74" w:rsidRDefault="00513C74">
      <w:pPr>
        <w:rPr>
          <w:rFonts w:asciiTheme="minorHAnsi" w:hAnsiTheme="minorHAnsi"/>
        </w:rPr>
      </w:pPr>
    </w:p>
    <w:p w14:paraId="470B0A99" w14:textId="77777777" w:rsidR="00021FEB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Sitzungsleitung:</w:t>
      </w:r>
      <w:r w:rsidR="00E945F8">
        <w:rPr>
          <w:rFonts w:asciiTheme="minorHAnsi" w:hAnsiTheme="minorHAnsi"/>
        </w:rPr>
        <w:t xml:space="preserve"> Vincent</w:t>
      </w:r>
    </w:p>
    <w:p w14:paraId="0DA2733D" w14:textId="77777777" w:rsidR="00021FEB" w:rsidRPr="00E85094" w:rsidRDefault="00021FEB">
      <w:pPr>
        <w:rPr>
          <w:rFonts w:asciiTheme="minorHAnsi" w:hAnsiTheme="minorHAnsi"/>
        </w:rPr>
      </w:pPr>
      <w:r>
        <w:rPr>
          <w:rFonts w:asciiTheme="minorHAnsi" w:hAnsiTheme="minorHAnsi"/>
        </w:rPr>
        <w:t>Nächste Woche Protokoll:</w:t>
      </w:r>
      <w:r w:rsidR="00E945F8">
        <w:rPr>
          <w:rFonts w:asciiTheme="minorHAnsi" w:hAnsiTheme="minorHAnsi"/>
        </w:rPr>
        <w:t xml:space="preserve"> Aaron </w:t>
      </w:r>
    </w:p>
    <w:sectPr w:rsidR="00021FEB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129A3" w14:textId="77777777" w:rsidR="00966785" w:rsidRDefault="00966785">
      <w:r>
        <w:separator/>
      </w:r>
    </w:p>
  </w:endnote>
  <w:endnote w:type="continuationSeparator" w:id="0">
    <w:p w14:paraId="0D299E2B" w14:textId="77777777" w:rsidR="00966785" w:rsidRDefault="009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C46F" w14:textId="77777777"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E945F8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E945F8">
      <w:rPr>
        <w:rFonts w:asciiTheme="minorHAnsi" w:hAnsiTheme="minorHAnsi"/>
        <w:noProof/>
        <w:sz w:val="20"/>
        <w:szCs w:val="20"/>
      </w:rPr>
      <w:t>6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86D8" w14:textId="77777777"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9C2170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9C2170">
      <w:rPr>
        <w:rFonts w:ascii="Times New Roman" w:hAnsi="Times New Roman"/>
        <w:noProof/>
        <w:sz w:val="20"/>
        <w:szCs w:val="20"/>
      </w:rPr>
      <w:t>6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DE93" w14:textId="77777777" w:rsidR="00966785" w:rsidRDefault="00966785">
      <w:r>
        <w:separator/>
      </w:r>
    </w:p>
  </w:footnote>
  <w:footnote w:type="continuationSeparator" w:id="0">
    <w:p w14:paraId="4C2B7E29" w14:textId="77777777" w:rsidR="00966785" w:rsidRDefault="0096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6F1A" w14:textId="06EF1703"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</w:t>
    </w:r>
    <w:r w:rsidRPr="00111B5E">
      <w:rPr>
        <w:rFonts w:ascii="Calibri Light" w:hAnsi="Calibri Light"/>
        <w:sz w:val="28"/>
        <w:szCs w:val="28"/>
      </w:rPr>
      <w:t xml:space="preserve">am </w:t>
    </w:r>
    <w:r w:rsidR="00111B5E" w:rsidRPr="00111B5E">
      <w:rPr>
        <w:rFonts w:ascii="Calibri Light" w:hAnsi="Calibri Light"/>
        <w:sz w:val="28"/>
        <w:szCs w:val="28"/>
      </w:rPr>
      <w:t>13.05.2019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16B31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14:paraId="235A1570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14:paraId="51F52CF9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14:paraId="45CB2AA4" w14:textId="77777777"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14:paraId="1E2FBBC8" w14:textId="77777777" w:rsidR="00B961E3" w:rsidRPr="00E85094" w:rsidRDefault="00966785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364C9"/>
    <w:multiLevelType w:val="hybridMultilevel"/>
    <w:tmpl w:val="AC687D40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C569C"/>
    <w:multiLevelType w:val="hybridMultilevel"/>
    <w:tmpl w:val="F6C8E2E4"/>
    <w:lvl w:ilvl="0" w:tplc="B6EE3566">
      <w:numFmt w:val="bullet"/>
      <w:lvlText w:val=""/>
      <w:lvlJc w:val="left"/>
      <w:pPr>
        <w:ind w:left="36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C2687"/>
    <w:multiLevelType w:val="hybridMultilevel"/>
    <w:tmpl w:val="A830E92C"/>
    <w:lvl w:ilvl="0" w:tplc="594E5D10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3"/>
  </w:num>
  <w:num w:numId="10">
    <w:abstractNumId w:val="20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13"/>
  </w:num>
  <w:num w:numId="19">
    <w:abstractNumId w:val="19"/>
  </w:num>
  <w:num w:numId="20">
    <w:abstractNumId w:val="17"/>
  </w:num>
  <w:num w:numId="21">
    <w:abstractNumId w:val="3"/>
  </w:num>
  <w:num w:numId="22">
    <w:abstractNumId w:val="22"/>
  </w:num>
  <w:num w:numId="23">
    <w:abstractNumId w:val="12"/>
  </w:num>
  <w:num w:numId="24">
    <w:abstractNumId w:val="16"/>
  </w:num>
  <w:num w:numId="25">
    <w:abstractNumId w:val="6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F6"/>
    <w:rsid w:val="00002C31"/>
    <w:rsid w:val="00005173"/>
    <w:rsid w:val="00011089"/>
    <w:rsid w:val="00011EA3"/>
    <w:rsid w:val="00016F87"/>
    <w:rsid w:val="0002052E"/>
    <w:rsid w:val="00021FEB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11B5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2140AB"/>
    <w:rsid w:val="00222AD5"/>
    <w:rsid w:val="00233346"/>
    <w:rsid w:val="00237B6A"/>
    <w:rsid w:val="0024538A"/>
    <w:rsid w:val="0024653E"/>
    <w:rsid w:val="00265DCE"/>
    <w:rsid w:val="00271137"/>
    <w:rsid w:val="002A4A57"/>
    <w:rsid w:val="002A69A2"/>
    <w:rsid w:val="002C4D2A"/>
    <w:rsid w:val="002D2675"/>
    <w:rsid w:val="002F2F05"/>
    <w:rsid w:val="0030034D"/>
    <w:rsid w:val="00302611"/>
    <w:rsid w:val="0032503E"/>
    <w:rsid w:val="0033529C"/>
    <w:rsid w:val="00341448"/>
    <w:rsid w:val="0034318C"/>
    <w:rsid w:val="00381CCF"/>
    <w:rsid w:val="00387EB5"/>
    <w:rsid w:val="003A44D6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F23DA"/>
    <w:rsid w:val="004F6BF8"/>
    <w:rsid w:val="00504BCF"/>
    <w:rsid w:val="00506A5E"/>
    <w:rsid w:val="00513C74"/>
    <w:rsid w:val="00516667"/>
    <w:rsid w:val="00520886"/>
    <w:rsid w:val="00545F39"/>
    <w:rsid w:val="00561CA6"/>
    <w:rsid w:val="005663FF"/>
    <w:rsid w:val="0057209F"/>
    <w:rsid w:val="005801F4"/>
    <w:rsid w:val="0058163F"/>
    <w:rsid w:val="00586230"/>
    <w:rsid w:val="00591873"/>
    <w:rsid w:val="005D1233"/>
    <w:rsid w:val="005D2B71"/>
    <w:rsid w:val="005D2CC1"/>
    <w:rsid w:val="00637C9D"/>
    <w:rsid w:val="006402EF"/>
    <w:rsid w:val="006517E9"/>
    <w:rsid w:val="00677F9C"/>
    <w:rsid w:val="00684EC1"/>
    <w:rsid w:val="006B44F9"/>
    <w:rsid w:val="006C0C3E"/>
    <w:rsid w:val="006C155E"/>
    <w:rsid w:val="006C166A"/>
    <w:rsid w:val="006C22E0"/>
    <w:rsid w:val="006F5EF6"/>
    <w:rsid w:val="007158BE"/>
    <w:rsid w:val="00715EA3"/>
    <w:rsid w:val="0074315D"/>
    <w:rsid w:val="007D03C8"/>
    <w:rsid w:val="007D53AD"/>
    <w:rsid w:val="007F748B"/>
    <w:rsid w:val="00831D42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C0E09"/>
    <w:rsid w:val="008E503C"/>
    <w:rsid w:val="008E6B8C"/>
    <w:rsid w:val="00900747"/>
    <w:rsid w:val="00940447"/>
    <w:rsid w:val="00953D7E"/>
    <w:rsid w:val="00954032"/>
    <w:rsid w:val="00966785"/>
    <w:rsid w:val="00970336"/>
    <w:rsid w:val="00971325"/>
    <w:rsid w:val="00982EE3"/>
    <w:rsid w:val="009C2170"/>
    <w:rsid w:val="009C5168"/>
    <w:rsid w:val="009C62CB"/>
    <w:rsid w:val="009F769C"/>
    <w:rsid w:val="00A22E50"/>
    <w:rsid w:val="00A25F6C"/>
    <w:rsid w:val="00A3057F"/>
    <w:rsid w:val="00A379AE"/>
    <w:rsid w:val="00A52ED1"/>
    <w:rsid w:val="00A55B06"/>
    <w:rsid w:val="00A76F9F"/>
    <w:rsid w:val="00A852AF"/>
    <w:rsid w:val="00AA465F"/>
    <w:rsid w:val="00AB5C32"/>
    <w:rsid w:val="00AC0763"/>
    <w:rsid w:val="00AD078C"/>
    <w:rsid w:val="00AD6186"/>
    <w:rsid w:val="00B0335D"/>
    <w:rsid w:val="00B27CF2"/>
    <w:rsid w:val="00B342A0"/>
    <w:rsid w:val="00B35668"/>
    <w:rsid w:val="00B83F0B"/>
    <w:rsid w:val="00B961E3"/>
    <w:rsid w:val="00BC177B"/>
    <w:rsid w:val="00BC192A"/>
    <w:rsid w:val="00BC257A"/>
    <w:rsid w:val="00BE7055"/>
    <w:rsid w:val="00C03503"/>
    <w:rsid w:val="00C1762D"/>
    <w:rsid w:val="00C31831"/>
    <w:rsid w:val="00C335D1"/>
    <w:rsid w:val="00C35D13"/>
    <w:rsid w:val="00C379B4"/>
    <w:rsid w:val="00C4120F"/>
    <w:rsid w:val="00C631C7"/>
    <w:rsid w:val="00C706C9"/>
    <w:rsid w:val="00CA70C5"/>
    <w:rsid w:val="00CB5543"/>
    <w:rsid w:val="00CB5A6C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922DE"/>
    <w:rsid w:val="00E945F8"/>
    <w:rsid w:val="00EA7D29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A3510"/>
    <w:rsid w:val="00FB0176"/>
    <w:rsid w:val="00FC2D7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8F32F"/>
  <w15:docId w15:val="{FD92BAFC-12FB-4902-A3B9-A194A83F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472D6-B778-432D-8F05-59A5F612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6</Pages>
  <Words>1241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2019-05-13T18:46:00Z</dcterms:created>
  <dcterms:modified xsi:type="dcterms:W3CDTF">2019-05-13T18:46:00Z</dcterms:modified>
</cp:coreProperties>
</file>