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4EA1E" w14:textId="77777777" w:rsidR="00F062D0" w:rsidRDefault="006517E9" w:rsidP="00F062D0">
      <w:r>
        <w:rPr>
          <w:noProof/>
        </w:rPr>
        <w:drawing>
          <wp:anchor distT="0" distB="0" distL="114300" distR="114300" simplePos="0" relativeHeight="251657728" behindDoc="0" locked="0" layoutInCell="1" allowOverlap="1" wp14:anchorId="4C43D4E6" wp14:editId="614B632E">
            <wp:simplePos x="0" y="0"/>
            <wp:positionH relativeFrom="column">
              <wp:posOffset>4910455</wp:posOffset>
            </wp:positionH>
            <wp:positionV relativeFrom="paragraph">
              <wp:posOffset>-703580</wp:posOffset>
            </wp:positionV>
            <wp:extent cx="1092200" cy="1092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pic:spPr>
                </pic:pic>
              </a:graphicData>
            </a:graphic>
            <wp14:sizeRelH relativeFrom="page">
              <wp14:pctWidth>0</wp14:pctWidth>
            </wp14:sizeRelH>
            <wp14:sizeRelV relativeFrom="page">
              <wp14:pctHeight>0</wp14:pctHeight>
            </wp14:sizeRelV>
          </wp:anchor>
        </w:drawing>
      </w:r>
    </w:p>
    <w:p w14:paraId="17D65379" w14:textId="77777777" w:rsidR="00F062D0" w:rsidRDefault="00F062D0" w:rsidP="00F062D0"/>
    <w:p w14:paraId="144D02E1" w14:textId="77777777" w:rsidR="00F062D0" w:rsidRDefault="00F062D0" w:rsidP="00F062D0">
      <w:pPr>
        <w:spacing w:line="276" w:lineRule="auto"/>
        <w:jc w:val="center"/>
        <w:rPr>
          <w:rFonts w:ascii="Calibri" w:hAnsi="Calibri"/>
          <w:b/>
          <w:bCs/>
          <w:smallCaps/>
          <w:color w:val="548DD4"/>
          <w:sz w:val="32"/>
          <w:szCs w:val="32"/>
        </w:rPr>
      </w:pPr>
      <w:r w:rsidRPr="00A459FC">
        <w:rPr>
          <w:rFonts w:ascii="Calibri" w:hAnsi="Calibri"/>
          <w:b/>
          <w:bCs/>
          <w:smallCaps/>
          <w:color w:val="548DD4"/>
          <w:sz w:val="32"/>
          <w:szCs w:val="32"/>
        </w:rPr>
        <w:t>Protokoll zur Fachschafts-Vollversammlung</w:t>
      </w:r>
    </w:p>
    <w:p w14:paraId="697434DF" w14:textId="77777777" w:rsidR="00F062D0" w:rsidRPr="003E34F5" w:rsidRDefault="00F062D0" w:rsidP="00F062D0">
      <w:pPr>
        <w:spacing w:line="276" w:lineRule="auto"/>
        <w:jc w:val="center"/>
        <w:rPr>
          <w:rFonts w:ascii="Calibri" w:hAnsi="Calibri"/>
          <w:b/>
          <w:bCs/>
          <w:smallCaps/>
          <w:color w:val="548DD4" w:themeColor="text2" w:themeTint="99"/>
          <w:sz w:val="32"/>
          <w:szCs w:val="32"/>
        </w:rPr>
      </w:pPr>
      <w:r>
        <w:rPr>
          <w:rFonts w:ascii="Calibri" w:hAnsi="Calibri"/>
          <w:b/>
          <w:bCs/>
          <w:smallCaps/>
          <w:color w:val="548DD4"/>
          <w:sz w:val="32"/>
          <w:szCs w:val="32"/>
        </w:rPr>
        <w:t xml:space="preserve">der </w:t>
      </w:r>
      <w:r w:rsidRPr="003E34F5">
        <w:rPr>
          <w:rFonts w:ascii="Calibri" w:hAnsi="Calibri"/>
          <w:b/>
          <w:bCs/>
          <w:smallCaps/>
          <w:color w:val="548DD4" w:themeColor="text2" w:themeTint="99"/>
          <w:sz w:val="32"/>
          <w:szCs w:val="32"/>
        </w:rPr>
        <w:t>Studienfachschaft Psychologie</w:t>
      </w:r>
    </w:p>
    <w:p w14:paraId="2A1D45A0" w14:textId="178E0BC6" w:rsidR="00F062D0" w:rsidRPr="00603F0A" w:rsidRDefault="00F062D0" w:rsidP="00F062D0">
      <w:pPr>
        <w:spacing w:line="276" w:lineRule="auto"/>
        <w:jc w:val="center"/>
        <w:rPr>
          <w:rFonts w:ascii="Calibri" w:hAnsi="Calibri"/>
          <w:b/>
          <w:bCs/>
          <w:smallCaps/>
          <w:color w:val="548DD4" w:themeColor="text2" w:themeTint="99"/>
          <w:sz w:val="28"/>
          <w:szCs w:val="28"/>
        </w:rPr>
      </w:pPr>
      <w:r w:rsidRPr="00603F0A">
        <w:rPr>
          <w:rFonts w:ascii="Calibri" w:hAnsi="Calibri"/>
          <w:b/>
          <w:bCs/>
          <w:smallCaps/>
          <w:color w:val="548DD4" w:themeColor="text2" w:themeTint="99"/>
          <w:sz w:val="28"/>
          <w:szCs w:val="28"/>
        </w:rPr>
        <w:t xml:space="preserve">am </w:t>
      </w:r>
      <w:r w:rsidR="00603F0A" w:rsidRPr="00603F0A">
        <w:rPr>
          <w:rFonts w:ascii="Calibri" w:hAnsi="Calibri"/>
          <w:b/>
          <w:bCs/>
          <w:smallCaps/>
          <w:color w:val="548DD4" w:themeColor="text2" w:themeTint="99"/>
          <w:sz w:val="28"/>
          <w:szCs w:val="28"/>
        </w:rPr>
        <w:t>29.04.2019</w:t>
      </w:r>
    </w:p>
    <w:p w14:paraId="4004D335" w14:textId="77777777" w:rsidR="00F062D0" w:rsidRPr="00E85094" w:rsidRDefault="00F062D0" w:rsidP="00F062D0">
      <w:pPr>
        <w:jc w:val="center"/>
        <w:rPr>
          <w:rFonts w:asciiTheme="minorHAnsi" w:hAnsiTheme="minorHAnsi"/>
        </w:rPr>
      </w:pPr>
    </w:p>
    <w:p w14:paraId="1427680E" w14:textId="77777777" w:rsidR="00F062D0" w:rsidRPr="00E85094" w:rsidRDefault="00F062D0" w:rsidP="00F062D0">
      <w:pPr>
        <w:rPr>
          <w:rFonts w:asciiTheme="minorHAnsi" w:hAnsiTheme="minorHAnsi" w:cs="Arial"/>
        </w:rPr>
      </w:pPr>
      <w:r w:rsidRPr="00E85094">
        <w:rPr>
          <w:rFonts w:asciiTheme="minorHAnsi" w:hAnsiTheme="minorHAnsi" w:cs="Arial"/>
        </w:rPr>
        <w:t>Sitzungsleitung:</w:t>
      </w:r>
      <w:r w:rsidR="00002C31">
        <w:rPr>
          <w:rFonts w:asciiTheme="minorHAnsi" w:hAnsiTheme="minorHAnsi" w:cs="Arial"/>
        </w:rPr>
        <w:t xml:space="preserve"> </w:t>
      </w:r>
      <w:r w:rsidR="00D02221">
        <w:rPr>
          <w:rFonts w:asciiTheme="minorHAnsi" w:hAnsiTheme="minorHAnsi" w:cs="Arial"/>
        </w:rPr>
        <w:t xml:space="preserve"> </w:t>
      </w:r>
      <w:r w:rsidR="00DD429E">
        <w:rPr>
          <w:rFonts w:asciiTheme="minorHAnsi" w:hAnsiTheme="minorHAnsi" w:cs="Arial"/>
        </w:rPr>
        <w:t>Aki</w:t>
      </w:r>
      <w:r w:rsidR="00CD6D86">
        <w:rPr>
          <w:rFonts w:asciiTheme="minorHAnsi" w:hAnsiTheme="minorHAnsi" w:cs="Arial"/>
        </w:rPr>
        <w:tab/>
      </w:r>
    </w:p>
    <w:p w14:paraId="46CFA5B8" w14:textId="77777777" w:rsidR="00F062D0" w:rsidRPr="00D0336A" w:rsidRDefault="00F062D0" w:rsidP="00F062D0">
      <w:pPr>
        <w:rPr>
          <w:rFonts w:asciiTheme="minorHAnsi" w:hAnsiTheme="minorHAnsi" w:cs="Arial"/>
        </w:rPr>
      </w:pPr>
      <w:r w:rsidRPr="00D0336A">
        <w:rPr>
          <w:rFonts w:asciiTheme="minorHAnsi" w:hAnsiTheme="minorHAnsi" w:cs="Arial"/>
        </w:rPr>
        <w:t xml:space="preserve">Protokoll: </w:t>
      </w:r>
      <w:r w:rsidR="00DD429E">
        <w:rPr>
          <w:rFonts w:asciiTheme="minorHAnsi" w:hAnsiTheme="minorHAnsi" w:cs="Arial"/>
        </w:rPr>
        <w:t>Carolina</w:t>
      </w:r>
    </w:p>
    <w:p w14:paraId="27156C5F" w14:textId="0D85FE1B" w:rsidR="00F062D0" w:rsidRPr="00D0336A" w:rsidRDefault="00F062D0" w:rsidP="00F062D0">
      <w:pPr>
        <w:ind w:left="1134" w:hanging="1134"/>
        <w:rPr>
          <w:rFonts w:asciiTheme="minorHAnsi" w:hAnsiTheme="minorHAnsi" w:cs="Arial"/>
        </w:rPr>
      </w:pPr>
      <w:r w:rsidRPr="00D0336A">
        <w:rPr>
          <w:rFonts w:asciiTheme="minorHAnsi" w:hAnsiTheme="minorHAnsi" w:cs="Arial"/>
        </w:rPr>
        <w:t xml:space="preserve">Anwesend: </w:t>
      </w:r>
      <w:r w:rsidR="00DD429E">
        <w:rPr>
          <w:rFonts w:asciiTheme="minorHAnsi" w:hAnsiTheme="minorHAnsi" w:cs="Arial"/>
        </w:rPr>
        <w:t>Annalena, Joana, Marie, Franzi, Kathi, Kim</w:t>
      </w:r>
      <w:r w:rsidR="00603F0A">
        <w:rPr>
          <w:rFonts w:asciiTheme="minorHAnsi" w:hAnsiTheme="minorHAnsi" w:cs="Arial"/>
        </w:rPr>
        <w:t>,</w:t>
      </w:r>
      <w:r w:rsidR="00DD429E">
        <w:rPr>
          <w:rFonts w:asciiTheme="minorHAnsi" w:hAnsiTheme="minorHAnsi" w:cs="Arial"/>
        </w:rPr>
        <w:t xml:space="preserve"> Florie, Jill, Nuno, Vincent, Maria, Aki, Meike, Luisa, Luzie, Laur, Emilie, Moni</w:t>
      </w:r>
      <w:r w:rsidR="00BC5C2E">
        <w:rPr>
          <w:rFonts w:asciiTheme="minorHAnsi" w:hAnsiTheme="minorHAnsi" w:cs="Arial"/>
        </w:rPr>
        <w:t>, Riecke, Johanna, Franzi</w:t>
      </w:r>
    </w:p>
    <w:p w14:paraId="7BEB3AE5" w14:textId="77777777" w:rsidR="00F062D0" w:rsidRPr="00E85094" w:rsidRDefault="00F062D0" w:rsidP="00F062D0">
      <w:pPr>
        <w:ind w:left="709" w:hanging="709"/>
        <w:rPr>
          <w:rFonts w:asciiTheme="minorHAnsi" w:hAnsiTheme="minorHAnsi" w:cs="Arial"/>
        </w:rPr>
      </w:pPr>
      <w:r w:rsidRPr="00E85094">
        <w:rPr>
          <w:rFonts w:asciiTheme="minorHAnsi" w:hAnsiTheme="minorHAnsi" w:cs="Arial"/>
        </w:rPr>
        <w:t>Gäste:</w:t>
      </w:r>
      <w:r w:rsidR="002A69A2" w:rsidRPr="00E85094">
        <w:rPr>
          <w:rFonts w:asciiTheme="minorHAnsi" w:hAnsiTheme="minorHAnsi" w:cs="Arial"/>
        </w:rPr>
        <w:t xml:space="preserve"> </w:t>
      </w:r>
      <w:r w:rsidR="00DD429E">
        <w:rPr>
          <w:rFonts w:asciiTheme="minorHAnsi" w:hAnsiTheme="minorHAnsi" w:cs="Arial"/>
        </w:rPr>
        <w:t>Juliane</w:t>
      </w:r>
      <w:r w:rsidR="00BC5C2E">
        <w:rPr>
          <w:rFonts w:asciiTheme="minorHAnsi" w:hAnsiTheme="minorHAnsi" w:cs="Arial"/>
        </w:rPr>
        <w:t xml:space="preserve"> Rutsch</w:t>
      </w:r>
    </w:p>
    <w:p w14:paraId="0A3F60DA" w14:textId="77777777" w:rsidR="00F062D0" w:rsidRPr="00E85094" w:rsidRDefault="00F062D0" w:rsidP="00F062D0">
      <w:pPr>
        <w:jc w:val="center"/>
        <w:rPr>
          <w:rFonts w:asciiTheme="minorHAnsi" w:hAnsiTheme="minorHAnsi"/>
        </w:rPr>
      </w:pPr>
    </w:p>
    <w:p w14:paraId="3C732FD6" w14:textId="77777777" w:rsidR="00B961E3" w:rsidRPr="003023EF" w:rsidRDefault="00F062D0" w:rsidP="00B961E3">
      <w:pPr>
        <w:jc w:val="center"/>
        <w:rPr>
          <w:b/>
          <w:bCs/>
          <w:smallCaps/>
          <w:sz w:val="26"/>
          <w:szCs w:val="26"/>
          <w:u w:val="single"/>
        </w:rPr>
      </w:pPr>
      <w:r w:rsidRPr="003023EF">
        <w:rPr>
          <w:b/>
          <w:bCs/>
          <w:smallCaps/>
          <w:sz w:val="26"/>
          <w:szCs w:val="26"/>
          <w:u w:val="single"/>
        </w:rPr>
        <w:t>Tagesordnung</w:t>
      </w:r>
      <w:r w:rsidR="00B961E3">
        <w:rPr>
          <w:b/>
          <w:bCs/>
          <w:smallCaps/>
          <w:sz w:val="26"/>
          <w:szCs w:val="26"/>
          <w:u w:val="single"/>
        </w:rPr>
        <w:t xml:space="preserve"> </w:t>
      </w:r>
    </w:p>
    <w:p w14:paraId="29FEF7C4" w14:textId="77777777" w:rsidR="00F062D0" w:rsidRPr="003023EF" w:rsidRDefault="00F062D0" w:rsidP="00F062D0">
      <w:pPr>
        <w:jc w:val="center"/>
        <w:rPr>
          <w:rFonts w:ascii="Times New Roman" w:hAnsi="Times New Roman"/>
        </w:rPr>
      </w:pPr>
    </w:p>
    <w:p w14:paraId="77BCAE08" w14:textId="77777777" w:rsidR="00603F0A" w:rsidRDefault="00F062D0">
      <w:pPr>
        <w:pStyle w:val="Verzeichnis2"/>
        <w:rPr>
          <w:rFonts w:asciiTheme="minorHAnsi" w:eastAsiaTheme="minorEastAsia" w:hAnsiTheme="minorHAnsi" w:cstheme="minorBidi"/>
          <w:b w:val="0"/>
          <w:smallCaps w:val="0"/>
        </w:rPr>
      </w:pPr>
      <w:r>
        <w:rPr>
          <w:rFonts w:ascii="Times New Roman" w:hAnsi="Times New Roman"/>
          <w:b w:val="0"/>
          <w:caps/>
          <w:u w:val="single"/>
        </w:rPr>
        <w:fldChar w:fldCharType="begin"/>
      </w:r>
      <w:r>
        <w:rPr>
          <w:rFonts w:ascii="Times New Roman" w:hAnsi="Times New Roman"/>
          <w:b w:val="0"/>
          <w:caps/>
          <w:u w:val="single"/>
        </w:rPr>
        <w:instrText xml:space="preserve"> TOC \o "1-2" \n </w:instrText>
      </w:r>
      <w:r>
        <w:rPr>
          <w:rFonts w:ascii="Times New Roman" w:hAnsi="Times New Roman"/>
          <w:b w:val="0"/>
          <w:caps/>
          <w:u w:val="single"/>
        </w:rPr>
        <w:fldChar w:fldCharType="separate"/>
      </w:r>
      <w:r w:rsidR="00603F0A" w:rsidRPr="001A7E16">
        <w:rPr>
          <w:rFonts w:asciiTheme="minorHAnsi" w:hAnsiTheme="minorHAnsi"/>
        </w:rPr>
        <w:t>TOP 1 Begrüßung und Eröffnung der Sitzung</w:t>
      </w:r>
    </w:p>
    <w:p w14:paraId="1C6D5BC6" w14:textId="77777777" w:rsidR="00603F0A" w:rsidRDefault="00603F0A">
      <w:pPr>
        <w:pStyle w:val="Verzeichnis2"/>
        <w:rPr>
          <w:rFonts w:asciiTheme="minorHAnsi" w:eastAsiaTheme="minorEastAsia" w:hAnsiTheme="minorHAnsi" w:cstheme="minorBidi"/>
          <w:b w:val="0"/>
          <w:smallCaps w:val="0"/>
        </w:rPr>
      </w:pPr>
      <w:r w:rsidRPr="001A7E16">
        <w:rPr>
          <w:rFonts w:asciiTheme="minorHAnsi" w:hAnsiTheme="minorHAnsi"/>
        </w:rPr>
        <w:t>TOP 2 Feststellung der Anwesenden &amp; Feststellung der Beschlussfähigkeit</w:t>
      </w:r>
    </w:p>
    <w:p w14:paraId="2A667FF1" w14:textId="77777777" w:rsidR="00603F0A" w:rsidRDefault="00603F0A">
      <w:pPr>
        <w:pStyle w:val="Verzeichnis2"/>
        <w:rPr>
          <w:rFonts w:asciiTheme="minorHAnsi" w:eastAsiaTheme="minorEastAsia" w:hAnsiTheme="minorHAnsi" w:cstheme="minorBidi"/>
          <w:b w:val="0"/>
          <w:smallCaps w:val="0"/>
        </w:rPr>
      </w:pPr>
      <w:r w:rsidRPr="001A7E16">
        <w:rPr>
          <w:rFonts w:asciiTheme="minorHAnsi" w:hAnsiTheme="minorHAnsi"/>
        </w:rPr>
        <w:t>TOP 3 Annahme des Protokolls der letzten Sitzung</w:t>
      </w:r>
    </w:p>
    <w:p w14:paraId="3946FF31" w14:textId="77777777" w:rsidR="00603F0A" w:rsidRDefault="00603F0A">
      <w:pPr>
        <w:pStyle w:val="Verzeichnis2"/>
        <w:rPr>
          <w:rFonts w:asciiTheme="minorHAnsi" w:eastAsiaTheme="minorEastAsia" w:hAnsiTheme="minorHAnsi" w:cstheme="minorBidi"/>
          <w:b w:val="0"/>
          <w:smallCaps w:val="0"/>
        </w:rPr>
      </w:pPr>
      <w:r w:rsidRPr="001A7E16">
        <w:rPr>
          <w:rFonts w:asciiTheme="minorHAnsi" w:hAnsiTheme="minorHAnsi"/>
        </w:rPr>
        <w:t>TOP 4 Festlegung der Tagesordnung</w:t>
      </w:r>
    </w:p>
    <w:p w14:paraId="73B8CEF1" w14:textId="77777777" w:rsidR="00603F0A" w:rsidRDefault="00603F0A">
      <w:pPr>
        <w:pStyle w:val="Verzeichnis2"/>
        <w:rPr>
          <w:rFonts w:asciiTheme="minorHAnsi" w:eastAsiaTheme="minorEastAsia" w:hAnsiTheme="minorHAnsi" w:cstheme="minorBidi"/>
          <w:b w:val="0"/>
          <w:smallCaps w:val="0"/>
        </w:rPr>
      </w:pPr>
      <w:r w:rsidRPr="001A7E16">
        <w:rPr>
          <w:rFonts w:asciiTheme="minorHAnsi" w:hAnsiTheme="minorHAnsi"/>
          <w:lang w:val="en-GB"/>
        </w:rPr>
        <w:t>TOP 5 19h00 Psycho Test</w:t>
      </w:r>
    </w:p>
    <w:p w14:paraId="13E7F315" w14:textId="77777777" w:rsidR="00603F0A" w:rsidRDefault="00603F0A">
      <w:pPr>
        <w:pStyle w:val="Verzeichnis2"/>
        <w:rPr>
          <w:rFonts w:asciiTheme="minorHAnsi" w:eastAsiaTheme="minorEastAsia" w:hAnsiTheme="minorHAnsi" w:cstheme="minorBidi"/>
          <w:b w:val="0"/>
          <w:smallCaps w:val="0"/>
        </w:rPr>
      </w:pPr>
      <w:r w:rsidRPr="001A7E16">
        <w:rPr>
          <w:rFonts w:asciiTheme="minorHAnsi" w:hAnsiTheme="minorHAnsi"/>
          <w:lang w:val="en-GB"/>
        </w:rPr>
        <w:t>TOP 6 Modulbeauftragtentreffen</w:t>
      </w:r>
    </w:p>
    <w:p w14:paraId="44652619" w14:textId="77777777" w:rsidR="00603F0A" w:rsidRDefault="00603F0A">
      <w:pPr>
        <w:pStyle w:val="Verzeichnis2"/>
        <w:rPr>
          <w:rFonts w:asciiTheme="minorHAnsi" w:eastAsiaTheme="minorEastAsia" w:hAnsiTheme="minorHAnsi" w:cstheme="minorBidi"/>
          <w:b w:val="0"/>
          <w:smallCaps w:val="0"/>
        </w:rPr>
      </w:pPr>
      <w:r w:rsidRPr="001A7E16">
        <w:rPr>
          <w:rFonts w:asciiTheme="minorHAnsi" w:hAnsiTheme="minorHAnsi"/>
          <w:lang w:val="en-GB"/>
        </w:rPr>
        <w:t>TOP 7 Mails</w:t>
      </w:r>
    </w:p>
    <w:p w14:paraId="77737322" w14:textId="77777777" w:rsidR="00603F0A" w:rsidRDefault="00603F0A">
      <w:pPr>
        <w:pStyle w:val="Verzeichnis2"/>
        <w:rPr>
          <w:rFonts w:asciiTheme="minorHAnsi" w:eastAsiaTheme="minorEastAsia" w:hAnsiTheme="minorHAnsi" w:cstheme="minorBidi"/>
          <w:b w:val="0"/>
          <w:smallCaps w:val="0"/>
        </w:rPr>
      </w:pPr>
      <w:r w:rsidRPr="001A7E16">
        <w:rPr>
          <w:rFonts w:asciiTheme="minorHAnsi" w:hAnsiTheme="minorHAnsi"/>
        </w:rPr>
        <w:t>TOP 8 QSM</w:t>
      </w:r>
    </w:p>
    <w:p w14:paraId="2314C854" w14:textId="77777777" w:rsidR="00603F0A" w:rsidRDefault="00603F0A">
      <w:pPr>
        <w:pStyle w:val="Verzeichnis2"/>
        <w:rPr>
          <w:rFonts w:asciiTheme="minorHAnsi" w:eastAsiaTheme="minorEastAsia" w:hAnsiTheme="minorHAnsi" w:cstheme="minorBidi"/>
          <w:b w:val="0"/>
          <w:smallCaps w:val="0"/>
        </w:rPr>
      </w:pPr>
      <w:r w:rsidRPr="001A7E16">
        <w:rPr>
          <w:rFonts w:asciiTheme="minorHAnsi" w:hAnsiTheme="minorHAnsi"/>
        </w:rPr>
        <w:t>TOP 9 Masterstudiengänge</w:t>
      </w:r>
    </w:p>
    <w:p w14:paraId="6F56046C" w14:textId="77777777" w:rsidR="00603F0A" w:rsidRDefault="00603F0A">
      <w:pPr>
        <w:pStyle w:val="Verzeichnis2"/>
        <w:rPr>
          <w:rFonts w:asciiTheme="minorHAnsi" w:eastAsiaTheme="minorEastAsia" w:hAnsiTheme="minorHAnsi" w:cstheme="minorBidi"/>
          <w:b w:val="0"/>
          <w:smallCaps w:val="0"/>
        </w:rPr>
      </w:pPr>
      <w:r w:rsidRPr="001A7E16">
        <w:rPr>
          <w:rFonts w:asciiTheme="minorHAnsi" w:hAnsiTheme="minorHAnsi"/>
        </w:rPr>
        <w:t>TOP 10 Stura</w:t>
      </w:r>
    </w:p>
    <w:p w14:paraId="51F48F21" w14:textId="77777777" w:rsidR="00603F0A" w:rsidRDefault="00603F0A">
      <w:pPr>
        <w:pStyle w:val="Verzeichnis2"/>
        <w:rPr>
          <w:rFonts w:asciiTheme="minorHAnsi" w:eastAsiaTheme="minorEastAsia" w:hAnsiTheme="minorHAnsi" w:cstheme="minorBidi"/>
          <w:b w:val="0"/>
          <w:smallCaps w:val="0"/>
        </w:rPr>
      </w:pPr>
      <w:r w:rsidRPr="001A7E16">
        <w:rPr>
          <w:rFonts w:asciiTheme="minorHAnsi" w:hAnsiTheme="minorHAnsi"/>
        </w:rPr>
        <w:t>TOP 11 FakRat</w:t>
      </w:r>
    </w:p>
    <w:p w14:paraId="2E23D468" w14:textId="77777777" w:rsidR="00603F0A" w:rsidRDefault="00603F0A">
      <w:pPr>
        <w:pStyle w:val="Verzeichnis2"/>
        <w:rPr>
          <w:rFonts w:asciiTheme="minorHAnsi" w:eastAsiaTheme="minorEastAsia" w:hAnsiTheme="minorHAnsi" w:cstheme="minorBidi"/>
          <w:b w:val="0"/>
          <w:smallCaps w:val="0"/>
        </w:rPr>
      </w:pPr>
      <w:r w:rsidRPr="001A7E16">
        <w:rPr>
          <w:rFonts w:asciiTheme="minorHAnsi" w:hAnsiTheme="minorHAnsi"/>
        </w:rPr>
        <w:t>TOP 12  Fachrat</w:t>
      </w:r>
    </w:p>
    <w:p w14:paraId="2F987771" w14:textId="77777777" w:rsidR="00603F0A" w:rsidRDefault="00603F0A">
      <w:pPr>
        <w:pStyle w:val="Verzeichnis2"/>
        <w:rPr>
          <w:rFonts w:asciiTheme="minorHAnsi" w:eastAsiaTheme="minorEastAsia" w:hAnsiTheme="minorHAnsi" w:cstheme="minorBidi"/>
          <w:b w:val="0"/>
          <w:smallCaps w:val="0"/>
        </w:rPr>
      </w:pPr>
      <w:r w:rsidRPr="001A7E16">
        <w:rPr>
          <w:rFonts w:asciiTheme="minorHAnsi" w:hAnsiTheme="minorHAnsi"/>
        </w:rPr>
        <w:t>TOP 13 Auslanderfahrung</w:t>
      </w:r>
    </w:p>
    <w:p w14:paraId="072B05D7" w14:textId="77777777" w:rsidR="00603F0A" w:rsidRDefault="00603F0A">
      <w:pPr>
        <w:pStyle w:val="Verzeichnis2"/>
        <w:rPr>
          <w:rFonts w:asciiTheme="minorHAnsi" w:eastAsiaTheme="minorEastAsia" w:hAnsiTheme="minorHAnsi" w:cstheme="minorBidi"/>
          <w:b w:val="0"/>
          <w:smallCaps w:val="0"/>
        </w:rPr>
      </w:pPr>
      <w:r w:rsidRPr="001A7E16">
        <w:rPr>
          <w:rFonts w:asciiTheme="minorHAnsi" w:hAnsiTheme="minorHAnsi"/>
        </w:rPr>
        <w:t>TOP 14 Finanzen</w:t>
      </w:r>
    </w:p>
    <w:p w14:paraId="188BD024" w14:textId="77777777" w:rsidR="00603F0A" w:rsidRDefault="00603F0A">
      <w:pPr>
        <w:pStyle w:val="Verzeichnis2"/>
        <w:rPr>
          <w:rFonts w:asciiTheme="minorHAnsi" w:eastAsiaTheme="minorEastAsia" w:hAnsiTheme="minorHAnsi" w:cstheme="minorBidi"/>
          <w:b w:val="0"/>
          <w:smallCaps w:val="0"/>
        </w:rPr>
      </w:pPr>
      <w:r w:rsidRPr="001A7E16">
        <w:rPr>
          <w:rFonts w:asciiTheme="minorHAnsi" w:hAnsiTheme="minorHAnsi"/>
        </w:rPr>
        <w:t>TOP 15 Vortrag</w:t>
      </w:r>
    </w:p>
    <w:p w14:paraId="46BCB00C" w14:textId="77777777" w:rsidR="00603F0A" w:rsidRDefault="00603F0A">
      <w:pPr>
        <w:pStyle w:val="Verzeichnis2"/>
        <w:rPr>
          <w:rFonts w:asciiTheme="minorHAnsi" w:eastAsiaTheme="minorEastAsia" w:hAnsiTheme="minorHAnsi" w:cstheme="minorBidi"/>
          <w:b w:val="0"/>
          <w:smallCaps w:val="0"/>
        </w:rPr>
      </w:pPr>
      <w:r>
        <w:t>TOP 11 Finanzen: Erstattung aus VS-Beiträgen</w:t>
      </w:r>
    </w:p>
    <w:p w14:paraId="4FBA9453" w14:textId="77777777" w:rsidR="00603F0A" w:rsidRDefault="00603F0A">
      <w:pPr>
        <w:pStyle w:val="Verzeichnis2"/>
        <w:rPr>
          <w:rFonts w:asciiTheme="minorHAnsi" w:eastAsiaTheme="minorEastAsia" w:hAnsiTheme="minorHAnsi" w:cstheme="minorBidi"/>
          <w:b w:val="0"/>
          <w:smallCaps w:val="0"/>
        </w:rPr>
      </w:pPr>
      <w:r w:rsidRPr="001A7E16">
        <w:rPr>
          <w:rFonts w:asciiTheme="minorHAnsi" w:hAnsiTheme="minorHAnsi"/>
        </w:rPr>
        <w:t>TOP 12 Bestimmung der Sitzungsleitung für die nächste FS-Vollversammlung</w:t>
      </w:r>
    </w:p>
    <w:p w14:paraId="6F43DA4E" w14:textId="3A194D71" w:rsidR="00120D9E" w:rsidRPr="003E34F5" w:rsidRDefault="00F062D0" w:rsidP="003E34F5">
      <w:pPr>
        <w:jc w:val="center"/>
        <w:rPr>
          <w:rFonts w:ascii="Times New Roman" w:hAnsi="Times New Roman"/>
          <w:b/>
          <w:caps/>
          <w:u w:val="single"/>
        </w:rPr>
      </w:pPr>
      <w:r>
        <w:rPr>
          <w:rFonts w:ascii="Times New Roman" w:hAnsi="Times New Roman"/>
          <w:b/>
          <w:caps/>
          <w:u w:val="single"/>
        </w:rPr>
        <w:fldChar w:fldCharType="end"/>
      </w:r>
    </w:p>
    <w:p w14:paraId="191AD5BA" w14:textId="77777777" w:rsidR="00F062D0" w:rsidRPr="00E85094" w:rsidRDefault="003E34F5" w:rsidP="003E34F5">
      <w:pPr>
        <w:pStyle w:val="berschrift2"/>
        <w:rPr>
          <w:rFonts w:asciiTheme="minorHAnsi" w:hAnsiTheme="minorHAnsi"/>
        </w:rPr>
      </w:pPr>
      <w:bookmarkStart w:id="0" w:name="_Toc390698865"/>
      <w:bookmarkStart w:id="1" w:name="_Toc390702247"/>
      <w:bookmarkStart w:id="2" w:name="_Toc390702674"/>
      <w:bookmarkStart w:id="3" w:name="_Toc402809809"/>
      <w:bookmarkStart w:id="4" w:name="_Toc404020009"/>
      <w:bookmarkStart w:id="5" w:name="_Toc404020111"/>
      <w:bookmarkStart w:id="6" w:name="_Toc404020551"/>
      <w:bookmarkStart w:id="7" w:name="_Toc479613093"/>
      <w:bookmarkStart w:id="8" w:name="_Toc479710275"/>
      <w:bookmarkStart w:id="9" w:name="_Toc484972635"/>
      <w:bookmarkStart w:id="10" w:name="_Toc7460761"/>
      <w:bookmarkStart w:id="11" w:name="_Toc7472614"/>
      <w:bookmarkStart w:id="12" w:name="_Toc7472631"/>
      <w:r w:rsidRPr="00E85094">
        <w:rPr>
          <w:rFonts w:asciiTheme="minorHAnsi" w:hAnsiTheme="minorHAnsi"/>
        </w:rPr>
        <w:t>TOP 1 Begrüßung und Eröffnung de</w:t>
      </w:r>
      <w:r w:rsidR="00F062D0" w:rsidRPr="00E85094">
        <w:rPr>
          <w:rFonts w:asciiTheme="minorHAnsi" w:hAnsiTheme="minorHAnsi"/>
        </w:rPr>
        <w:t>r Sitzung</w:t>
      </w:r>
      <w:bookmarkEnd w:id="0"/>
      <w:bookmarkEnd w:id="1"/>
      <w:bookmarkEnd w:id="2"/>
      <w:bookmarkEnd w:id="3"/>
      <w:bookmarkEnd w:id="4"/>
      <w:bookmarkEnd w:id="5"/>
      <w:bookmarkEnd w:id="6"/>
      <w:bookmarkEnd w:id="7"/>
      <w:bookmarkEnd w:id="8"/>
      <w:bookmarkEnd w:id="9"/>
      <w:bookmarkEnd w:id="10"/>
      <w:bookmarkEnd w:id="11"/>
      <w:bookmarkEnd w:id="12"/>
    </w:p>
    <w:p w14:paraId="35860FEC" w14:textId="77777777" w:rsidR="00F062D0" w:rsidRDefault="00F062D0" w:rsidP="00F062D0">
      <w:pPr>
        <w:rPr>
          <w:rFonts w:asciiTheme="minorHAnsi" w:hAnsiTheme="minorHAnsi"/>
        </w:rPr>
      </w:pPr>
      <w:r w:rsidRPr="00E85094">
        <w:rPr>
          <w:rFonts w:asciiTheme="minorHAnsi" w:hAnsiTheme="minorHAnsi"/>
        </w:rPr>
        <w:t>Die Sitzungsleitung begrüßt alle Anwesenden und erklärt damit die heutige Sitzung der Fachschafts-</w:t>
      </w:r>
      <w:r w:rsidRPr="00603F0A">
        <w:rPr>
          <w:rFonts w:asciiTheme="minorHAnsi" w:hAnsiTheme="minorHAnsi"/>
        </w:rPr>
        <w:t>Vollversammlung</w:t>
      </w:r>
      <w:r w:rsidR="004F23DA" w:rsidRPr="00603F0A">
        <w:rPr>
          <w:rFonts w:asciiTheme="minorHAnsi" w:hAnsiTheme="minorHAnsi"/>
        </w:rPr>
        <w:t xml:space="preserve"> um </w:t>
      </w:r>
      <w:r w:rsidR="00DD429E" w:rsidRPr="00603F0A">
        <w:rPr>
          <w:rFonts w:asciiTheme="minorHAnsi" w:hAnsiTheme="minorHAnsi"/>
        </w:rPr>
        <w:t>18:03</w:t>
      </w:r>
      <w:r w:rsidR="00E85094" w:rsidRPr="00603F0A">
        <w:rPr>
          <w:rFonts w:asciiTheme="minorHAnsi" w:hAnsiTheme="minorHAnsi"/>
        </w:rPr>
        <w:t xml:space="preserve"> </w:t>
      </w:r>
      <w:r w:rsidRPr="00603F0A">
        <w:rPr>
          <w:rFonts w:asciiTheme="minorHAnsi" w:hAnsiTheme="minorHAnsi"/>
        </w:rPr>
        <w:t xml:space="preserve">Uhr </w:t>
      </w:r>
      <w:r w:rsidRPr="00E85094">
        <w:rPr>
          <w:rFonts w:asciiTheme="minorHAnsi" w:hAnsiTheme="minorHAnsi"/>
        </w:rPr>
        <w:t>für eröffnet.</w:t>
      </w:r>
    </w:p>
    <w:p w14:paraId="731D91EB" w14:textId="77777777" w:rsidR="00011EA3" w:rsidRPr="00E85094" w:rsidRDefault="00011EA3" w:rsidP="00F062D0">
      <w:pPr>
        <w:rPr>
          <w:rFonts w:asciiTheme="minorHAnsi" w:hAnsiTheme="minorHAnsi"/>
        </w:rPr>
      </w:pPr>
    </w:p>
    <w:p w14:paraId="5073E59F" w14:textId="77777777" w:rsidR="00F062D0" w:rsidRPr="00E85094" w:rsidRDefault="00F062D0" w:rsidP="003E34F5">
      <w:pPr>
        <w:pStyle w:val="berschrift2"/>
        <w:rPr>
          <w:rFonts w:asciiTheme="minorHAnsi" w:hAnsiTheme="minorHAnsi"/>
        </w:rPr>
      </w:pPr>
      <w:bookmarkStart w:id="13" w:name="_Toc390698866"/>
      <w:bookmarkStart w:id="14" w:name="_Toc390702248"/>
      <w:bookmarkStart w:id="15" w:name="_Toc390702675"/>
      <w:bookmarkStart w:id="16" w:name="_Toc402809810"/>
      <w:bookmarkStart w:id="17" w:name="_Toc404020010"/>
      <w:bookmarkStart w:id="18" w:name="_Toc404020112"/>
      <w:bookmarkStart w:id="19" w:name="_Toc404020552"/>
      <w:bookmarkStart w:id="20" w:name="_Toc479613094"/>
      <w:bookmarkStart w:id="21" w:name="_Toc479710276"/>
      <w:bookmarkStart w:id="22" w:name="_Toc484972636"/>
      <w:bookmarkStart w:id="23" w:name="_Toc7460762"/>
      <w:bookmarkStart w:id="24" w:name="_Toc7472615"/>
      <w:bookmarkStart w:id="25" w:name="_Toc7472632"/>
      <w:r w:rsidRPr="00E85094">
        <w:rPr>
          <w:rFonts w:asciiTheme="minorHAnsi" w:hAnsiTheme="minorHAnsi"/>
        </w:rPr>
        <w:t>TOP 2 Feststellung der Anwesenden &amp; Feststellung der Beschlussfähigkeit</w:t>
      </w:r>
      <w:bookmarkEnd w:id="13"/>
      <w:bookmarkEnd w:id="14"/>
      <w:bookmarkEnd w:id="15"/>
      <w:bookmarkEnd w:id="16"/>
      <w:bookmarkEnd w:id="17"/>
      <w:bookmarkEnd w:id="18"/>
      <w:bookmarkEnd w:id="19"/>
      <w:bookmarkEnd w:id="20"/>
      <w:bookmarkEnd w:id="21"/>
      <w:bookmarkEnd w:id="22"/>
      <w:bookmarkEnd w:id="23"/>
      <w:bookmarkEnd w:id="24"/>
      <w:bookmarkEnd w:id="25"/>
    </w:p>
    <w:p w14:paraId="093CEB58" w14:textId="07BF2D88" w:rsidR="00F062D0" w:rsidRPr="00603F0A" w:rsidRDefault="00F062D0" w:rsidP="00F062D0">
      <w:pPr>
        <w:rPr>
          <w:rFonts w:asciiTheme="minorHAnsi" w:hAnsiTheme="minorHAnsi"/>
        </w:rPr>
      </w:pPr>
      <w:r w:rsidRPr="00E85094">
        <w:rPr>
          <w:rFonts w:asciiTheme="minorHAnsi" w:hAnsiTheme="minorHAnsi"/>
        </w:rPr>
        <w:t>Die Sitzungsleitung bittet alle Anwesenden reihum ihre Namen für das</w:t>
      </w:r>
      <w:r w:rsidR="00A3057F" w:rsidRPr="00E85094">
        <w:rPr>
          <w:rFonts w:asciiTheme="minorHAnsi" w:hAnsiTheme="minorHAnsi"/>
        </w:rPr>
        <w:t xml:space="preserve"> Protokoll zu nennen. </w:t>
      </w:r>
      <w:r w:rsidR="00A3057F" w:rsidRPr="00603F0A">
        <w:rPr>
          <w:rFonts w:asciiTheme="minorHAnsi" w:hAnsiTheme="minorHAnsi"/>
        </w:rPr>
        <w:t xml:space="preserve">Es sind </w:t>
      </w:r>
      <w:r w:rsidR="00603F0A" w:rsidRPr="00603F0A">
        <w:rPr>
          <w:rFonts w:asciiTheme="minorHAnsi" w:hAnsiTheme="minorHAnsi"/>
        </w:rPr>
        <w:t>23</w:t>
      </w:r>
      <w:r w:rsidRPr="00603F0A">
        <w:rPr>
          <w:rFonts w:asciiTheme="minorHAnsi" w:hAnsiTheme="minorHAnsi"/>
        </w:rPr>
        <w:t xml:space="preserve"> stimmberechtigte Vertreter der Studien</w:t>
      </w:r>
      <w:r w:rsidR="00457BB0" w:rsidRPr="00603F0A">
        <w:rPr>
          <w:rFonts w:asciiTheme="minorHAnsi" w:hAnsiTheme="minorHAnsi"/>
        </w:rPr>
        <w:t xml:space="preserve">fachschaft Psychologie und </w:t>
      </w:r>
      <w:r w:rsidR="00CD6D86" w:rsidRPr="00603F0A">
        <w:rPr>
          <w:rFonts w:asciiTheme="minorHAnsi" w:hAnsiTheme="minorHAnsi"/>
        </w:rPr>
        <w:t>1</w:t>
      </w:r>
      <w:r w:rsidR="00E85094" w:rsidRPr="00603F0A">
        <w:rPr>
          <w:rFonts w:asciiTheme="minorHAnsi" w:hAnsiTheme="minorHAnsi"/>
        </w:rPr>
        <w:t xml:space="preserve"> Gäste ohne Stimmrecht</w:t>
      </w:r>
      <w:r w:rsidRPr="00603F0A">
        <w:rPr>
          <w:rFonts w:asciiTheme="minorHAnsi" w:hAnsiTheme="minorHAnsi"/>
        </w:rPr>
        <w:t xml:space="preserve"> anwesend.</w:t>
      </w:r>
    </w:p>
    <w:p w14:paraId="011D35A3" w14:textId="77777777" w:rsidR="00F062D0" w:rsidRDefault="00F062D0" w:rsidP="00F062D0">
      <w:pPr>
        <w:rPr>
          <w:rFonts w:asciiTheme="minorHAnsi" w:hAnsiTheme="minorHAnsi"/>
        </w:rPr>
      </w:pPr>
      <w:r w:rsidRPr="00E85094">
        <w:rPr>
          <w:rFonts w:asciiTheme="minorHAnsi" w:hAnsiTheme="minorHAnsi"/>
        </w:rPr>
        <w:t>Damit ist die Mindestzahl von 8 stimmberechtigten Vertretern aus der Studienfachschaft Psychologie erfüllt und die Fachschafts-Vollversammlung ist gemäß der Satzung beschlussfähig.</w:t>
      </w:r>
    </w:p>
    <w:p w14:paraId="589F5733" w14:textId="77777777" w:rsidR="00011EA3" w:rsidRPr="00E85094" w:rsidRDefault="00011EA3" w:rsidP="00F062D0">
      <w:pPr>
        <w:rPr>
          <w:rFonts w:asciiTheme="minorHAnsi" w:hAnsiTheme="minorHAnsi"/>
        </w:rPr>
      </w:pPr>
    </w:p>
    <w:p w14:paraId="73E12714" w14:textId="77777777" w:rsidR="00F062D0" w:rsidRPr="00E85094" w:rsidRDefault="00F062D0" w:rsidP="003E34F5">
      <w:pPr>
        <w:pStyle w:val="berschrift2"/>
        <w:rPr>
          <w:rFonts w:asciiTheme="minorHAnsi" w:hAnsiTheme="minorHAnsi"/>
        </w:rPr>
      </w:pPr>
      <w:bookmarkStart w:id="26" w:name="_Toc390698867"/>
      <w:bookmarkStart w:id="27" w:name="_Toc390702249"/>
      <w:bookmarkStart w:id="28" w:name="_Toc390702676"/>
      <w:bookmarkStart w:id="29" w:name="_Toc402809811"/>
      <w:bookmarkStart w:id="30" w:name="_Toc404020011"/>
      <w:bookmarkStart w:id="31" w:name="_Toc404020113"/>
      <w:bookmarkStart w:id="32" w:name="_Toc404020553"/>
      <w:bookmarkStart w:id="33" w:name="_Toc479613095"/>
      <w:bookmarkStart w:id="34" w:name="_Toc479710277"/>
      <w:bookmarkStart w:id="35" w:name="_Toc484972637"/>
      <w:bookmarkStart w:id="36" w:name="_Toc7460763"/>
      <w:bookmarkStart w:id="37" w:name="_Toc7472616"/>
      <w:bookmarkStart w:id="38" w:name="_Toc7472633"/>
      <w:r w:rsidRPr="00E85094">
        <w:rPr>
          <w:rFonts w:asciiTheme="minorHAnsi" w:hAnsiTheme="minorHAnsi"/>
        </w:rPr>
        <w:lastRenderedPageBreak/>
        <w:t>TOP 3 Annahme des Protokolls der letzten Sitzung</w:t>
      </w:r>
      <w:bookmarkEnd w:id="26"/>
      <w:bookmarkEnd w:id="27"/>
      <w:bookmarkEnd w:id="28"/>
      <w:bookmarkEnd w:id="29"/>
      <w:bookmarkEnd w:id="30"/>
      <w:bookmarkEnd w:id="31"/>
      <w:bookmarkEnd w:id="32"/>
      <w:bookmarkEnd w:id="33"/>
      <w:bookmarkEnd w:id="34"/>
      <w:bookmarkEnd w:id="35"/>
      <w:bookmarkEnd w:id="36"/>
      <w:bookmarkEnd w:id="37"/>
      <w:bookmarkEnd w:id="38"/>
    </w:p>
    <w:p w14:paraId="1FA5109F" w14:textId="77777777" w:rsidR="00F062D0" w:rsidRDefault="00F062D0" w:rsidP="00F062D0">
      <w:pPr>
        <w:rPr>
          <w:rFonts w:asciiTheme="minorHAnsi" w:hAnsiTheme="minorHAnsi"/>
        </w:rPr>
      </w:pPr>
      <w:bookmarkStart w:id="39" w:name="_Toc390698868"/>
      <w:bookmarkStart w:id="40" w:name="_Toc390702250"/>
      <w:bookmarkStart w:id="41" w:name="_Toc390702677"/>
      <w:r w:rsidRPr="00E85094">
        <w:rPr>
          <w:rFonts w:asciiTheme="minorHAnsi" w:hAnsiTheme="minorHAnsi"/>
        </w:rPr>
        <w:t>Die Sitzungsleitung fragt die Anwesenden, ob es Anträge oder Änderungsvorschläge an dem Protokoll der letzten Feriensitzung der Fachschafts-</w:t>
      </w:r>
      <w:r w:rsidRPr="00603F0A">
        <w:rPr>
          <w:rFonts w:asciiTheme="minorHAnsi" w:hAnsiTheme="minorHAnsi"/>
        </w:rPr>
        <w:t>Vollversammlung vom</w:t>
      </w:r>
      <w:r w:rsidR="00AD078C" w:rsidRPr="00603F0A">
        <w:rPr>
          <w:rFonts w:asciiTheme="minorHAnsi" w:hAnsiTheme="minorHAnsi"/>
        </w:rPr>
        <w:t xml:space="preserve"> </w:t>
      </w:r>
      <w:r w:rsidR="00DD429E" w:rsidRPr="00603F0A">
        <w:rPr>
          <w:rFonts w:asciiTheme="minorHAnsi" w:hAnsiTheme="minorHAnsi"/>
        </w:rPr>
        <w:t>23.04.2019</w:t>
      </w:r>
      <w:r w:rsidRPr="00603F0A">
        <w:rPr>
          <w:rFonts w:asciiTheme="minorHAnsi" w:hAnsiTheme="minorHAnsi"/>
        </w:rPr>
        <w:t xml:space="preserve">. Das </w:t>
      </w:r>
      <w:r w:rsidRPr="00E85094">
        <w:rPr>
          <w:rFonts w:asciiTheme="minorHAnsi" w:hAnsiTheme="minorHAnsi"/>
        </w:rPr>
        <w:t>Protokoll wird einstimmig angenommen.</w:t>
      </w:r>
    </w:p>
    <w:p w14:paraId="1A7B5C09" w14:textId="77777777" w:rsidR="00011EA3" w:rsidRPr="00E85094" w:rsidRDefault="00011EA3" w:rsidP="00F062D0">
      <w:pPr>
        <w:rPr>
          <w:rFonts w:asciiTheme="minorHAnsi" w:hAnsiTheme="minorHAnsi"/>
        </w:rPr>
      </w:pPr>
    </w:p>
    <w:p w14:paraId="0986888F" w14:textId="77777777" w:rsidR="00F062D0" w:rsidRPr="00E85094" w:rsidRDefault="00F062D0" w:rsidP="003E34F5">
      <w:pPr>
        <w:pStyle w:val="berschrift2"/>
        <w:rPr>
          <w:rFonts w:asciiTheme="minorHAnsi" w:hAnsiTheme="minorHAnsi"/>
        </w:rPr>
      </w:pPr>
      <w:bookmarkStart w:id="42" w:name="_Toc402809812"/>
      <w:bookmarkStart w:id="43" w:name="_Toc404020012"/>
      <w:bookmarkStart w:id="44" w:name="_Toc404020114"/>
      <w:bookmarkStart w:id="45" w:name="_Toc404020554"/>
      <w:bookmarkStart w:id="46" w:name="_Toc479613096"/>
      <w:bookmarkStart w:id="47" w:name="_Toc479710278"/>
      <w:bookmarkStart w:id="48" w:name="_Toc484972638"/>
      <w:bookmarkStart w:id="49" w:name="_Toc7460764"/>
      <w:bookmarkStart w:id="50" w:name="_Toc7472617"/>
      <w:bookmarkStart w:id="51" w:name="_Toc7472634"/>
      <w:r w:rsidRPr="00E85094">
        <w:rPr>
          <w:rFonts w:asciiTheme="minorHAnsi" w:hAnsiTheme="minorHAnsi"/>
        </w:rPr>
        <w:t>TOP 4 Festlegung der Tagesordnung</w:t>
      </w:r>
      <w:bookmarkEnd w:id="39"/>
      <w:bookmarkEnd w:id="40"/>
      <w:bookmarkEnd w:id="41"/>
      <w:bookmarkEnd w:id="42"/>
      <w:bookmarkEnd w:id="43"/>
      <w:bookmarkEnd w:id="44"/>
      <w:bookmarkEnd w:id="45"/>
      <w:bookmarkEnd w:id="46"/>
      <w:bookmarkEnd w:id="47"/>
      <w:bookmarkEnd w:id="48"/>
      <w:bookmarkEnd w:id="49"/>
      <w:bookmarkEnd w:id="50"/>
      <w:bookmarkEnd w:id="51"/>
    </w:p>
    <w:p w14:paraId="09318DC6" w14:textId="77777777" w:rsidR="00F062D0" w:rsidRPr="00E85094" w:rsidRDefault="00F062D0" w:rsidP="00F062D0">
      <w:pPr>
        <w:rPr>
          <w:rFonts w:asciiTheme="minorHAnsi" w:hAnsiTheme="minorHAnsi"/>
        </w:rPr>
      </w:pPr>
      <w:r w:rsidRPr="00E85094">
        <w:rPr>
          <w:rFonts w:asciiTheme="minorHAnsi" w:hAnsiTheme="minorHAnsi"/>
        </w:rPr>
        <w:t>Die Sitzungsleitung bittet alle Anwesenden um Beiträge zur Tagesordnung. Die folgenden Punkte werden auf die Tagesordnung genommen:</w:t>
      </w:r>
    </w:p>
    <w:p w14:paraId="4D18A4C5" w14:textId="4D43E2C8" w:rsidR="00011EA3" w:rsidRDefault="00603F0A" w:rsidP="00011EA3">
      <w:pPr>
        <w:pStyle w:val="Listenabsatz1"/>
        <w:numPr>
          <w:ilvl w:val="0"/>
          <w:numId w:val="19"/>
        </w:numPr>
        <w:rPr>
          <w:rFonts w:asciiTheme="minorHAnsi" w:hAnsiTheme="minorHAnsi"/>
        </w:rPr>
      </w:pPr>
      <w:bookmarkStart w:id="52" w:name="_Toc390698869"/>
      <w:bookmarkStart w:id="53" w:name="_Toc390702251"/>
      <w:bookmarkStart w:id="54" w:name="_Toc390702678"/>
      <w:bookmarkStart w:id="55" w:name="_Toc402809813"/>
      <w:bookmarkStart w:id="56" w:name="_Toc404020013"/>
      <w:bookmarkStart w:id="57" w:name="_Toc404020115"/>
      <w:r>
        <w:rPr>
          <w:rFonts w:asciiTheme="minorHAnsi" w:hAnsiTheme="minorHAnsi"/>
        </w:rPr>
        <w:t>Psycho-Test</w:t>
      </w:r>
    </w:p>
    <w:p w14:paraId="405FF1E4" w14:textId="65A73603" w:rsidR="00603F0A" w:rsidRDefault="00603F0A" w:rsidP="00011EA3">
      <w:pPr>
        <w:pStyle w:val="Listenabsatz1"/>
        <w:numPr>
          <w:ilvl w:val="0"/>
          <w:numId w:val="19"/>
        </w:numPr>
        <w:rPr>
          <w:rFonts w:asciiTheme="minorHAnsi" w:hAnsiTheme="minorHAnsi"/>
        </w:rPr>
      </w:pPr>
      <w:r>
        <w:rPr>
          <w:rFonts w:asciiTheme="minorHAnsi" w:hAnsiTheme="minorHAnsi"/>
        </w:rPr>
        <w:t>Modulbeauftragtentreffen</w:t>
      </w:r>
    </w:p>
    <w:p w14:paraId="5ACFFC3C" w14:textId="3E61BD2B" w:rsidR="00603F0A" w:rsidRDefault="00603F0A" w:rsidP="00011EA3">
      <w:pPr>
        <w:pStyle w:val="Listenabsatz1"/>
        <w:numPr>
          <w:ilvl w:val="0"/>
          <w:numId w:val="19"/>
        </w:numPr>
        <w:rPr>
          <w:rFonts w:asciiTheme="minorHAnsi" w:hAnsiTheme="minorHAnsi"/>
        </w:rPr>
      </w:pPr>
      <w:r>
        <w:rPr>
          <w:rFonts w:asciiTheme="minorHAnsi" w:hAnsiTheme="minorHAnsi"/>
        </w:rPr>
        <w:t>Mails</w:t>
      </w:r>
    </w:p>
    <w:p w14:paraId="46A2EE2B" w14:textId="08B591EA" w:rsidR="00603F0A" w:rsidRDefault="00603F0A" w:rsidP="00011EA3">
      <w:pPr>
        <w:pStyle w:val="Listenabsatz1"/>
        <w:numPr>
          <w:ilvl w:val="0"/>
          <w:numId w:val="19"/>
        </w:numPr>
        <w:rPr>
          <w:rFonts w:asciiTheme="minorHAnsi" w:hAnsiTheme="minorHAnsi"/>
        </w:rPr>
      </w:pPr>
      <w:r>
        <w:rPr>
          <w:rFonts w:asciiTheme="minorHAnsi" w:hAnsiTheme="minorHAnsi"/>
        </w:rPr>
        <w:t>QSM</w:t>
      </w:r>
    </w:p>
    <w:p w14:paraId="38AB63FF" w14:textId="4D6FFBA7" w:rsidR="00603F0A" w:rsidRDefault="00603F0A" w:rsidP="00011EA3">
      <w:pPr>
        <w:pStyle w:val="Listenabsatz1"/>
        <w:numPr>
          <w:ilvl w:val="0"/>
          <w:numId w:val="19"/>
        </w:numPr>
        <w:rPr>
          <w:rFonts w:asciiTheme="minorHAnsi" w:hAnsiTheme="minorHAnsi"/>
        </w:rPr>
      </w:pPr>
      <w:r>
        <w:rPr>
          <w:rFonts w:asciiTheme="minorHAnsi" w:hAnsiTheme="minorHAnsi"/>
        </w:rPr>
        <w:t>Masterstudiengänge</w:t>
      </w:r>
    </w:p>
    <w:p w14:paraId="5C16076A" w14:textId="53CF938E" w:rsidR="00603F0A" w:rsidRDefault="00603F0A" w:rsidP="00011EA3">
      <w:pPr>
        <w:pStyle w:val="Listenabsatz1"/>
        <w:numPr>
          <w:ilvl w:val="0"/>
          <w:numId w:val="19"/>
        </w:numPr>
        <w:rPr>
          <w:rFonts w:asciiTheme="minorHAnsi" w:hAnsiTheme="minorHAnsi"/>
        </w:rPr>
      </w:pPr>
      <w:r>
        <w:rPr>
          <w:rFonts w:asciiTheme="minorHAnsi" w:hAnsiTheme="minorHAnsi"/>
        </w:rPr>
        <w:t>Stura</w:t>
      </w:r>
    </w:p>
    <w:p w14:paraId="5D5C99CF" w14:textId="309C2166" w:rsidR="00603F0A" w:rsidRDefault="00603F0A" w:rsidP="00011EA3">
      <w:pPr>
        <w:pStyle w:val="Listenabsatz1"/>
        <w:numPr>
          <w:ilvl w:val="0"/>
          <w:numId w:val="19"/>
        </w:numPr>
        <w:rPr>
          <w:rFonts w:asciiTheme="minorHAnsi" w:hAnsiTheme="minorHAnsi"/>
        </w:rPr>
      </w:pPr>
      <w:r>
        <w:rPr>
          <w:rFonts w:asciiTheme="minorHAnsi" w:hAnsiTheme="minorHAnsi"/>
        </w:rPr>
        <w:t>FakRat</w:t>
      </w:r>
    </w:p>
    <w:p w14:paraId="70BA1A45" w14:textId="5DD82BEC" w:rsidR="00603F0A" w:rsidRDefault="00603F0A" w:rsidP="00011EA3">
      <w:pPr>
        <w:pStyle w:val="Listenabsatz1"/>
        <w:numPr>
          <w:ilvl w:val="0"/>
          <w:numId w:val="19"/>
        </w:numPr>
        <w:rPr>
          <w:rFonts w:asciiTheme="minorHAnsi" w:hAnsiTheme="minorHAnsi"/>
        </w:rPr>
      </w:pPr>
      <w:r>
        <w:rPr>
          <w:rFonts w:asciiTheme="minorHAnsi" w:hAnsiTheme="minorHAnsi"/>
        </w:rPr>
        <w:t>Fachrat</w:t>
      </w:r>
    </w:p>
    <w:p w14:paraId="4919E40F" w14:textId="1D4140D1" w:rsidR="00603F0A" w:rsidRDefault="00603F0A" w:rsidP="00011EA3">
      <w:pPr>
        <w:pStyle w:val="Listenabsatz1"/>
        <w:numPr>
          <w:ilvl w:val="0"/>
          <w:numId w:val="19"/>
        </w:numPr>
        <w:rPr>
          <w:rFonts w:asciiTheme="minorHAnsi" w:hAnsiTheme="minorHAnsi"/>
        </w:rPr>
      </w:pPr>
      <w:r>
        <w:rPr>
          <w:rFonts w:asciiTheme="minorHAnsi" w:hAnsiTheme="minorHAnsi"/>
        </w:rPr>
        <w:t>Auslandserfahrung</w:t>
      </w:r>
    </w:p>
    <w:p w14:paraId="6B6064DE" w14:textId="6B38348C" w:rsidR="00603F0A" w:rsidRDefault="00603F0A" w:rsidP="00011EA3">
      <w:pPr>
        <w:pStyle w:val="Listenabsatz1"/>
        <w:numPr>
          <w:ilvl w:val="0"/>
          <w:numId w:val="19"/>
        </w:numPr>
        <w:rPr>
          <w:rFonts w:asciiTheme="minorHAnsi" w:hAnsiTheme="minorHAnsi"/>
        </w:rPr>
      </w:pPr>
      <w:r>
        <w:rPr>
          <w:rFonts w:asciiTheme="minorHAnsi" w:hAnsiTheme="minorHAnsi"/>
        </w:rPr>
        <w:t>Finanzen</w:t>
      </w:r>
    </w:p>
    <w:p w14:paraId="6644C655" w14:textId="042D7606" w:rsidR="00603F0A" w:rsidRDefault="00603F0A" w:rsidP="00011EA3">
      <w:pPr>
        <w:pStyle w:val="Listenabsatz1"/>
        <w:numPr>
          <w:ilvl w:val="0"/>
          <w:numId w:val="19"/>
        </w:numPr>
        <w:rPr>
          <w:rFonts w:asciiTheme="minorHAnsi" w:hAnsiTheme="minorHAnsi"/>
        </w:rPr>
      </w:pPr>
      <w:r>
        <w:rPr>
          <w:rFonts w:asciiTheme="minorHAnsi" w:hAnsiTheme="minorHAnsi"/>
        </w:rPr>
        <w:t>Vortrag</w:t>
      </w:r>
    </w:p>
    <w:p w14:paraId="4575EA1D" w14:textId="77777777" w:rsidR="00011EA3" w:rsidRPr="00E85094" w:rsidRDefault="00011EA3" w:rsidP="00011EA3">
      <w:pPr>
        <w:pStyle w:val="Listenabsatz1"/>
        <w:ind w:left="0"/>
        <w:rPr>
          <w:rFonts w:asciiTheme="minorHAnsi" w:hAnsiTheme="minorHAnsi"/>
        </w:rPr>
      </w:pPr>
    </w:p>
    <w:p w14:paraId="57A33E7D" w14:textId="77777777" w:rsidR="00120D9E" w:rsidRPr="00E85094" w:rsidRDefault="00F062D0" w:rsidP="008B0D1E">
      <w:pPr>
        <w:pStyle w:val="berschrift2"/>
        <w:rPr>
          <w:rFonts w:asciiTheme="minorHAnsi" w:hAnsiTheme="minorHAnsi"/>
          <w:lang w:val="en-GB"/>
        </w:rPr>
      </w:pPr>
      <w:bookmarkStart w:id="58" w:name="_Toc404020555"/>
      <w:bookmarkStart w:id="59" w:name="_Toc484972639"/>
      <w:bookmarkStart w:id="60" w:name="_Toc479613097"/>
      <w:bookmarkStart w:id="61" w:name="_Toc479710279"/>
      <w:bookmarkStart w:id="62" w:name="_Toc7460765"/>
      <w:bookmarkStart w:id="63" w:name="_Toc7472618"/>
      <w:bookmarkStart w:id="64" w:name="_Toc7472635"/>
      <w:r w:rsidRPr="00E85094">
        <w:rPr>
          <w:rFonts w:asciiTheme="minorHAnsi" w:hAnsiTheme="minorHAnsi"/>
          <w:lang w:val="en-GB"/>
        </w:rPr>
        <w:t>TOP 5</w:t>
      </w:r>
      <w:bookmarkEnd w:id="58"/>
      <w:bookmarkEnd w:id="59"/>
      <w:r w:rsidRPr="00E85094">
        <w:rPr>
          <w:rFonts w:asciiTheme="minorHAnsi" w:hAnsiTheme="minorHAnsi"/>
          <w:lang w:val="en-GB"/>
        </w:rPr>
        <w:t xml:space="preserve"> </w:t>
      </w:r>
      <w:bookmarkEnd w:id="52"/>
      <w:bookmarkEnd w:id="53"/>
      <w:bookmarkEnd w:id="54"/>
      <w:bookmarkEnd w:id="55"/>
      <w:bookmarkEnd w:id="56"/>
      <w:bookmarkEnd w:id="57"/>
      <w:bookmarkEnd w:id="60"/>
      <w:bookmarkEnd w:id="61"/>
      <w:r w:rsidR="00DD429E">
        <w:rPr>
          <w:rFonts w:asciiTheme="minorHAnsi" w:hAnsiTheme="minorHAnsi"/>
          <w:lang w:val="en-GB"/>
        </w:rPr>
        <w:t>19h00 Psycho Test</w:t>
      </w:r>
      <w:bookmarkEnd w:id="62"/>
      <w:bookmarkEnd w:id="63"/>
      <w:bookmarkEnd w:id="64"/>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E85094" w:rsidRPr="004D4D48" w14:paraId="117643E4" w14:textId="77777777" w:rsidTr="00011EA3">
        <w:tc>
          <w:tcPr>
            <w:tcW w:w="1418" w:type="dxa"/>
            <w:shd w:val="clear" w:color="auto" w:fill="F2F2F2" w:themeFill="background1" w:themeFillShade="F2"/>
          </w:tcPr>
          <w:p w14:paraId="2CA12717" w14:textId="77777777" w:rsidR="00E85094" w:rsidRDefault="00E85094" w:rsidP="00E85094">
            <w:pPr>
              <w:rPr>
                <w:rFonts w:asciiTheme="minorHAnsi" w:hAnsiTheme="minorHAnsi"/>
                <w:b/>
                <w:lang w:val="en-GB"/>
              </w:rPr>
            </w:pPr>
            <w:bookmarkStart w:id="65" w:name="_Toc390698870"/>
            <w:bookmarkStart w:id="66" w:name="_Toc390702252"/>
            <w:bookmarkStart w:id="67" w:name="_Toc390702679"/>
            <w:bookmarkStart w:id="68" w:name="_Toc402809814"/>
            <w:bookmarkStart w:id="69" w:name="_Toc404020014"/>
            <w:bookmarkStart w:id="70" w:name="_Toc404020116"/>
            <w:r w:rsidRPr="00637C9D">
              <w:rPr>
                <w:rFonts w:asciiTheme="minorHAnsi" w:hAnsiTheme="minorHAnsi"/>
                <w:b/>
                <w:lang w:val="en-GB"/>
              </w:rPr>
              <w:t>Anliegen</w:t>
            </w:r>
          </w:p>
          <w:p w14:paraId="3D65637D" w14:textId="77777777" w:rsidR="00011EA3" w:rsidRPr="00637C9D" w:rsidRDefault="00011EA3" w:rsidP="00E85094">
            <w:pPr>
              <w:rPr>
                <w:rFonts w:asciiTheme="minorHAnsi" w:hAnsiTheme="minorHAnsi"/>
                <w:b/>
                <w:lang w:val="en-GB"/>
              </w:rPr>
            </w:pPr>
          </w:p>
        </w:tc>
        <w:tc>
          <w:tcPr>
            <w:tcW w:w="7638" w:type="dxa"/>
            <w:gridSpan w:val="2"/>
            <w:shd w:val="clear" w:color="auto" w:fill="F2F2F2" w:themeFill="background1" w:themeFillShade="F2"/>
          </w:tcPr>
          <w:p w14:paraId="75A68CD8" w14:textId="77777777" w:rsidR="00E85094" w:rsidRPr="00637C9D" w:rsidRDefault="00DD429E" w:rsidP="00637C9D">
            <w:pPr>
              <w:rPr>
                <w:rFonts w:asciiTheme="minorHAnsi" w:hAnsiTheme="minorHAnsi"/>
                <w:lang w:val="en-GB"/>
              </w:rPr>
            </w:pPr>
            <w:r>
              <w:rPr>
                <w:rFonts w:asciiTheme="minorHAnsi" w:hAnsiTheme="minorHAnsi"/>
                <w:lang w:val="en-GB"/>
              </w:rPr>
              <w:t>Psycho Test</w:t>
            </w:r>
          </w:p>
        </w:tc>
      </w:tr>
      <w:tr w:rsidR="00E85094" w:rsidRPr="004D4D48" w14:paraId="73CD790E" w14:textId="77777777" w:rsidTr="00011EA3">
        <w:tc>
          <w:tcPr>
            <w:tcW w:w="1418" w:type="dxa"/>
            <w:shd w:val="clear" w:color="auto" w:fill="F2F2F2" w:themeFill="background1" w:themeFillShade="F2"/>
          </w:tcPr>
          <w:p w14:paraId="01173A67" w14:textId="77777777" w:rsidR="00637C9D" w:rsidRDefault="00637C9D" w:rsidP="00E85094">
            <w:pPr>
              <w:rPr>
                <w:rFonts w:asciiTheme="minorHAnsi" w:hAnsiTheme="minorHAnsi"/>
                <w:b/>
              </w:rPr>
            </w:pPr>
          </w:p>
          <w:p w14:paraId="73283A36" w14:textId="77777777" w:rsidR="009F769C" w:rsidRDefault="009F769C" w:rsidP="00E85094">
            <w:pPr>
              <w:rPr>
                <w:rFonts w:asciiTheme="minorHAnsi" w:hAnsiTheme="minorHAnsi"/>
                <w:b/>
              </w:rPr>
            </w:pPr>
          </w:p>
          <w:p w14:paraId="694E1DAE" w14:textId="77777777" w:rsidR="009F769C" w:rsidRPr="00637C9D" w:rsidRDefault="009F769C" w:rsidP="00E85094">
            <w:pPr>
              <w:rPr>
                <w:rFonts w:asciiTheme="minorHAnsi" w:hAnsiTheme="minorHAnsi"/>
                <w:b/>
                <w:lang w:val="en-GB"/>
              </w:rPr>
            </w:pPr>
          </w:p>
        </w:tc>
        <w:tc>
          <w:tcPr>
            <w:tcW w:w="7638" w:type="dxa"/>
            <w:gridSpan w:val="2"/>
          </w:tcPr>
          <w:p w14:paraId="74D58F86" w14:textId="77777777" w:rsidR="00CD6D86" w:rsidRPr="00DD429E" w:rsidRDefault="00DD429E" w:rsidP="00637C9D">
            <w:pPr>
              <w:pStyle w:val="Listenabsatz"/>
              <w:numPr>
                <w:ilvl w:val="0"/>
                <w:numId w:val="16"/>
              </w:numPr>
              <w:rPr>
                <w:rFonts w:asciiTheme="minorHAnsi" w:hAnsiTheme="minorHAnsi"/>
              </w:rPr>
            </w:pPr>
            <w:r w:rsidRPr="00DD429E">
              <w:rPr>
                <w:rFonts w:asciiTheme="minorHAnsi" w:hAnsiTheme="minorHAnsi"/>
              </w:rPr>
              <w:t>Kurze Erklärung zum Psycho Test von Juliane</w:t>
            </w:r>
          </w:p>
          <w:p w14:paraId="3FEFF66D" w14:textId="77777777" w:rsidR="00DD429E" w:rsidRPr="00CD6D86" w:rsidRDefault="00DD429E" w:rsidP="00DD429E">
            <w:pPr>
              <w:pStyle w:val="Listenabsatz"/>
              <w:numPr>
                <w:ilvl w:val="0"/>
                <w:numId w:val="16"/>
              </w:numPr>
              <w:rPr>
                <w:rFonts w:asciiTheme="minorHAnsi" w:hAnsiTheme="minorHAnsi"/>
              </w:rPr>
            </w:pPr>
            <w:r>
              <w:rPr>
                <w:rFonts w:asciiTheme="minorHAnsi" w:hAnsiTheme="minorHAnsi"/>
              </w:rPr>
              <w:t xml:space="preserve">Meinung wie sehr der Test gewichtet werden soll </w:t>
            </w:r>
          </w:p>
        </w:tc>
      </w:tr>
      <w:tr w:rsidR="00637C9D" w14:paraId="44099A9F" w14:textId="77777777" w:rsidTr="00011EA3">
        <w:tc>
          <w:tcPr>
            <w:tcW w:w="1418" w:type="dxa"/>
            <w:shd w:val="clear" w:color="auto" w:fill="F2F2F2" w:themeFill="background1" w:themeFillShade="F2"/>
          </w:tcPr>
          <w:p w14:paraId="16B4D68D" w14:textId="77777777" w:rsidR="00637C9D" w:rsidRPr="00637C9D" w:rsidRDefault="00637C9D" w:rsidP="00E85094">
            <w:pPr>
              <w:rPr>
                <w:rFonts w:asciiTheme="minorHAnsi" w:hAnsiTheme="minorHAnsi"/>
                <w:b/>
                <w:lang w:val="en-GB"/>
              </w:rPr>
            </w:pPr>
            <w:r w:rsidRPr="004D4D48">
              <w:rPr>
                <w:rFonts w:asciiTheme="minorHAnsi" w:hAnsiTheme="minorHAnsi"/>
                <w:b/>
              </w:rPr>
              <w:t>Aufgaben</w:t>
            </w:r>
            <w:r w:rsidRPr="00637C9D">
              <w:rPr>
                <w:rFonts w:asciiTheme="minorHAnsi" w:hAnsiTheme="minorHAnsi"/>
                <w:b/>
                <w:lang w:val="en-GB"/>
              </w:rPr>
              <w:t xml:space="preserve"> &amp;</w:t>
            </w:r>
            <w:r w:rsidRPr="004D4D48">
              <w:rPr>
                <w:rFonts w:asciiTheme="minorHAnsi" w:hAnsiTheme="minorHAnsi"/>
                <w:b/>
              </w:rPr>
              <w:t xml:space="preserve"> Zuständige</w:t>
            </w:r>
          </w:p>
        </w:tc>
        <w:tc>
          <w:tcPr>
            <w:tcW w:w="4814" w:type="dxa"/>
            <w:tcBorders>
              <w:right w:val="single" w:sz="4" w:space="0" w:color="D9D9D9"/>
            </w:tcBorders>
          </w:tcPr>
          <w:p w14:paraId="3297AF8D" w14:textId="77777777" w:rsidR="00637C9D" w:rsidRPr="00CD6D86" w:rsidRDefault="00CD6D86" w:rsidP="00637C9D">
            <w:pPr>
              <w:pStyle w:val="Listenabsatz"/>
              <w:numPr>
                <w:ilvl w:val="0"/>
                <w:numId w:val="15"/>
              </w:numPr>
              <w:rPr>
                <w:rFonts w:asciiTheme="minorHAnsi" w:hAnsiTheme="minorHAnsi"/>
              </w:rPr>
            </w:pPr>
            <w:r w:rsidRPr="00CD6D86">
              <w:rPr>
                <w:rFonts w:asciiTheme="minorHAnsi" w:hAnsiTheme="minorHAnsi"/>
              </w:rPr>
              <w:t>Bitte alle nochmal zu Hause schauen!</w:t>
            </w:r>
          </w:p>
        </w:tc>
        <w:tc>
          <w:tcPr>
            <w:tcW w:w="2824" w:type="dxa"/>
            <w:tcBorders>
              <w:top w:val="single" w:sz="4" w:space="0" w:color="D9D9D9"/>
              <w:left w:val="single" w:sz="4" w:space="0" w:color="D9D9D9"/>
              <w:bottom w:val="single" w:sz="4" w:space="0" w:color="D9D9D9"/>
              <w:right w:val="single" w:sz="4" w:space="0" w:color="D9D9D9"/>
            </w:tcBorders>
          </w:tcPr>
          <w:p w14:paraId="003673EA" w14:textId="77777777" w:rsidR="00637C9D" w:rsidRPr="00603F0A" w:rsidRDefault="00637C9D" w:rsidP="00603F0A">
            <w:pPr>
              <w:rPr>
                <w:rFonts w:asciiTheme="minorHAnsi" w:hAnsiTheme="minorHAnsi"/>
              </w:rPr>
            </w:pPr>
          </w:p>
        </w:tc>
      </w:tr>
    </w:tbl>
    <w:p w14:paraId="3F7D8B99" w14:textId="77777777" w:rsidR="00011EA3" w:rsidRPr="00CD6D86" w:rsidRDefault="00011EA3" w:rsidP="00011EA3">
      <w:bookmarkStart w:id="71" w:name="_Toc484972640"/>
      <w:bookmarkStart w:id="72" w:name="_Toc404020556"/>
      <w:bookmarkStart w:id="73" w:name="_Toc479613098"/>
      <w:bookmarkStart w:id="74" w:name="_Toc479710280"/>
    </w:p>
    <w:p w14:paraId="4E613988" w14:textId="77777777" w:rsidR="00011EA3" w:rsidRPr="00E85094" w:rsidRDefault="00011EA3" w:rsidP="00011EA3">
      <w:pPr>
        <w:pStyle w:val="berschrift2"/>
        <w:rPr>
          <w:rFonts w:asciiTheme="minorHAnsi" w:hAnsiTheme="minorHAnsi"/>
          <w:lang w:val="en-GB"/>
        </w:rPr>
      </w:pPr>
      <w:bookmarkStart w:id="75" w:name="_Toc7460766"/>
      <w:bookmarkStart w:id="76" w:name="_Toc7472619"/>
      <w:bookmarkStart w:id="77" w:name="_Toc7472636"/>
      <w:r>
        <w:rPr>
          <w:rFonts w:asciiTheme="minorHAnsi" w:hAnsiTheme="minorHAnsi"/>
          <w:lang w:val="en-GB"/>
        </w:rPr>
        <w:t>TOP 6</w:t>
      </w:r>
      <w:bookmarkEnd w:id="71"/>
      <w:r w:rsidR="00CD6D86">
        <w:rPr>
          <w:rFonts w:asciiTheme="minorHAnsi" w:hAnsiTheme="minorHAnsi"/>
          <w:lang w:val="en-GB"/>
        </w:rPr>
        <w:t xml:space="preserve"> </w:t>
      </w:r>
      <w:r w:rsidR="00DD429E">
        <w:rPr>
          <w:rFonts w:asciiTheme="minorHAnsi" w:hAnsiTheme="minorHAnsi"/>
          <w:lang w:val="en-GB"/>
        </w:rPr>
        <w:t>Modulbeauftragtentreffen</w:t>
      </w:r>
      <w:bookmarkEnd w:id="75"/>
      <w:bookmarkEnd w:id="76"/>
      <w:bookmarkEnd w:id="77"/>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7083A467" w14:textId="77777777" w:rsidTr="00A42AFE">
        <w:tc>
          <w:tcPr>
            <w:tcW w:w="1418" w:type="dxa"/>
            <w:shd w:val="clear" w:color="auto" w:fill="F2F2F2" w:themeFill="background1" w:themeFillShade="F2"/>
          </w:tcPr>
          <w:p w14:paraId="02E90528" w14:textId="77777777" w:rsidR="00011EA3" w:rsidRDefault="00011EA3" w:rsidP="00A42AFE">
            <w:pPr>
              <w:rPr>
                <w:rFonts w:asciiTheme="minorHAnsi" w:hAnsiTheme="minorHAnsi"/>
                <w:b/>
                <w:lang w:val="en-GB"/>
              </w:rPr>
            </w:pPr>
            <w:r w:rsidRPr="00637C9D">
              <w:rPr>
                <w:rFonts w:asciiTheme="minorHAnsi" w:hAnsiTheme="minorHAnsi"/>
                <w:b/>
                <w:lang w:val="en-GB"/>
              </w:rPr>
              <w:t>Anliegen</w:t>
            </w:r>
          </w:p>
          <w:p w14:paraId="40776E7A" w14:textId="77777777" w:rsidR="00011EA3" w:rsidRPr="00637C9D" w:rsidRDefault="00011EA3" w:rsidP="00A42AFE">
            <w:pPr>
              <w:rPr>
                <w:rFonts w:asciiTheme="minorHAnsi" w:hAnsiTheme="minorHAnsi"/>
                <w:b/>
                <w:lang w:val="en-GB"/>
              </w:rPr>
            </w:pPr>
          </w:p>
        </w:tc>
        <w:tc>
          <w:tcPr>
            <w:tcW w:w="7638" w:type="dxa"/>
            <w:gridSpan w:val="2"/>
            <w:shd w:val="clear" w:color="auto" w:fill="F2F2F2" w:themeFill="background1" w:themeFillShade="F2"/>
          </w:tcPr>
          <w:p w14:paraId="40D618D6" w14:textId="77777777" w:rsidR="00011EA3" w:rsidRPr="00CD6D86" w:rsidRDefault="00DD429E" w:rsidP="00A42AFE">
            <w:pPr>
              <w:rPr>
                <w:rFonts w:asciiTheme="minorHAnsi" w:hAnsiTheme="minorHAnsi"/>
              </w:rPr>
            </w:pPr>
            <w:r>
              <w:rPr>
                <w:rFonts w:asciiTheme="minorHAnsi" w:hAnsiTheme="minorHAnsi"/>
              </w:rPr>
              <w:t>Modulbeauftragtentreffen</w:t>
            </w:r>
          </w:p>
        </w:tc>
      </w:tr>
      <w:tr w:rsidR="00011EA3" w14:paraId="012E2296" w14:textId="77777777" w:rsidTr="00A42AFE">
        <w:tc>
          <w:tcPr>
            <w:tcW w:w="1418" w:type="dxa"/>
            <w:shd w:val="clear" w:color="auto" w:fill="F2F2F2" w:themeFill="background1" w:themeFillShade="F2"/>
          </w:tcPr>
          <w:p w14:paraId="0546FB62" w14:textId="77777777" w:rsidR="00011EA3" w:rsidRPr="00CD6D86" w:rsidRDefault="00011EA3" w:rsidP="00A42AFE">
            <w:pPr>
              <w:rPr>
                <w:rFonts w:asciiTheme="minorHAnsi" w:hAnsiTheme="minorHAnsi"/>
                <w:b/>
              </w:rPr>
            </w:pPr>
          </w:p>
          <w:p w14:paraId="0F268ABD" w14:textId="77777777" w:rsidR="009F769C" w:rsidRPr="00CD6D86" w:rsidRDefault="009F769C" w:rsidP="00A42AFE">
            <w:pPr>
              <w:rPr>
                <w:rFonts w:asciiTheme="minorHAnsi" w:hAnsiTheme="minorHAnsi"/>
                <w:b/>
              </w:rPr>
            </w:pPr>
          </w:p>
          <w:p w14:paraId="54A5279C" w14:textId="77777777" w:rsidR="009F769C" w:rsidRPr="00CD6D86" w:rsidRDefault="009F769C" w:rsidP="00A42AFE">
            <w:pPr>
              <w:rPr>
                <w:rFonts w:asciiTheme="minorHAnsi" w:hAnsiTheme="minorHAnsi"/>
                <w:b/>
              </w:rPr>
            </w:pPr>
          </w:p>
        </w:tc>
        <w:tc>
          <w:tcPr>
            <w:tcW w:w="7638" w:type="dxa"/>
            <w:gridSpan w:val="2"/>
          </w:tcPr>
          <w:p w14:paraId="5EED794A" w14:textId="77777777" w:rsidR="00DD429E" w:rsidRDefault="00DD429E" w:rsidP="00A42AFE">
            <w:pPr>
              <w:pStyle w:val="Listenabsatz"/>
              <w:numPr>
                <w:ilvl w:val="0"/>
                <w:numId w:val="16"/>
              </w:numPr>
              <w:rPr>
                <w:rFonts w:asciiTheme="minorHAnsi" w:hAnsiTheme="minorHAnsi"/>
              </w:rPr>
            </w:pPr>
            <w:r>
              <w:rPr>
                <w:rFonts w:asciiTheme="minorHAnsi" w:hAnsiTheme="minorHAnsi"/>
              </w:rPr>
              <w:t>8. Mai 14h-16h.</w:t>
            </w:r>
          </w:p>
          <w:p w14:paraId="5753021E" w14:textId="77777777" w:rsidR="00011EA3" w:rsidRDefault="00DD429E" w:rsidP="00A42AFE">
            <w:pPr>
              <w:pStyle w:val="Listenabsatz"/>
              <w:numPr>
                <w:ilvl w:val="0"/>
                <w:numId w:val="16"/>
              </w:numPr>
              <w:rPr>
                <w:rFonts w:asciiTheme="minorHAnsi" w:hAnsiTheme="minorHAnsi"/>
              </w:rPr>
            </w:pPr>
            <w:r>
              <w:rPr>
                <w:rFonts w:asciiTheme="minorHAnsi" w:hAnsiTheme="minorHAnsi"/>
              </w:rPr>
              <w:t>Muss auf jeden Fall jmd hin, wenn dann Vertretung</w:t>
            </w:r>
          </w:p>
          <w:p w14:paraId="26852ADE" w14:textId="77777777" w:rsidR="00DD429E" w:rsidRDefault="00DD429E" w:rsidP="00A42AFE">
            <w:pPr>
              <w:pStyle w:val="Listenabsatz"/>
              <w:numPr>
                <w:ilvl w:val="0"/>
                <w:numId w:val="16"/>
              </w:numPr>
              <w:rPr>
                <w:rFonts w:asciiTheme="minorHAnsi" w:hAnsiTheme="minorHAnsi"/>
              </w:rPr>
            </w:pPr>
            <w:r>
              <w:rPr>
                <w:rFonts w:asciiTheme="minorHAnsi" w:hAnsiTheme="minorHAnsi"/>
              </w:rPr>
              <w:t>Besprechung des Modulhandbuches (Seminare etc)</w:t>
            </w:r>
          </w:p>
          <w:p w14:paraId="5DCA44B0" w14:textId="77777777" w:rsidR="00DD429E" w:rsidRDefault="00DD429E" w:rsidP="00A42AFE">
            <w:pPr>
              <w:pStyle w:val="Listenabsatz"/>
              <w:numPr>
                <w:ilvl w:val="0"/>
                <w:numId w:val="16"/>
              </w:numPr>
              <w:rPr>
                <w:rFonts w:asciiTheme="minorHAnsi" w:hAnsiTheme="minorHAnsi"/>
              </w:rPr>
            </w:pPr>
            <w:r>
              <w:rPr>
                <w:rFonts w:asciiTheme="minorHAnsi" w:hAnsiTheme="minorHAnsi"/>
              </w:rPr>
              <w:t>In der Fachschaft hinterher besprechen</w:t>
            </w:r>
          </w:p>
          <w:p w14:paraId="33B9FD10" w14:textId="77777777" w:rsidR="00DD429E" w:rsidRPr="00CD6D86" w:rsidRDefault="00DD429E" w:rsidP="00DD429E">
            <w:pPr>
              <w:pStyle w:val="Listenabsatz"/>
              <w:ind w:left="360"/>
              <w:rPr>
                <w:rFonts w:asciiTheme="minorHAnsi" w:hAnsiTheme="minorHAnsi"/>
              </w:rPr>
            </w:pPr>
          </w:p>
        </w:tc>
      </w:tr>
      <w:tr w:rsidR="00011EA3" w14:paraId="79F00CC9" w14:textId="77777777" w:rsidTr="00A42AFE">
        <w:tc>
          <w:tcPr>
            <w:tcW w:w="1418" w:type="dxa"/>
            <w:shd w:val="clear" w:color="auto" w:fill="F2F2F2" w:themeFill="background1" w:themeFillShade="F2"/>
          </w:tcPr>
          <w:p w14:paraId="2292575D" w14:textId="77777777" w:rsidR="00011EA3" w:rsidRPr="00637C9D" w:rsidRDefault="00011EA3" w:rsidP="00A42AFE">
            <w:pPr>
              <w:rPr>
                <w:rFonts w:asciiTheme="minorHAnsi" w:hAnsiTheme="minorHAnsi"/>
                <w:b/>
                <w:lang w:val="en-GB"/>
              </w:rPr>
            </w:pPr>
            <w:r w:rsidRPr="00DD429E">
              <w:rPr>
                <w:rFonts w:asciiTheme="minorHAnsi" w:hAnsiTheme="minorHAnsi"/>
                <w:b/>
              </w:rPr>
              <w:t>Aufgaben &amp; Zuständi</w:t>
            </w:r>
            <w:r w:rsidRPr="00637C9D">
              <w:rPr>
                <w:rFonts w:asciiTheme="minorHAnsi" w:hAnsiTheme="minorHAnsi"/>
                <w:b/>
                <w:lang w:val="en-GB"/>
              </w:rPr>
              <w:t>ge</w:t>
            </w:r>
          </w:p>
        </w:tc>
        <w:tc>
          <w:tcPr>
            <w:tcW w:w="4814" w:type="dxa"/>
            <w:tcBorders>
              <w:right w:val="single" w:sz="4" w:space="0" w:color="D9D9D9"/>
            </w:tcBorders>
          </w:tcPr>
          <w:p w14:paraId="632E5975" w14:textId="5F15654C" w:rsidR="00011EA3" w:rsidRPr="00CD6D86" w:rsidRDefault="00DD429E" w:rsidP="00A42AFE">
            <w:pPr>
              <w:pStyle w:val="Listenabsatz"/>
              <w:numPr>
                <w:ilvl w:val="0"/>
                <w:numId w:val="15"/>
              </w:numPr>
              <w:rPr>
                <w:rFonts w:asciiTheme="minorHAnsi" w:hAnsiTheme="minorHAnsi"/>
              </w:rPr>
            </w:pPr>
            <w:r>
              <w:rPr>
                <w:rFonts w:asciiTheme="minorHAnsi" w:hAnsiTheme="minorHAnsi"/>
              </w:rPr>
              <w:t xml:space="preserve">Emilie und Rieke </w:t>
            </w:r>
          </w:p>
        </w:tc>
        <w:tc>
          <w:tcPr>
            <w:tcW w:w="2824" w:type="dxa"/>
            <w:tcBorders>
              <w:top w:val="single" w:sz="4" w:space="0" w:color="D9D9D9"/>
              <w:left w:val="single" w:sz="4" w:space="0" w:color="D9D9D9"/>
              <w:bottom w:val="single" w:sz="4" w:space="0" w:color="D9D9D9"/>
              <w:right w:val="single" w:sz="4" w:space="0" w:color="D9D9D9"/>
            </w:tcBorders>
          </w:tcPr>
          <w:p w14:paraId="042AD312" w14:textId="77777777" w:rsidR="00011EA3" w:rsidRPr="00603F0A" w:rsidRDefault="00011EA3" w:rsidP="00603F0A">
            <w:pPr>
              <w:rPr>
                <w:rFonts w:asciiTheme="minorHAnsi" w:hAnsiTheme="minorHAnsi"/>
              </w:rPr>
            </w:pPr>
          </w:p>
        </w:tc>
      </w:tr>
    </w:tbl>
    <w:p w14:paraId="09278484" w14:textId="52DBF963" w:rsidR="00011EA3" w:rsidRDefault="00011EA3" w:rsidP="00011EA3">
      <w:pPr>
        <w:pStyle w:val="berschrift2"/>
        <w:rPr>
          <w:rFonts w:asciiTheme="minorHAnsi" w:hAnsiTheme="minorHAnsi"/>
          <w:sz w:val="24"/>
        </w:rPr>
      </w:pPr>
      <w:bookmarkStart w:id="78" w:name="_Toc484972641"/>
    </w:p>
    <w:p w14:paraId="5BFB3091" w14:textId="4E831034" w:rsidR="00603F0A" w:rsidRDefault="00603F0A" w:rsidP="00603F0A"/>
    <w:p w14:paraId="15117974" w14:textId="2C9F5807" w:rsidR="00603F0A" w:rsidRDefault="00603F0A" w:rsidP="00603F0A"/>
    <w:p w14:paraId="7800D89C" w14:textId="77777777" w:rsidR="00603F0A" w:rsidRPr="00603F0A" w:rsidRDefault="00603F0A" w:rsidP="00603F0A"/>
    <w:p w14:paraId="4C137B6B" w14:textId="77777777" w:rsidR="00011EA3" w:rsidRPr="00E85094" w:rsidRDefault="00011EA3" w:rsidP="00011EA3">
      <w:pPr>
        <w:pStyle w:val="berschrift2"/>
        <w:rPr>
          <w:rFonts w:asciiTheme="minorHAnsi" w:hAnsiTheme="minorHAnsi"/>
          <w:lang w:val="en-GB"/>
        </w:rPr>
      </w:pPr>
      <w:bookmarkStart w:id="79" w:name="_Toc7460767"/>
      <w:bookmarkStart w:id="80" w:name="_Toc7472620"/>
      <w:bookmarkStart w:id="81" w:name="_Toc7472637"/>
      <w:r>
        <w:rPr>
          <w:rFonts w:asciiTheme="minorHAnsi" w:hAnsiTheme="minorHAnsi"/>
          <w:lang w:val="en-GB"/>
        </w:rPr>
        <w:lastRenderedPageBreak/>
        <w:t>TOP 7</w:t>
      </w:r>
      <w:bookmarkEnd w:id="78"/>
      <w:r w:rsidR="00CD6D86">
        <w:rPr>
          <w:rFonts w:asciiTheme="minorHAnsi" w:hAnsiTheme="minorHAnsi"/>
          <w:lang w:val="en-GB"/>
        </w:rPr>
        <w:t xml:space="preserve"> </w:t>
      </w:r>
      <w:r w:rsidR="00DD429E">
        <w:rPr>
          <w:rFonts w:asciiTheme="minorHAnsi" w:hAnsiTheme="minorHAnsi"/>
          <w:lang w:val="en-GB"/>
        </w:rPr>
        <w:t>Mails</w:t>
      </w:r>
      <w:bookmarkEnd w:id="79"/>
      <w:bookmarkEnd w:id="80"/>
      <w:bookmarkEnd w:id="81"/>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rsidRPr="004D4D48" w14:paraId="274E248B" w14:textId="77777777" w:rsidTr="00A42AFE">
        <w:tc>
          <w:tcPr>
            <w:tcW w:w="1418" w:type="dxa"/>
            <w:shd w:val="clear" w:color="auto" w:fill="F2F2F2" w:themeFill="background1" w:themeFillShade="F2"/>
          </w:tcPr>
          <w:p w14:paraId="22728BF1" w14:textId="77777777" w:rsidR="00011EA3" w:rsidRDefault="00011EA3" w:rsidP="00A42AFE">
            <w:pPr>
              <w:rPr>
                <w:rFonts w:asciiTheme="minorHAnsi" w:hAnsiTheme="minorHAnsi"/>
                <w:b/>
                <w:lang w:val="en-GB"/>
              </w:rPr>
            </w:pPr>
            <w:r w:rsidRPr="00637C9D">
              <w:rPr>
                <w:rFonts w:asciiTheme="minorHAnsi" w:hAnsiTheme="minorHAnsi"/>
                <w:b/>
                <w:lang w:val="en-GB"/>
              </w:rPr>
              <w:t>Anliegen</w:t>
            </w:r>
          </w:p>
          <w:p w14:paraId="1F6F6EC0" w14:textId="77777777" w:rsidR="00011EA3" w:rsidRPr="00637C9D" w:rsidRDefault="00011EA3" w:rsidP="00A42AFE">
            <w:pPr>
              <w:rPr>
                <w:rFonts w:asciiTheme="minorHAnsi" w:hAnsiTheme="minorHAnsi"/>
                <w:b/>
                <w:lang w:val="en-GB"/>
              </w:rPr>
            </w:pPr>
          </w:p>
        </w:tc>
        <w:tc>
          <w:tcPr>
            <w:tcW w:w="7638" w:type="dxa"/>
            <w:shd w:val="clear" w:color="auto" w:fill="F2F2F2" w:themeFill="background1" w:themeFillShade="F2"/>
          </w:tcPr>
          <w:p w14:paraId="10F87932" w14:textId="77777777" w:rsidR="00011EA3" w:rsidRPr="00CD6D86" w:rsidRDefault="00DD429E" w:rsidP="00A42AFE">
            <w:pPr>
              <w:rPr>
                <w:rFonts w:asciiTheme="minorHAnsi" w:hAnsiTheme="minorHAnsi"/>
              </w:rPr>
            </w:pPr>
            <w:r>
              <w:rPr>
                <w:rFonts w:asciiTheme="minorHAnsi" w:hAnsiTheme="minorHAnsi"/>
              </w:rPr>
              <w:t>Mails</w:t>
            </w:r>
          </w:p>
        </w:tc>
      </w:tr>
      <w:tr w:rsidR="00011EA3" w14:paraId="30F7E56B" w14:textId="77777777" w:rsidTr="00A42AFE">
        <w:tc>
          <w:tcPr>
            <w:tcW w:w="1418" w:type="dxa"/>
            <w:shd w:val="clear" w:color="auto" w:fill="F2F2F2" w:themeFill="background1" w:themeFillShade="F2"/>
          </w:tcPr>
          <w:p w14:paraId="7BDCB6DE" w14:textId="77777777" w:rsidR="00011EA3" w:rsidRDefault="00011EA3" w:rsidP="00A42AFE">
            <w:pPr>
              <w:rPr>
                <w:rFonts w:asciiTheme="minorHAnsi" w:hAnsiTheme="minorHAnsi"/>
                <w:b/>
              </w:rPr>
            </w:pPr>
          </w:p>
          <w:p w14:paraId="5D6062B3" w14:textId="77777777" w:rsidR="009F769C" w:rsidRDefault="009F769C" w:rsidP="00A42AFE">
            <w:pPr>
              <w:rPr>
                <w:rFonts w:asciiTheme="minorHAnsi" w:hAnsiTheme="minorHAnsi"/>
                <w:b/>
              </w:rPr>
            </w:pPr>
          </w:p>
          <w:p w14:paraId="55B75733" w14:textId="77777777" w:rsidR="009F769C" w:rsidRPr="00CD6D86" w:rsidRDefault="009F769C" w:rsidP="00A42AFE">
            <w:pPr>
              <w:rPr>
                <w:rFonts w:asciiTheme="minorHAnsi" w:hAnsiTheme="minorHAnsi"/>
                <w:b/>
              </w:rPr>
            </w:pPr>
          </w:p>
        </w:tc>
        <w:tc>
          <w:tcPr>
            <w:tcW w:w="7638" w:type="dxa"/>
          </w:tcPr>
          <w:p w14:paraId="75992820" w14:textId="77777777" w:rsidR="002529F8" w:rsidRDefault="00DD429E" w:rsidP="002529F8">
            <w:pPr>
              <w:pStyle w:val="Listenabsatz"/>
              <w:numPr>
                <w:ilvl w:val="0"/>
                <w:numId w:val="16"/>
              </w:numPr>
              <w:rPr>
                <w:rFonts w:asciiTheme="minorHAnsi" w:hAnsiTheme="minorHAnsi"/>
              </w:rPr>
            </w:pPr>
            <w:r>
              <w:rPr>
                <w:rFonts w:asciiTheme="minorHAnsi" w:hAnsiTheme="minorHAnsi"/>
              </w:rPr>
              <w:t>Mit Studi</w:t>
            </w:r>
            <w:r w:rsidR="00337865">
              <w:rPr>
                <w:rFonts w:asciiTheme="minorHAnsi" w:hAnsiTheme="minorHAnsi"/>
              </w:rPr>
              <w:t>en</w:t>
            </w:r>
            <w:r>
              <w:rPr>
                <w:rFonts w:asciiTheme="minorHAnsi" w:hAnsiTheme="minorHAnsi"/>
              </w:rPr>
              <w:t>beratung (Scheiter, Voß</w:t>
            </w:r>
            <w:r w:rsidR="00D145DB">
              <w:rPr>
                <w:rFonts w:asciiTheme="minorHAnsi" w:hAnsiTheme="minorHAnsi"/>
              </w:rPr>
              <w:t>, Neubauer, Schahn</w:t>
            </w:r>
            <w:r>
              <w:rPr>
                <w:rFonts w:asciiTheme="minorHAnsi" w:hAnsiTheme="minorHAnsi"/>
              </w:rPr>
              <w:t xml:space="preserve">) zusammensetzen </w:t>
            </w:r>
            <w:r w:rsidR="00D145DB">
              <w:rPr>
                <w:rFonts w:asciiTheme="minorHAnsi" w:hAnsiTheme="minorHAnsi"/>
              </w:rPr>
              <w:t>(</w:t>
            </w:r>
            <w:r>
              <w:rPr>
                <w:rFonts w:asciiTheme="minorHAnsi" w:hAnsiTheme="minorHAnsi"/>
              </w:rPr>
              <w:t>Mo Di Fr könnte Scheiter</w:t>
            </w:r>
            <w:r w:rsidR="00D145DB">
              <w:rPr>
                <w:rFonts w:asciiTheme="minorHAnsi" w:hAnsiTheme="minorHAnsi"/>
              </w:rPr>
              <w:t>)</w:t>
            </w:r>
          </w:p>
          <w:p w14:paraId="0FA54359" w14:textId="77777777" w:rsidR="00DD429E" w:rsidRDefault="00DD429E" w:rsidP="002529F8">
            <w:pPr>
              <w:pStyle w:val="Listenabsatz"/>
              <w:numPr>
                <w:ilvl w:val="0"/>
                <w:numId w:val="16"/>
              </w:numPr>
              <w:rPr>
                <w:rFonts w:asciiTheme="minorHAnsi" w:hAnsiTheme="minorHAnsi"/>
              </w:rPr>
            </w:pPr>
            <w:r>
              <w:rPr>
                <w:rFonts w:asciiTheme="minorHAnsi" w:hAnsiTheme="minorHAnsi"/>
              </w:rPr>
              <w:t xml:space="preserve">2 Wochen vorher Bescheid sagen </w:t>
            </w:r>
          </w:p>
          <w:p w14:paraId="52155A37" w14:textId="77777777" w:rsidR="00DD429E" w:rsidRDefault="00DD429E" w:rsidP="002529F8">
            <w:pPr>
              <w:pStyle w:val="Listenabsatz"/>
              <w:numPr>
                <w:ilvl w:val="0"/>
                <w:numId w:val="16"/>
              </w:numPr>
              <w:rPr>
                <w:rFonts w:asciiTheme="minorHAnsi" w:hAnsiTheme="minorHAnsi"/>
              </w:rPr>
            </w:pPr>
            <w:r>
              <w:rPr>
                <w:rFonts w:asciiTheme="minorHAnsi" w:hAnsiTheme="minorHAnsi"/>
              </w:rPr>
              <w:t>Meike und Luzie machen Doodle</w:t>
            </w:r>
            <w:r w:rsidR="00337865">
              <w:rPr>
                <w:rFonts w:asciiTheme="minorHAnsi" w:hAnsiTheme="minorHAnsi"/>
              </w:rPr>
              <w:t xml:space="preserve"> für die 4</w:t>
            </w:r>
          </w:p>
          <w:p w14:paraId="1832C241" w14:textId="77777777" w:rsidR="00D145DB" w:rsidRDefault="00D145DB" w:rsidP="002529F8">
            <w:pPr>
              <w:pStyle w:val="Listenabsatz"/>
              <w:numPr>
                <w:ilvl w:val="0"/>
                <w:numId w:val="16"/>
              </w:numPr>
              <w:rPr>
                <w:rFonts w:asciiTheme="minorHAnsi" w:hAnsiTheme="minorHAnsi"/>
              </w:rPr>
            </w:pPr>
            <w:r>
              <w:rPr>
                <w:rFonts w:asciiTheme="minorHAnsi" w:hAnsiTheme="minorHAnsi"/>
              </w:rPr>
              <w:t>Zeitschriften Psychopath, Versandkosten müssen gezahlt werden aber wurden eigentlich schon bezahlt -&gt; nochmal Rechnung besorgen</w:t>
            </w:r>
          </w:p>
          <w:p w14:paraId="6E52FC05" w14:textId="77777777" w:rsidR="00D145DB" w:rsidRPr="00337865" w:rsidRDefault="00D145DB" w:rsidP="00337865">
            <w:pPr>
              <w:pStyle w:val="Listenabsatz"/>
              <w:numPr>
                <w:ilvl w:val="0"/>
                <w:numId w:val="16"/>
              </w:numPr>
              <w:rPr>
                <w:rFonts w:asciiTheme="minorHAnsi" w:hAnsiTheme="minorHAnsi"/>
              </w:rPr>
            </w:pPr>
            <w:r>
              <w:rPr>
                <w:rFonts w:asciiTheme="minorHAnsi" w:hAnsiTheme="minorHAnsi"/>
              </w:rPr>
              <w:t>Frage, ob Interesse an Sommeredition : 5 enthalten sich, keiner dagegen -&gt; also ja</w:t>
            </w:r>
            <w:r w:rsidR="00337865">
              <w:rPr>
                <w:rFonts w:asciiTheme="minorHAnsi" w:hAnsiTheme="minorHAnsi"/>
              </w:rPr>
              <w:t xml:space="preserve">. </w:t>
            </w:r>
            <w:r w:rsidRPr="00337865">
              <w:rPr>
                <w:rFonts w:asciiTheme="minorHAnsi" w:hAnsiTheme="minorHAnsi"/>
              </w:rPr>
              <w:t>Versandkosten 7.55 euro</w:t>
            </w:r>
          </w:p>
          <w:p w14:paraId="009B45CE" w14:textId="77777777" w:rsidR="00D145DB" w:rsidRDefault="00D145DB" w:rsidP="002529F8">
            <w:pPr>
              <w:pStyle w:val="Listenabsatz"/>
              <w:numPr>
                <w:ilvl w:val="0"/>
                <w:numId w:val="16"/>
              </w:numPr>
              <w:rPr>
                <w:rFonts w:asciiTheme="minorHAnsi" w:hAnsiTheme="minorHAnsi"/>
              </w:rPr>
            </w:pPr>
            <w:r>
              <w:rPr>
                <w:rFonts w:asciiTheme="minorHAnsi" w:hAnsiTheme="minorHAnsi"/>
              </w:rPr>
              <w:t>Post : Studiomat. Fragen werden gesammelt, bis …. Einreichen. Bei Interesse bei Luzie melden</w:t>
            </w:r>
          </w:p>
          <w:p w14:paraId="5FD19838" w14:textId="77777777" w:rsidR="00D145DB" w:rsidRDefault="00D145DB" w:rsidP="00D145DB">
            <w:pPr>
              <w:pStyle w:val="Listenabsatz"/>
              <w:numPr>
                <w:ilvl w:val="0"/>
                <w:numId w:val="16"/>
              </w:numPr>
              <w:rPr>
                <w:rFonts w:asciiTheme="minorHAnsi" w:hAnsiTheme="minorHAnsi"/>
              </w:rPr>
            </w:pPr>
            <w:r>
              <w:rPr>
                <w:rFonts w:asciiTheme="minorHAnsi" w:hAnsiTheme="minorHAnsi"/>
              </w:rPr>
              <w:t>Swap fiets : würden sich gerne im kurzen Gespräch bei uns vorstellen. 1</w:t>
            </w:r>
            <w:r w:rsidR="00337865">
              <w:rPr>
                <w:rFonts w:asciiTheme="minorHAnsi" w:hAnsiTheme="minorHAnsi"/>
              </w:rPr>
              <w:t>9.50 als S</w:t>
            </w:r>
            <w:r>
              <w:rPr>
                <w:rFonts w:asciiTheme="minorHAnsi" w:hAnsiTheme="minorHAnsi"/>
              </w:rPr>
              <w:t>tudent 17.50 im Monat Abo und Reparatur dann gratis.</w:t>
            </w:r>
          </w:p>
          <w:p w14:paraId="06C998E1" w14:textId="77777777" w:rsidR="00D145DB" w:rsidRDefault="00D145DB" w:rsidP="00D145DB">
            <w:pPr>
              <w:pStyle w:val="Listenabsatz"/>
              <w:numPr>
                <w:ilvl w:val="0"/>
                <w:numId w:val="16"/>
              </w:numPr>
              <w:rPr>
                <w:rFonts w:asciiTheme="minorHAnsi" w:hAnsiTheme="minorHAnsi"/>
              </w:rPr>
            </w:pPr>
            <w:r>
              <w:rPr>
                <w:rFonts w:asciiTheme="minorHAnsi" w:hAnsiTheme="minorHAnsi"/>
              </w:rPr>
              <w:t>Beschluss : wir machen gerne Werbung bei den Erstis für die aber haben alle Fahrräder</w:t>
            </w:r>
          </w:p>
          <w:p w14:paraId="7EFAAA54" w14:textId="0FA8ED30" w:rsidR="00D145DB" w:rsidRDefault="00D145DB" w:rsidP="00D145DB">
            <w:pPr>
              <w:pStyle w:val="Listenabsatz"/>
              <w:numPr>
                <w:ilvl w:val="0"/>
                <w:numId w:val="16"/>
              </w:numPr>
              <w:rPr>
                <w:rFonts w:asciiTheme="minorHAnsi" w:hAnsiTheme="minorHAnsi"/>
              </w:rPr>
            </w:pPr>
            <w:r>
              <w:rPr>
                <w:rFonts w:asciiTheme="minorHAnsi" w:hAnsiTheme="minorHAnsi"/>
              </w:rPr>
              <w:t>Anfrage für Werbung</w:t>
            </w:r>
            <w:r w:rsidR="00337865">
              <w:rPr>
                <w:rFonts w:asciiTheme="minorHAnsi" w:hAnsiTheme="minorHAnsi"/>
              </w:rPr>
              <w:t xml:space="preserve"> 5 App GmbH</w:t>
            </w:r>
            <w:r>
              <w:rPr>
                <w:rFonts w:asciiTheme="minorHAnsi" w:hAnsiTheme="minorHAnsi"/>
              </w:rPr>
              <w:t xml:space="preserve"> (Frankfurt) in </w:t>
            </w:r>
            <w:r w:rsidR="00603F0A">
              <w:rPr>
                <w:rFonts w:asciiTheme="minorHAnsi" w:hAnsiTheme="minorHAnsi"/>
              </w:rPr>
              <w:t>Heidelberg</w:t>
            </w:r>
            <w:r>
              <w:rPr>
                <w:rFonts w:asciiTheme="minorHAnsi" w:hAnsiTheme="minorHAnsi"/>
              </w:rPr>
              <w:t>. D</w:t>
            </w:r>
            <w:r w:rsidR="00337865">
              <w:rPr>
                <w:rFonts w:asciiTheme="minorHAnsi" w:hAnsiTheme="minorHAnsi"/>
              </w:rPr>
              <w:t>afü</w:t>
            </w:r>
            <w:r>
              <w:rPr>
                <w:rFonts w:asciiTheme="minorHAnsi" w:hAnsiTheme="minorHAnsi"/>
              </w:rPr>
              <w:t xml:space="preserve">r Führung in deren </w:t>
            </w:r>
            <w:r w:rsidR="00337865">
              <w:rPr>
                <w:rFonts w:asciiTheme="minorHAnsi" w:hAnsiTheme="minorHAnsi"/>
              </w:rPr>
              <w:t>Institut</w:t>
            </w:r>
          </w:p>
          <w:p w14:paraId="71655A5D" w14:textId="77777777" w:rsidR="00C129C7" w:rsidRDefault="00D145DB" w:rsidP="00C129C7">
            <w:pPr>
              <w:pStyle w:val="Listenabsatz"/>
              <w:numPr>
                <w:ilvl w:val="0"/>
                <w:numId w:val="16"/>
              </w:numPr>
              <w:rPr>
                <w:rFonts w:asciiTheme="minorHAnsi" w:hAnsiTheme="minorHAnsi"/>
              </w:rPr>
            </w:pPr>
            <w:r>
              <w:rPr>
                <w:rFonts w:asciiTheme="minorHAnsi" w:hAnsiTheme="minorHAnsi"/>
              </w:rPr>
              <w:t xml:space="preserve">Karriereplattform wollen uns als Partner gewinnen, kostenfrei für uns, Möglichkeit Stipendien und Faz Abo </w:t>
            </w:r>
            <w:r w:rsidR="00C129C7">
              <w:rPr>
                <w:rFonts w:asciiTheme="minorHAnsi" w:hAnsiTheme="minorHAnsi"/>
              </w:rPr>
              <w:t>zu bekommen.</w:t>
            </w:r>
          </w:p>
          <w:p w14:paraId="584899BF" w14:textId="77777777" w:rsidR="00C129C7" w:rsidRPr="00C129C7" w:rsidRDefault="00C129C7" w:rsidP="00C129C7">
            <w:pPr>
              <w:pStyle w:val="Listenabsatz"/>
              <w:numPr>
                <w:ilvl w:val="0"/>
                <w:numId w:val="16"/>
              </w:numPr>
              <w:rPr>
                <w:rFonts w:asciiTheme="minorHAnsi" w:hAnsiTheme="minorHAnsi"/>
              </w:rPr>
            </w:pPr>
            <w:r>
              <w:rPr>
                <w:rFonts w:asciiTheme="minorHAnsi" w:hAnsiTheme="minorHAnsi"/>
              </w:rPr>
              <w:t>QSM Anträge Deadline</w:t>
            </w:r>
          </w:p>
          <w:p w14:paraId="743F06E1" w14:textId="77777777" w:rsidR="00D145DB" w:rsidRPr="00D145DB" w:rsidRDefault="00D145DB" w:rsidP="00D145DB">
            <w:pPr>
              <w:rPr>
                <w:rFonts w:asciiTheme="minorHAnsi" w:hAnsiTheme="minorHAnsi"/>
              </w:rPr>
            </w:pPr>
          </w:p>
        </w:tc>
      </w:tr>
    </w:tbl>
    <w:p w14:paraId="477ADA4C" w14:textId="77777777" w:rsidR="00011EA3" w:rsidRPr="002529F8" w:rsidRDefault="00011EA3" w:rsidP="00011EA3">
      <w:pPr>
        <w:pStyle w:val="berschrift2"/>
        <w:rPr>
          <w:rFonts w:asciiTheme="minorHAnsi" w:hAnsiTheme="minorHAnsi"/>
          <w:sz w:val="24"/>
        </w:rPr>
      </w:pPr>
      <w:bookmarkStart w:id="82" w:name="_Toc484972642"/>
      <w:bookmarkStart w:id="83" w:name="_Toc404020022"/>
      <w:bookmarkStart w:id="84" w:name="_Toc404020124"/>
      <w:bookmarkEnd w:id="65"/>
      <w:bookmarkEnd w:id="66"/>
      <w:bookmarkEnd w:id="67"/>
      <w:bookmarkEnd w:id="68"/>
      <w:bookmarkEnd w:id="69"/>
      <w:bookmarkEnd w:id="70"/>
      <w:bookmarkEnd w:id="72"/>
      <w:bookmarkEnd w:id="73"/>
      <w:bookmarkEnd w:id="74"/>
    </w:p>
    <w:p w14:paraId="4F156C3A" w14:textId="77777777" w:rsidR="00011EA3" w:rsidRPr="00D145DB" w:rsidRDefault="00011EA3" w:rsidP="00011EA3">
      <w:pPr>
        <w:pStyle w:val="berschrift2"/>
        <w:rPr>
          <w:rFonts w:asciiTheme="minorHAnsi" w:hAnsiTheme="minorHAnsi"/>
        </w:rPr>
      </w:pPr>
      <w:bookmarkStart w:id="85" w:name="_Toc7460768"/>
      <w:bookmarkStart w:id="86" w:name="_Toc7472621"/>
      <w:bookmarkStart w:id="87" w:name="_Toc7472638"/>
      <w:r w:rsidRPr="00D145DB">
        <w:rPr>
          <w:rFonts w:asciiTheme="minorHAnsi" w:hAnsiTheme="minorHAnsi"/>
        </w:rPr>
        <w:t>TOP 8</w:t>
      </w:r>
      <w:bookmarkEnd w:id="82"/>
      <w:r w:rsidR="00C129C7">
        <w:rPr>
          <w:rFonts w:asciiTheme="minorHAnsi" w:hAnsiTheme="minorHAnsi"/>
        </w:rPr>
        <w:t xml:space="preserve"> QSM</w:t>
      </w:r>
      <w:bookmarkEnd w:id="85"/>
      <w:bookmarkEnd w:id="86"/>
      <w:bookmarkEnd w:id="87"/>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238763B8" w14:textId="77777777" w:rsidTr="00A42AFE">
        <w:tc>
          <w:tcPr>
            <w:tcW w:w="1418" w:type="dxa"/>
            <w:shd w:val="clear" w:color="auto" w:fill="F2F2F2" w:themeFill="background1" w:themeFillShade="F2"/>
          </w:tcPr>
          <w:p w14:paraId="03E5C604" w14:textId="77777777" w:rsidR="00011EA3" w:rsidRPr="00D145DB" w:rsidRDefault="00011EA3" w:rsidP="00A42AFE">
            <w:pPr>
              <w:rPr>
                <w:rFonts w:asciiTheme="minorHAnsi" w:hAnsiTheme="minorHAnsi"/>
                <w:b/>
              </w:rPr>
            </w:pPr>
            <w:r w:rsidRPr="00D145DB">
              <w:rPr>
                <w:rFonts w:asciiTheme="minorHAnsi" w:hAnsiTheme="minorHAnsi"/>
                <w:b/>
              </w:rPr>
              <w:t>Anliegen</w:t>
            </w:r>
          </w:p>
          <w:p w14:paraId="20EA2BDF" w14:textId="77777777" w:rsidR="00011EA3" w:rsidRPr="00D145DB" w:rsidRDefault="00011EA3" w:rsidP="00A42AFE">
            <w:pPr>
              <w:rPr>
                <w:rFonts w:asciiTheme="minorHAnsi" w:hAnsiTheme="minorHAnsi"/>
                <w:b/>
              </w:rPr>
            </w:pPr>
          </w:p>
        </w:tc>
        <w:tc>
          <w:tcPr>
            <w:tcW w:w="7638" w:type="dxa"/>
            <w:gridSpan w:val="2"/>
            <w:shd w:val="clear" w:color="auto" w:fill="F2F2F2" w:themeFill="background1" w:themeFillShade="F2"/>
          </w:tcPr>
          <w:p w14:paraId="52A1C820" w14:textId="77777777" w:rsidR="00011EA3" w:rsidRPr="001F0A57" w:rsidRDefault="00C129C7" w:rsidP="00A42AFE">
            <w:pPr>
              <w:rPr>
                <w:rFonts w:asciiTheme="minorHAnsi" w:hAnsiTheme="minorHAnsi"/>
              </w:rPr>
            </w:pPr>
            <w:r>
              <w:rPr>
                <w:rFonts w:asciiTheme="minorHAnsi" w:hAnsiTheme="minorHAnsi"/>
              </w:rPr>
              <w:t>QSM und Methodenberatung</w:t>
            </w:r>
          </w:p>
        </w:tc>
      </w:tr>
      <w:tr w:rsidR="00011EA3" w14:paraId="4C4B00B8" w14:textId="77777777" w:rsidTr="00A42AFE">
        <w:tc>
          <w:tcPr>
            <w:tcW w:w="1418" w:type="dxa"/>
            <w:shd w:val="clear" w:color="auto" w:fill="F2F2F2" w:themeFill="background1" w:themeFillShade="F2"/>
          </w:tcPr>
          <w:p w14:paraId="1C09597F" w14:textId="77777777" w:rsidR="00011EA3" w:rsidRPr="001F0A57" w:rsidRDefault="00011EA3" w:rsidP="00A42AFE">
            <w:pPr>
              <w:rPr>
                <w:rFonts w:asciiTheme="minorHAnsi" w:hAnsiTheme="minorHAnsi"/>
                <w:b/>
              </w:rPr>
            </w:pPr>
          </w:p>
          <w:p w14:paraId="2DBB13D6" w14:textId="77777777" w:rsidR="009F769C" w:rsidRPr="001F0A57" w:rsidRDefault="009F769C" w:rsidP="00A42AFE">
            <w:pPr>
              <w:rPr>
                <w:rFonts w:asciiTheme="minorHAnsi" w:hAnsiTheme="minorHAnsi"/>
                <w:b/>
              </w:rPr>
            </w:pPr>
          </w:p>
          <w:p w14:paraId="7CF4C325" w14:textId="77777777" w:rsidR="009F769C" w:rsidRPr="001F0A57" w:rsidRDefault="009F769C" w:rsidP="00A42AFE">
            <w:pPr>
              <w:rPr>
                <w:rFonts w:asciiTheme="minorHAnsi" w:hAnsiTheme="minorHAnsi"/>
                <w:b/>
              </w:rPr>
            </w:pPr>
          </w:p>
        </w:tc>
        <w:tc>
          <w:tcPr>
            <w:tcW w:w="7638" w:type="dxa"/>
            <w:gridSpan w:val="2"/>
          </w:tcPr>
          <w:p w14:paraId="54EF4A71" w14:textId="77777777" w:rsidR="00011EA3" w:rsidRDefault="00C129C7" w:rsidP="00A42AFE">
            <w:pPr>
              <w:pStyle w:val="Listenabsatz"/>
              <w:numPr>
                <w:ilvl w:val="0"/>
                <w:numId w:val="16"/>
              </w:numPr>
              <w:rPr>
                <w:rFonts w:asciiTheme="minorHAnsi" w:hAnsiTheme="minorHAnsi"/>
              </w:rPr>
            </w:pPr>
            <w:r>
              <w:rPr>
                <w:rFonts w:asciiTheme="minorHAnsi" w:hAnsiTheme="minorHAnsi"/>
              </w:rPr>
              <w:t xml:space="preserve">Deadline 15.05. </w:t>
            </w:r>
          </w:p>
          <w:p w14:paraId="7B07AF62" w14:textId="77777777" w:rsidR="00C129C7" w:rsidRDefault="00C129C7" w:rsidP="00A42AFE">
            <w:pPr>
              <w:pStyle w:val="Listenabsatz"/>
              <w:numPr>
                <w:ilvl w:val="0"/>
                <w:numId w:val="16"/>
              </w:numPr>
              <w:rPr>
                <w:rFonts w:asciiTheme="minorHAnsi" w:hAnsiTheme="minorHAnsi"/>
              </w:rPr>
            </w:pPr>
            <w:r>
              <w:rPr>
                <w:rFonts w:asciiTheme="minorHAnsi" w:hAnsiTheme="minorHAnsi"/>
              </w:rPr>
              <w:t>QSM Treffen schon früher geplant 8.05.</w:t>
            </w:r>
            <w:r w:rsidR="006051B2">
              <w:rPr>
                <w:rFonts w:asciiTheme="minorHAnsi" w:hAnsiTheme="minorHAnsi"/>
              </w:rPr>
              <w:t xml:space="preserve"> 18h-20h</w:t>
            </w:r>
          </w:p>
          <w:p w14:paraId="70E036BD" w14:textId="77777777" w:rsidR="00C129C7" w:rsidRDefault="00C129C7" w:rsidP="00A42AFE">
            <w:pPr>
              <w:pStyle w:val="Listenabsatz"/>
              <w:numPr>
                <w:ilvl w:val="0"/>
                <w:numId w:val="16"/>
              </w:numPr>
              <w:rPr>
                <w:rFonts w:asciiTheme="minorHAnsi" w:hAnsiTheme="minorHAnsi"/>
              </w:rPr>
            </w:pPr>
            <w:r>
              <w:rPr>
                <w:rFonts w:asciiTheme="minorHAnsi" w:hAnsiTheme="minorHAnsi"/>
              </w:rPr>
              <w:t>Methodenberatung : kann man hin wenn Bachelorarbeit und Problem mit R z.B. ohne zum Dozenten gehen zu müssen (Auswirkung auf Note)</w:t>
            </w:r>
          </w:p>
          <w:p w14:paraId="64A0DF7A" w14:textId="77777777" w:rsidR="00C129C7" w:rsidRDefault="00C129C7" w:rsidP="00C129C7">
            <w:pPr>
              <w:pStyle w:val="Listenabsatz"/>
              <w:numPr>
                <w:ilvl w:val="0"/>
                <w:numId w:val="16"/>
              </w:numPr>
              <w:rPr>
                <w:rFonts w:asciiTheme="minorHAnsi" w:hAnsiTheme="minorHAnsi"/>
              </w:rPr>
            </w:pPr>
            <w:r>
              <w:rPr>
                <w:rFonts w:asciiTheme="minorHAnsi" w:hAnsiTheme="minorHAnsi"/>
              </w:rPr>
              <w:t xml:space="preserve">Gespräch mit Mertens : mal viele, mal wenige Besuche, Fragen manchmal schwer zu lösen, versteht das Problem der Studierenden die nicht zum Dozenten wollen, Vorschlage mit HiWi Stellen -&gt; wsl wenig Sinn weil HiWi 12 euro / Stunde er 15/ Stunde also wird wenig gespart. Methodenberatung kostet ca 8750 euro pro Semester </w:t>
            </w:r>
          </w:p>
          <w:p w14:paraId="0AAA3E0A" w14:textId="77777777" w:rsidR="006051B2" w:rsidRDefault="00C129C7" w:rsidP="006051B2">
            <w:pPr>
              <w:pStyle w:val="Listenabsatz"/>
              <w:numPr>
                <w:ilvl w:val="0"/>
                <w:numId w:val="16"/>
              </w:numPr>
              <w:rPr>
                <w:rFonts w:asciiTheme="minorHAnsi" w:hAnsiTheme="minorHAnsi"/>
              </w:rPr>
            </w:pPr>
            <w:r>
              <w:rPr>
                <w:rFonts w:asciiTheme="minorHAnsi" w:hAnsiTheme="minorHAnsi"/>
              </w:rPr>
              <w:t>Möglichkeiten finanz. Rücklagen (nur für 1 Jahr und keine Rücklagen falls was anderes) ; EKS und Mastereinf., und Komenius</w:t>
            </w:r>
            <w:r w:rsidR="006051B2">
              <w:rPr>
                <w:rFonts w:asciiTheme="minorHAnsi" w:hAnsiTheme="minorHAnsi"/>
              </w:rPr>
              <w:t xml:space="preserve"> (soll es ab nächsten Semester wieder geben)</w:t>
            </w:r>
            <w:r>
              <w:rPr>
                <w:rFonts w:asciiTheme="minorHAnsi" w:hAnsiTheme="minorHAnsi"/>
              </w:rPr>
              <w:t xml:space="preserve"> werden auch damit finanziert (</w:t>
            </w:r>
            <w:r w:rsidR="006051B2">
              <w:rPr>
                <w:rFonts w:asciiTheme="minorHAnsi" w:hAnsiTheme="minorHAnsi"/>
              </w:rPr>
              <w:t>16527</w:t>
            </w:r>
            <w:r>
              <w:rPr>
                <w:rFonts w:asciiTheme="minorHAnsi" w:hAnsiTheme="minorHAnsi"/>
              </w:rPr>
              <w:t xml:space="preserve"> euro), EKS früher nur ehrenamtlich, man profitiert ja selber davon -&gt; PSQ Punkte also könnte man da einsparen (Kernmentor muss</w:t>
            </w:r>
            <w:r w:rsidR="006051B2">
              <w:rPr>
                <w:rFonts w:asciiTheme="minorHAnsi" w:hAnsiTheme="minorHAnsi"/>
              </w:rPr>
              <w:t xml:space="preserve"> aber</w:t>
            </w:r>
            <w:r>
              <w:rPr>
                <w:rFonts w:asciiTheme="minorHAnsi" w:hAnsiTheme="minorHAnsi"/>
              </w:rPr>
              <w:t xml:space="preserve"> finanziert werden) ; zusätzliche Seminare werden auch durch QSM finanziert (6295 euro) aber da wären Kürzungen für uns am ehesten von Nachteil</w:t>
            </w:r>
            <w:r w:rsidR="006051B2">
              <w:rPr>
                <w:rFonts w:asciiTheme="minorHAnsi" w:hAnsiTheme="minorHAnsi"/>
              </w:rPr>
              <w:t xml:space="preserve">, Coaching Seminar (Master) könnte raus (2888 euro), aber als hilfreich empfunden : im </w:t>
            </w:r>
            <w:r w:rsidR="006051B2" w:rsidRPr="006051B2">
              <w:rPr>
                <w:rFonts w:asciiTheme="minorHAnsi" w:hAnsiTheme="minorHAnsi"/>
              </w:rPr>
              <w:t>FachRat</w:t>
            </w:r>
            <w:r w:rsidR="006051B2">
              <w:rPr>
                <w:rFonts w:asciiTheme="minorHAnsi" w:hAnsiTheme="minorHAnsi"/>
              </w:rPr>
              <w:t xml:space="preserve"> besprochen</w:t>
            </w:r>
            <w:r w:rsidR="006051B2" w:rsidRPr="006051B2">
              <w:rPr>
                <w:rFonts w:asciiTheme="minorHAnsi" w:hAnsiTheme="minorHAnsi"/>
              </w:rPr>
              <w:t xml:space="preserve"> : dieses Seminar wurde als sehr hilfreich empfunden und mehr gewünscht</w:t>
            </w:r>
            <w:r w:rsidR="006051B2">
              <w:rPr>
                <w:rFonts w:asciiTheme="minorHAnsi" w:hAnsiTheme="minorHAnsi"/>
              </w:rPr>
              <w:t xml:space="preserve">. </w:t>
            </w:r>
            <w:r w:rsidR="006051B2" w:rsidRPr="006051B2">
              <w:rPr>
                <w:rFonts w:asciiTheme="minorHAnsi" w:hAnsiTheme="minorHAnsi"/>
              </w:rPr>
              <w:t xml:space="preserve"> </w:t>
            </w:r>
          </w:p>
          <w:p w14:paraId="401ABCA1" w14:textId="5E9FFE23" w:rsidR="006051B2" w:rsidRDefault="006051B2" w:rsidP="006051B2">
            <w:pPr>
              <w:pStyle w:val="Listenabsatz"/>
              <w:numPr>
                <w:ilvl w:val="0"/>
                <w:numId w:val="16"/>
              </w:numPr>
              <w:rPr>
                <w:rFonts w:asciiTheme="minorHAnsi" w:hAnsiTheme="minorHAnsi"/>
              </w:rPr>
            </w:pPr>
            <w:r>
              <w:rPr>
                <w:rFonts w:asciiTheme="minorHAnsi" w:hAnsiTheme="minorHAnsi"/>
              </w:rPr>
              <w:lastRenderedPageBreak/>
              <w:t>Sophie kann an dem Termin wsl nich</w:t>
            </w:r>
            <w:r w:rsidR="00603F0A">
              <w:rPr>
                <w:rFonts w:asciiTheme="minorHAnsi" w:hAnsiTheme="minorHAnsi"/>
              </w:rPr>
              <w:t>t</w:t>
            </w:r>
            <w:r>
              <w:rPr>
                <w:rFonts w:asciiTheme="minorHAnsi" w:hAnsiTheme="minorHAnsi"/>
              </w:rPr>
              <w:t xml:space="preserve"> bislang Nuno Johanna und Joana, kann noch mit</w:t>
            </w:r>
          </w:p>
          <w:p w14:paraId="5CC352C4" w14:textId="77777777" w:rsidR="006051B2" w:rsidRPr="006051B2" w:rsidRDefault="006051B2" w:rsidP="006051B2">
            <w:pPr>
              <w:pStyle w:val="Listenabsatz"/>
              <w:numPr>
                <w:ilvl w:val="0"/>
                <w:numId w:val="16"/>
              </w:numPr>
              <w:rPr>
                <w:rFonts w:asciiTheme="minorHAnsi" w:hAnsiTheme="minorHAnsi"/>
              </w:rPr>
            </w:pPr>
            <w:r>
              <w:rPr>
                <w:rFonts w:asciiTheme="minorHAnsi" w:hAnsiTheme="minorHAnsi"/>
              </w:rPr>
              <w:t>Methodenberatung : es gibt Uniweitemethodenberatung die einspringen könnte vom Institut für Medizinische Biometrie und Informatik Da kann sonst jeder hin, hauptsächlich für Mediziner, andere Möglichkeit Auslagerung ins Feld. Problematik . kennen sich evtl nicht so gut mit psychologischen Problemen aus</w:t>
            </w:r>
          </w:p>
        </w:tc>
      </w:tr>
      <w:tr w:rsidR="00011EA3" w14:paraId="0DD82CAF" w14:textId="77777777" w:rsidTr="00A42AFE">
        <w:trPr>
          <w:trHeight w:val="533"/>
        </w:trPr>
        <w:tc>
          <w:tcPr>
            <w:tcW w:w="1418" w:type="dxa"/>
            <w:shd w:val="clear" w:color="auto" w:fill="F2F2F2" w:themeFill="background1" w:themeFillShade="F2"/>
          </w:tcPr>
          <w:p w14:paraId="746772AD" w14:textId="77777777" w:rsidR="00011EA3" w:rsidRPr="00C129C7" w:rsidRDefault="009F769C" w:rsidP="00A42AFE">
            <w:pPr>
              <w:rPr>
                <w:rFonts w:asciiTheme="minorHAnsi" w:hAnsiTheme="minorHAnsi"/>
                <w:b/>
              </w:rPr>
            </w:pPr>
            <w:r w:rsidRPr="00D145DB">
              <w:rPr>
                <w:rFonts w:asciiTheme="minorHAnsi" w:hAnsiTheme="minorHAnsi"/>
                <w:b/>
              </w:rPr>
              <w:lastRenderedPageBreak/>
              <w:t>F</w:t>
            </w:r>
            <w:r w:rsidRPr="00C129C7">
              <w:rPr>
                <w:rFonts w:asciiTheme="minorHAnsi" w:hAnsiTheme="minorHAnsi"/>
                <w:b/>
              </w:rPr>
              <w:t>azit</w:t>
            </w:r>
          </w:p>
        </w:tc>
        <w:tc>
          <w:tcPr>
            <w:tcW w:w="7638" w:type="dxa"/>
            <w:gridSpan w:val="2"/>
          </w:tcPr>
          <w:p w14:paraId="3FA73CE6" w14:textId="2061BA0C" w:rsidR="00011EA3" w:rsidRPr="00C129C7" w:rsidRDefault="00603F0A" w:rsidP="00A42AFE">
            <w:pPr>
              <w:rPr>
                <w:rFonts w:asciiTheme="minorHAnsi" w:hAnsiTheme="minorHAnsi"/>
              </w:rPr>
            </w:pPr>
            <w:r>
              <w:rPr>
                <w:rFonts w:asciiTheme="minorHAnsi" w:hAnsiTheme="minorHAnsi"/>
              </w:rPr>
              <w:t xml:space="preserve">Informieren, Terminen nachgehen, </w:t>
            </w:r>
          </w:p>
        </w:tc>
      </w:tr>
      <w:tr w:rsidR="00011EA3" w14:paraId="00E3906F" w14:textId="77777777" w:rsidTr="00A42AFE">
        <w:tc>
          <w:tcPr>
            <w:tcW w:w="1418" w:type="dxa"/>
            <w:shd w:val="clear" w:color="auto" w:fill="F2F2F2" w:themeFill="background1" w:themeFillShade="F2"/>
          </w:tcPr>
          <w:p w14:paraId="3936E2FB" w14:textId="77777777" w:rsidR="00011EA3" w:rsidRPr="00C129C7" w:rsidRDefault="00011EA3" w:rsidP="00A42AFE">
            <w:pPr>
              <w:rPr>
                <w:rFonts w:asciiTheme="minorHAnsi" w:hAnsiTheme="minorHAnsi"/>
                <w:b/>
              </w:rPr>
            </w:pPr>
            <w:r w:rsidRPr="00C129C7">
              <w:rPr>
                <w:rFonts w:asciiTheme="minorHAnsi" w:hAnsiTheme="minorHAnsi"/>
                <w:b/>
              </w:rPr>
              <w:t>Aufgaben &amp; Zuständige</w:t>
            </w:r>
          </w:p>
        </w:tc>
        <w:tc>
          <w:tcPr>
            <w:tcW w:w="4814" w:type="dxa"/>
            <w:tcBorders>
              <w:right w:val="single" w:sz="4" w:space="0" w:color="D9D9D9"/>
            </w:tcBorders>
          </w:tcPr>
          <w:p w14:paraId="09AE93E0" w14:textId="37E53E67" w:rsidR="00011EA3" w:rsidRPr="001F0A57" w:rsidRDefault="00603F0A" w:rsidP="00A42AFE">
            <w:pPr>
              <w:pStyle w:val="Listenabsatz"/>
              <w:numPr>
                <w:ilvl w:val="0"/>
                <w:numId w:val="15"/>
              </w:numPr>
              <w:rPr>
                <w:rFonts w:asciiTheme="minorHAnsi" w:hAnsiTheme="minorHAnsi"/>
              </w:rPr>
            </w:pPr>
            <w:r>
              <w:rPr>
                <w:rFonts w:asciiTheme="minorHAnsi" w:hAnsiTheme="minorHAnsi"/>
              </w:rPr>
              <w:t>Alle</w:t>
            </w:r>
          </w:p>
        </w:tc>
        <w:tc>
          <w:tcPr>
            <w:tcW w:w="2824" w:type="dxa"/>
            <w:tcBorders>
              <w:top w:val="single" w:sz="4" w:space="0" w:color="D9D9D9"/>
              <w:left w:val="single" w:sz="4" w:space="0" w:color="D9D9D9"/>
              <w:bottom w:val="single" w:sz="4" w:space="0" w:color="D9D9D9"/>
              <w:right w:val="single" w:sz="4" w:space="0" w:color="D9D9D9"/>
            </w:tcBorders>
          </w:tcPr>
          <w:p w14:paraId="096B9FF1" w14:textId="77777777" w:rsidR="00011EA3" w:rsidRPr="001F0A57" w:rsidRDefault="00011EA3" w:rsidP="00603F0A">
            <w:pPr>
              <w:pStyle w:val="Listenabsatz"/>
              <w:ind w:left="360"/>
              <w:rPr>
                <w:rFonts w:asciiTheme="minorHAnsi" w:hAnsiTheme="minorHAnsi"/>
              </w:rPr>
            </w:pPr>
          </w:p>
        </w:tc>
      </w:tr>
    </w:tbl>
    <w:p w14:paraId="3528A86C" w14:textId="77777777" w:rsidR="00011EA3" w:rsidRPr="001F0A57" w:rsidRDefault="00011EA3" w:rsidP="00011EA3">
      <w:pPr>
        <w:pStyle w:val="berschrift2"/>
        <w:rPr>
          <w:rFonts w:asciiTheme="minorHAnsi" w:hAnsiTheme="minorHAnsi"/>
        </w:rPr>
      </w:pPr>
      <w:bookmarkStart w:id="88" w:name="_Toc484972643"/>
    </w:p>
    <w:p w14:paraId="73D2169E" w14:textId="77777777" w:rsidR="00011EA3" w:rsidRPr="006051B2" w:rsidRDefault="00011EA3" w:rsidP="00011EA3">
      <w:pPr>
        <w:pStyle w:val="berschrift2"/>
        <w:rPr>
          <w:rFonts w:asciiTheme="minorHAnsi" w:hAnsiTheme="minorHAnsi"/>
        </w:rPr>
      </w:pPr>
      <w:bookmarkStart w:id="89" w:name="_Toc7460769"/>
      <w:bookmarkStart w:id="90" w:name="_Toc7472622"/>
      <w:bookmarkStart w:id="91" w:name="_Toc7472639"/>
      <w:r w:rsidRPr="006051B2">
        <w:rPr>
          <w:rFonts w:asciiTheme="minorHAnsi" w:hAnsiTheme="minorHAnsi"/>
        </w:rPr>
        <w:t>TOP 9</w:t>
      </w:r>
      <w:bookmarkEnd w:id="88"/>
      <w:r w:rsidR="006051B2" w:rsidRPr="006051B2">
        <w:rPr>
          <w:rFonts w:asciiTheme="minorHAnsi" w:hAnsiTheme="minorHAnsi"/>
        </w:rPr>
        <w:t xml:space="preserve"> Masterstudiengänge</w:t>
      </w:r>
      <w:bookmarkEnd w:id="89"/>
      <w:bookmarkEnd w:id="90"/>
      <w:bookmarkEnd w:id="91"/>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14:paraId="03767197" w14:textId="77777777" w:rsidTr="00A42AFE">
        <w:tc>
          <w:tcPr>
            <w:tcW w:w="1418" w:type="dxa"/>
            <w:shd w:val="clear" w:color="auto" w:fill="F2F2F2" w:themeFill="background1" w:themeFillShade="F2"/>
          </w:tcPr>
          <w:p w14:paraId="5DBA9981" w14:textId="77777777" w:rsidR="00011EA3" w:rsidRPr="006051B2" w:rsidRDefault="00011EA3" w:rsidP="00A42AFE">
            <w:pPr>
              <w:rPr>
                <w:rFonts w:asciiTheme="minorHAnsi" w:hAnsiTheme="minorHAnsi"/>
                <w:b/>
              </w:rPr>
            </w:pPr>
            <w:r w:rsidRPr="006051B2">
              <w:rPr>
                <w:rFonts w:asciiTheme="minorHAnsi" w:hAnsiTheme="minorHAnsi"/>
                <w:b/>
              </w:rPr>
              <w:t>Anliegen</w:t>
            </w:r>
          </w:p>
          <w:p w14:paraId="5A9FD3E3" w14:textId="77777777" w:rsidR="00011EA3" w:rsidRPr="006051B2" w:rsidRDefault="00011EA3" w:rsidP="00A42AFE">
            <w:pPr>
              <w:rPr>
                <w:rFonts w:asciiTheme="minorHAnsi" w:hAnsiTheme="minorHAnsi"/>
                <w:b/>
              </w:rPr>
            </w:pPr>
          </w:p>
        </w:tc>
        <w:tc>
          <w:tcPr>
            <w:tcW w:w="7638" w:type="dxa"/>
            <w:shd w:val="clear" w:color="auto" w:fill="F2F2F2" w:themeFill="background1" w:themeFillShade="F2"/>
          </w:tcPr>
          <w:p w14:paraId="40908621" w14:textId="77777777" w:rsidR="00011EA3" w:rsidRPr="001F0A57" w:rsidRDefault="006051B2" w:rsidP="00A42AFE">
            <w:pPr>
              <w:rPr>
                <w:rFonts w:asciiTheme="minorHAnsi" w:hAnsiTheme="minorHAnsi"/>
              </w:rPr>
            </w:pPr>
            <w:r>
              <w:rPr>
                <w:rFonts w:asciiTheme="minorHAnsi" w:hAnsiTheme="minorHAnsi"/>
              </w:rPr>
              <w:t>Masterstudiengänge</w:t>
            </w:r>
          </w:p>
        </w:tc>
      </w:tr>
      <w:tr w:rsidR="00011EA3" w14:paraId="0DA37DB5" w14:textId="77777777" w:rsidTr="00A42AFE">
        <w:tc>
          <w:tcPr>
            <w:tcW w:w="1418" w:type="dxa"/>
            <w:shd w:val="clear" w:color="auto" w:fill="F2F2F2" w:themeFill="background1" w:themeFillShade="F2"/>
          </w:tcPr>
          <w:p w14:paraId="71F059E9" w14:textId="77777777" w:rsidR="00011EA3" w:rsidRPr="001F0A57" w:rsidRDefault="00011EA3" w:rsidP="00A42AFE">
            <w:pPr>
              <w:rPr>
                <w:rFonts w:asciiTheme="minorHAnsi" w:hAnsiTheme="minorHAnsi"/>
                <w:b/>
              </w:rPr>
            </w:pPr>
          </w:p>
          <w:p w14:paraId="2CB6385B" w14:textId="77777777" w:rsidR="009F769C" w:rsidRPr="001F0A57" w:rsidRDefault="009F769C" w:rsidP="00A42AFE">
            <w:pPr>
              <w:rPr>
                <w:rFonts w:asciiTheme="minorHAnsi" w:hAnsiTheme="minorHAnsi"/>
                <w:b/>
              </w:rPr>
            </w:pPr>
          </w:p>
          <w:p w14:paraId="659CC682" w14:textId="77777777" w:rsidR="009F769C" w:rsidRPr="001F0A57" w:rsidRDefault="009F769C" w:rsidP="00A42AFE">
            <w:pPr>
              <w:rPr>
                <w:rFonts w:asciiTheme="minorHAnsi" w:hAnsiTheme="minorHAnsi"/>
                <w:b/>
              </w:rPr>
            </w:pPr>
          </w:p>
        </w:tc>
        <w:tc>
          <w:tcPr>
            <w:tcW w:w="7638" w:type="dxa"/>
          </w:tcPr>
          <w:p w14:paraId="4A78660F" w14:textId="77777777" w:rsidR="0096423B" w:rsidRDefault="006051B2" w:rsidP="006051B2">
            <w:pPr>
              <w:pStyle w:val="Listenabsatz"/>
              <w:numPr>
                <w:ilvl w:val="0"/>
                <w:numId w:val="16"/>
              </w:numPr>
              <w:rPr>
                <w:rFonts w:asciiTheme="minorHAnsi" w:hAnsiTheme="minorHAnsi"/>
              </w:rPr>
            </w:pPr>
            <w:r>
              <w:rPr>
                <w:rFonts w:asciiTheme="minorHAnsi" w:hAnsiTheme="minorHAnsi"/>
              </w:rPr>
              <w:t>Psychotherapie Master : Umfrage für alle Studierende, was für Alternativen, vorab s</w:t>
            </w:r>
            <w:r w:rsidR="00436BFE">
              <w:rPr>
                <w:rFonts w:asciiTheme="minorHAnsi" w:hAnsiTheme="minorHAnsi"/>
              </w:rPr>
              <w:t>chon Meinungsbild von uns, Wie viele</w:t>
            </w:r>
            <w:r>
              <w:rPr>
                <w:rFonts w:asciiTheme="minorHAnsi" w:hAnsiTheme="minorHAnsi"/>
              </w:rPr>
              <w:t xml:space="preserve"> Interesse an Psychotherapie</w:t>
            </w:r>
            <w:r w:rsidR="00436BFE">
              <w:rPr>
                <w:rFonts w:asciiTheme="minorHAnsi" w:hAnsiTheme="minorHAnsi"/>
              </w:rPr>
              <w:t>.</w:t>
            </w:r>
          </w:p>
          <w:p w14:paraId="07F01875" w14:textId="77777777" w:rsidR="00436BFE" w:rsidRDefault="00436BFE" w:rsidP="006051B2">
            <w:pPr>
              <w:pStyle w:val="Listenabsatz"/>
              <w:numPr>
                <w:ilvl w:val="0"/>
                <w:numId w:val="16"/>
              </w:numPr>
              <w:rPr>
                <w:rFonts w:asciiTheme="minorHAnsi" w:hAnsiTheme="minorHAnsi"/>
              </w:rPr>
            </w:pPr>
            <w:r>
              <w:rPr>
                <w:rFonts w:asciiTheme="minorHAnsi" w:hAnsiTheme="minorHAnsi"/>
              </w:rPr>
              <w:t>Bachelor soll polyvalent bleiben, Frage ob mit Psychotherapie Master auch andere Berufsmöglichkeiten bestehen, ob man später auf Approbation zurückgreifen kann.</w:t>
            </w:r>
          </w:p>
          <w:p w14:paraId="20E6ED2A" w14:textId="77777777" w:rsidR="00436BFE" w:rsidRDefault="00436BFE" w:rsidP="00436BFE">
            <w:pPr>
              <w:pStyle w:val="Listenabsatz"/>
              <w:numPr>
                <w:ilvl w:val="0"/>
                <w:numId w:val="16"/>
              </w:numPr>
              <w:rPr>
                <w:rFonts w:asciiTheme="minorHAnsi" w:hAnsiTheme="minorHAnsi"/>
              </w:rPr>
            </w:pPr>
            <w:r>
              <w:rPr>
                <w:rFonts w:asciiTheme="minorHAnsi" w:hAnsiTheme="minorHAnsi"/>
              </w:rPr>
              <w:t>Vorschlag : Forschungsmaster als mögliche Alternative</w:t>
            </w:r>
          </w:p>
          <w:p w14:paraId="562521A0" w14:textId="77777777" w:rsidR="00436BFE" w:rsidRDefault="00436BFE" w:rsidP="00436BFE">
            <w:pPr>
              <w:pStyle w:val="Listenabsatz"/>
              <w:numPr>
                <w:ilvl w:val="0"/>
                <w:numId w:val="16"/>
              </w:numPr>
              <w:rPr>
                <w:rFonts w:asciiTheme="minorHAnsi" w:hAnsiTheme="minorHAnsi"/>
              </w:rPr>
            </w:pPr>
            <w:r>
              <w:rPr>
                <w:rFonts w:asciiTheme="minorHAnsi" w:hAnsiTheme="minorHAnsi"/>
              </w:rPr>
              <w:t>Noch nicht klar ob nur 2 oder mehr Master</w:t>
            </w:r>
          </w:p>
          <w:p w14:paraId="6987C7E5" w14:textId="77777777" w:rsidR="00436BFE" w:rsidRDefault="00436BFE" w:rsidP="00436BFE">
            <w:pPr>
              <w:pStyle w:val="Listenabsatz"/>
              <w:numPr>
                <w:ilvl w:val="0"/>
                <w:numId w:val="16"/>
              </w:numPr>
              <w:rPr>
                <w:rFonts w:asciiTheme="minorHAnsi" w:hAnsiTheme="minorHAnsi"/>
              </w:rPr>
            </w:pPr>
            <w:r>
              <w:rPr>
                <w:rFonts w:asciiTheme="minorHAnsi" w:hAnsiTheme="minorHAnsi"/>
              </w:rPr>
              <w:t>Interesse :</w:t>
            </w:r>
          </w:p>
          <w:p w14:paraId="190C950E" w14:textId="77777777" w:rsidR="00436BFE" w:rsidRDefault="00436BFE" w:rsidP="00436BFE">
            <w:pPr>
              <w:pStyle w:val="Listenabsatz"/>
              <w:numPr>
                <w:ilvl w:val="0"/>
                <w:numId w:val="16"/>
              </w:numPr>
              <w:rPr>
                <w:rFonts w:asciiTheme="minorHAnsi" w:hAnsiTheme="minorHAnsi"/>
              </w:rPr>
            </w:pPr>
            <w:r>
              <w:rPr>
                <w:rFonts w:asciiTheme="minorHAnsi" w:hAnsiTheme="minorHAnsi"/>
              </w:rPr>
              <w:t xml:space="preserve">Therapiemaster : 8 </w:t>
            </w:r>
          </w:p>
          <w:p w14:paraId="12BEED0A" w14:textId="77777777" w:rsidR="00436BFE" w:rsidRDefault="00436BFE" w:rsidP="00436BFE">
            <w:pPr>
              <w:pStyle w:val="Listenabsatz"/>
              <w:numPr>
                <w:ilvl w:val="0"/>
                <w:numId w:val="16"/>
              </w:numPr>
              <w:rPr>
                <w:rFonts w:asciiTheme="minorHAnsi" w:hAnsiTheme="minorHAnsi"/>
              </w:rPr>
            </w:pPr>
            <w:r>
              <w:rPr>
                <w:rFonts w:asciiTheme="minorHAnsi" w:hAnsiTheme="minorHAnsi"/>
              </w:rPr>
              <w:t>Forschungsmaster : 4</w:t>
            </w:r>
          </w:p>
          <w:p w14:paraId="41985FE4" w14:textId="77777777" w:rsidR="00436BFE" w:rsidRPr="00436BFE" w:rsidRDefault="00436BFE" w:rsidP="00436BFE">
            <w:pPr>
              <w:pStyle w:val="Listenabsatz"/>
              <w:numPr>
                <w:ilvl w:val="0"/>
                <w:numId w:val="16"/>
              </w:numPr>
              <w:rPr>
                <w:rFonts w:asciiTheme="minorHAnsi" w:hAnsiTheme="minorHAnsi"/>
              </w:rPr>
            </w:pPr>
            <w:r>
              <w:rPr>
                <w:rFonts w:asciiTheme="minorHAnsi" w:hAnsiTheme="minorHAnsi"/>
              </w:rPr>
              <w:t>A und O Master : 8</w:t>
            </w:r>
          </w:p>
        </w:tc>
      </w:tr>
    </w:tbl>
    <w:p w14:paraId="286A0627" w14:textId="77777777" w:rsidR="00011EA3" w:rsidRPr="001F0A57" w:rsidRDefault="00011EA3" w:rsidP="00011EA3">
      <w:pPr>
        <w:pStyle w:val="berschrift2"/>
        <w:rPr>
          <w:rFonts w:asciiTheme="minorHAnsi" w:eastAsia="MS Minngs" w:hAnsiTheme="minorHAnsi"/>
          <w:b w:val="0"/>
          <w:bCs w:val="0"/>
          <w:color w:val="auto"/>
          <w:sz w:val="24"/>
          <w:szCs w:val="24"/>
        </w:rPr>
      </w:pPr>
      <w:bookmarkStart w:id="92" w:name="_Toc484972644"/>
    </w:p>
    <w:p w14:paraId="067ADEE3" w14:textId="77777777" w:rsidR="00011EA3" w:rsidRPr="001F0A57" w:rsidRDefault="00011EA3" w:rsidP="00011EA3">
      <w:pPr>
        <w:pStyle w:val="berschrift2"/>
        <w:rPr>
          <w:rFonts w:asciiTheme="minorHAnsi" w:hAnsiTheme="minorHAnsi"/>
        </w:rPr>
      </w:pPr>
      <w:bookmarkStart w:id="93" w:name="_Toc7460770"/>
      <w:bookmarkStart w:id="94" w:name="_Toc7472623"/>
      <w:bookmarkStart w:id="95" w:name="_Toc7472640"/>
      <w:r w:rsidRPr="001F0A57">
        <w:rPr>
          <w:rFonts w:asciiTheme="minorHAnsi" w:hAnsiTheme="minorHAnsi"/>
        </w:rPr>
        <w:t>TOP 10</w:t>
      </w:r>
      <w:bookmarkEnd w:id="92"/>
      <w:r w:rsidR="00CD6D86" w:rsidRPr="001F0A57">
        <w:rPr>
          <w:rFonts w:asciiTheme="minorHAnsi" w:hAnsiTheme="minorHAnsi"/>
        </w:rPr>
        <w:t xml:space="preserve"> </w:t>
      </w:r>
      <w:r w:rsidR="00436BFE">
        <w:rPr>
          <w:rFonts w:asciiTheme="minorHAnsi" w:hAnsiTheme="minorHAnsi"/>
        </w:rPr>
        <w:t>Stura</w:t>
      </w:r>
      <w:bookmarkEnd w:id="93"/>
      <w:bookmarkEnd w:id="94"/>
      <w:bookmarkEnd w:id="95"/>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28995FCC" w14:textId="77777777" w:rsidTr="00A42AFE">
        <w:tc>
          <w:tcPr>
            <w:tcW w:w="1418" w:type="dxa"/>
            <w:shd w:val="clear" w:color="auto" w:fill="F2F2F2" w:themeFill="background1" w:themeFillShade="F2"/>
          </w:tcPr>
          <w:p w14:paraId="32C56057" w14:textId="77777777" w:rsidR="00011EA3" w:rsidRPr="001F0A57" w:rsidRDefault="00011EA3" w:rsidP="00A42AFE">
            <w:pPr>
              <w:rPr>
                <w:rFonts w:asciiTheme="minorHAnsi" w:hAnsiTheme="minorHAnsi"/>
                <w:b/>
              </w:rPr>
            </w:pPr>
            <w:r w:rsidRPr="001F0A57">
              <w:rPr>
                <w:rFonts w:asciiTheme="minorHAnsi" w:hAnsiTheme="minorHAnsi"/>
                <w:b/>
              </w:rPr>
              <w:t>Anliegen</w:t>
            </w:r>
          </w:p>
          <w:p w14:paraId="590DB415" w14:textId="77777777" w:rsidR="00011EA3" w:rsidRPr="001F0A57" w:rsidRDefault="00011EA3" w:rsidP="00A42AFE">
            <w:pPr>
              <w:rPr>
                <w:rFonts w:asciiTheme="minorHAnsi" w:hAnsiTheme="minorHAnsi"/>
                <w:b/>
              </w:rPr>
            </w:pPr>
          </w:p>
        </w:tc>
        <w:tc>
          <w:tcPr>
            <w:tcW w:w="7638" w:type="dxa"/>
            <w:gridSpan w:val="2"/>
            <w:shd w:val="clear" w:color="auto" w:fill="F2F2F2" w:themeFill="background1" w:themeFillShade="F2"/>
          </w:tcPr>
          <w:p w14:paraId="7DC27898" w14:textId="77777777" w:rsidR="00011EA3" w:rsidRPr="001F0A57" w:rsidRDefault="00011EA3" w:rsidP="00A42AFE">
            <w:pPr>
              <w:rPr>
                <w:rFonts w:asciiTheme="minorHAnsi" w:hAnsiTheme="minorHAnsi"/>
              </w:rPr>
            </w:pPr>
          </w:p>
        </w:tc>
      </w:tr>
      <w:tr w:rsidR="00011EA3" w14:paraId="46D3EA85" w14:textId="77777777" w:rsidTr="00A42AFE">
        <w:tc>
          <w:tcPr>
            <w:tcW w:w="1418" w:type="dxa"/>
            <w:shd w:val="clear" w:color="auto" w:fill="F2F2F2" w:themeFill="background1" w:themeFillShade="F2"/>
          </w:tcPr>
          <w:p w14:paraId="1EFCE343" w14:textId="77777777" w:rsidR="00011EA3" w:rsidRPr="001F0A57" w:rsidRDefault="00011EA3" w:rsidP="00A42AFE">
            <w:pPr>
              <w:rPr>
                <w:rFonts w:asciiTheme="minorHAnsi" w:hAnsiTheme="minorHAnsi"/>
                <w:b/>
              </w:rPr>
            </w:pPr>
          </w:p>
          <w:p w14:paraId="66A7461F" w14:textId="77777777" w:rsidR="009F769C" w:rsidRPr="001F0A57" w:rsidRDefault="009F769C" w:rsidP="00A42AFE">
            <w:pPr>
              <w:rPr>
                <w:rFonts w:asciiTheme="minorHAnsi" w:hAnsiTheme="minorHAnsi"/>
                <w:b/>
              </w:rPr>
            </w:pPr>
          </w:p>
          <w:p w14:paraId="3A3A09B9" w14:textId="77777777" w:rsidR="009F769C" w:rsidRPr="001F0A57" w:rsidRDefault="009F769C" w:rsidP="00A42AFE">
            <w:pPr>
              <w:rPr>
                <w:rFonts w:asciiTheme="minorHAnsi" w:hAnsiTheme="minorHAnsi"/>
                <w:b/>
              </w:rPr>
            </w:pPr>
          </w:p>
        </w:tc>
        <w:tc>
          <w:tcPr>
            <w:tcW w:w="7638" w:type="dxa"/>
            <w:gridSpan w:val="2"/>
          </w:tcPr>
          <w:p w14:paraId="5F93DEB7" w14:textId="77777777" w:rsidR="00011EA3" w:rsidRPr="001F0A57" w:rsidRDefault="00436BFE" w:rsidP="00A42AFE">
            <w:pPr>
              <w:pStyle w:val="Listenabsatz"/>
              <w:numPr>
                <w:ilvl w:val="0"/>
                <w:numId w:val="16"/>
              </w:numPr>
              <w:rPr>
                <w:rFonts w:asciiTheme="minorHAnsi" w:hAnsiTheme="minorHAnsi"/>
              </w:rPr>
            </w:pPr>
            <w:r>
              <w:rPr>
                <w:rFonts w:asciiTheme="minorHAnsi" w:hAnsiTheme="minorHAnsi"/>
              </w:rPr>
              <w:t>Finanzteam muss Unterschriftenproben einreichen</w:t>
            </w:r>
          </w:p>
        </w:tc>
      </w:tr>
      <w:tr w:rsidR="00011EA3" w14:paraId="50CD67B8" w14:textId="77777777" w:rsidTr="00A42AFE">
        <w:tc>
          <w:tcPr>
            <w:tcW w:w="1418" w:type="dxa"/>
            <w:shd w:val="clear" w:color="auto" w:fill="F2F2F2" w:themeFill="background1" w:themeFillShade="F2"/>
          </w:tcPr>
          <w:p w14:paraId="7B990AC9" w14:textId="77777777" w:rsidR="00011EA3" w:rsidRPr="001F0A57" w:rsidRDefault="00011EA3" w:rsidP="00A42AFE">
            <w:pPr>
              <w:rPr>
                <w:rFonts w:asciiTheme="minorHAnsi" w:hAnsiTheme="minorHAnsi"/>
                <w:b/>
              </w:rPr>
            </w:pPr>
            <w:r w:rsidRPr="001F0A57">
              <w:rPr>
                <w:rFonts w:asciiTheme="minorHAnsi" w:hAnsiTheme="minorHAnsi"/>
                <w:b/>
              </w:rPr>
              <w:t>Aufgaben &amp; Zuständige</w:t>
            </w:r>
          </w:p>
        </w:tc>
        <w:tc>
          <w:tcPr>
            <w:tcW w:w="4814" w:type="dxa"/>
            <w:tcBorders>
              <w:right w:val="single" w:sz="4" w:space="0" w:color="D9D9D9"/>
            </w:tcBorders>
          </w:tcPr>
          <w:p w14:paraId="393FAF2A" w14:textId="6BBDD533" w:rsidR="00011EA3" w:rsidRPr="001F0A57" w:rsidRDefault="00603F0A" w:rsidP="00A42AFE">
            <w:pPr>
              <w:pStyle w:val="Listenabsatz"/>
              <w:numPr>
                <w:ilvl w:val="0"/>
                <w:numId w:val="15"/>
              </w:numPr>
              <w:rPr>
                <w:rFonts w:asciiTheme="minorHAnsi" w:hAnsiTheme="minorHAnsi"/>
              </w:rPr>
            </w:pPr>
            <w:r>
              <w:rPr>
                <w:rFonts w:asciiTheme="minorHAnsi" w:hAnsiTheme="minorHAnsi"/>
              </w:rPr>
              <w:t>Finanzteam</w:t>
            </w:r>
          </w:p>
        </w:tc>
        <w:tc>
          <w:tcPr>
            <w:tcW w:w="2824" w:type="dxa"/>
            <w:tcBorders>
              <w:top w:val="single" w:sz="4" w:space="0" w:color="D9D9D9"/>
              <w:left w:val="single" w:sz="4" w:space="0" w:color="D9D9D9"/>
              <w:bottom w:val="single" w:sz="4" w:space="0" w:color="D9D9D9"/>
              <w:right w:val="single" w:sz="4" w:space="0" w:color="D9D9D9"/>
            </w:tcBorders>
          </w:tcPr>
          <w:p w14:paraId="5B2FB8B2" w14:textId="77777777" w:rsidR="00011EA3" w:rsidRPr="001F0A57" w:rsidRDefault="00011EA3" w:rsidP="00603F0A">
            <w:pPr>
              <w:pStyle w:val="Listenabsatz"/>
              <w:ind w:left="360"/>
              <w:rPr>
                <w:rFonts w:asciiTheme="minorHAnsi" w:hAnsiTheme="minorHAnsi"/>
              </w:rPr>
            </w:pPr>
          </w:p>
        </w:tc>
      </w:tr>
    </w:tbl>
    <w:p w14:paraId="7310DCA0" w14:textId="77777777" w:rsidR="00011EA3" w:rsidRPr="001F0A57" w:rsidRDefault="00011EA3" w:rsidP="00E85094">
      <w:pPr>
        <w:pStyle w:val="berschrift2"/>
        <w:rPr>
          <w:rFonts w:asciiTheme="minorHAnsi" w:eastAsia="MS Minngs" w:hAnsiTheme="minorHAnsi"/>
          <w:b w:val="0"/>
          <w:bCs w:val="0"/>
          <w:color w:val="auto"/>
          <w:sz w:val="24"/>
          <w:szCs w:val="24"/>
        </w:rPr>
      </w:pPr>
      <w:bookmarkStart w:id="96" w:name="_Toc404020565"/>
      <w:bookmarkStart w:id="97" w:name="_Toc482029966"/>
      <w:bookmarkStart w:id="98" w:name="_Toc482030091"/>
      <w:bookmarkStart w:id="99" w:name="_Toc483425174"/>
      <w:bookmarkStart w:id="100" w:name="_Toc484972645"/>
    </w:p>
    <w:p w14:paraId="68ECDDB5" w14:textId="77777777" w:rsidR="0096423B" w:rsidRPr="001F0A57" w:rsidRDefault="0096423B" w:rsidP="0096423B">
      <w:pPr>
        <w:pStyle w:val="berschrift2"/>
        <w:rPr>
          <w:rFonts w:asciiTheme="minorHAnsi" w:hAnsiTheme="minorHAnsi"/>
        </w:rPr>
      </w:pPr>
      <w:bookmarkStart w:id="101" w:name="_Toc7460771"/>
      <w:bookmarkStart w:id="102" w:name="_Toc7472624"/>
      <w:bookmarkStart w:id="103" w:name="_Toc7472641"/>
      <w:r>
        <w:rPr>
          <w:rFonts w:asciiTheme="minorHAnsi" w:hAnsiTheme="minorHAnsi"/>
        </w:rPr>
        <w:t xml:space="preserve">TOP 11 </w:t>
      </w:r>
      <w:r w:rsidR="00436BFE">
        <w:rPr>
          <w:rFonts w:asciiTheme="minorHAnsi" w:hAnsiTheme="minorHAnsi"/>
        </w:rPr>
        <w:t>FakRat</w:t>
      </w:r>
      <w:bookmarkEnd w:id="101"/>
      <w:bookmarkEnd w:id="102"/>
      <w:bookmarkEnd w:id="103"/>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96423B" w14:paraId="74A765D7" w14:textId="77777777" w:rsidTr="00283840">
        <w:tc>
          <w:tcPr>
            <w:tcW w:w="1418" w:type="dxa"/>
            <w:shd w:val="clear" w:color="auto" w:fill="F2F2F2" w:themeFill="background1" w:themeFillShade="F2"/>
          </w:tcPr>
          <w:p w14:paraId="6202650F" w14:textId="77777777" w:rsidR="0096423B" w:rsidRPr="001F0A57" w:rsidRDefault="0096423B" w:rsidP="00283840">
            <w:pPr>
              <w:rPr>
                <w:rFonts w:asciiTheme="minorHAnsi" w:hAnsiTheme="minorHAnsi"/>
                <w:b/>
              </w:rPr>
            </w:pPr>
            <w:r w:rsidRPr="001F0A57">
              <w:rPr>
                <w:rFonts w:asciiTheme="minorHAnsi" w:hAnsiTheme="minorHAnsi"/>
                <w:b/>
              </w:rPr>
              <w:t>Anliegen</w:t>
            </w:r>
          </w:p>
          <w:p w14:paraId="10EBD767" w14:textId="77777777" w:rsidR="0096423B" w:rsidRPr="001F0A57" w:rsidRDefault="0096423B" w:rsidP="00283840">
            <w:pPr>
              <w:rPr>
                <w:rFonts w:asciiTheme="minorHAnsi" w:hAnsiTheme="minorHAnsi"/>
                <w:b/>
              </w:rPr>
            </w:pPr>
          </w:p>
        </w:tc>
        <w:tc>
          <w:tcPr>
            <w:tcW w:w="7638" w:type="dxa"/>
            <w:shd w:val="clear" w:color="auto" w:fill="F2F2F2" w:themeFill="background1" w:themeFillShade="F2"/>
          </w:tcPr>
          <w:p w14:paraId="42B353EC" w14:textId="77777777" w:rsidR="0096423B" w:rsidRPr="001F0A57" w:rsidRDefault="0096423B" w:rsidP="00283840">
            <w:pPr>
              <w:rPr>
                <w:rFonts w:asciiTheme="minorHAnsi" w:hAnsiTheme="minorHAnsi"/>
              </w:rPr>
            </w:pPr>
          </w:p>
        </w:tc>
      </w:tr>
      <w:tr w:rsidR="0096423B" w14:paraId="7CE23AD2" w14:textId="77777777" w:rsidTr="00283840">
        <w:tc>
          <w:tcPr>
            <w:tcW w:w="1418" w:type="dxa"/>
            <w:shd w:val="clear" w:color="auto" w:fill="F2F2F2" w:themeFill="background1" w:themeFillShade="F2"/>
          </w:tcPr>
          <w:p w14:paraId="54FAD287" w14:textId="77777777" w:rsidR="0096423B" w:rsidRPr="001F0A57" w:rsidRDefault="0096423B" w:rsidP="00283840">
            <w:pPr>
              <w:rPr>
                <w:rFonts w:asciiTheme="minorHAnsi" w:hAnsiTheme="minorHAnsi"/>
                <w:b/>
              </w:rPr>
            </w:pPr>
          </w:p>
          <w:p w14:paraId="356B74C3" w14:textId="77777777" w:rsidR="0096423B" w:rsidRPr="001F0A57" w:rsidRDefault="0096423B" w:rsidP="00283840">
            <w:pPr>
              <w:rPr>
                <w:rFonts w:asciiTheme="minorHAnsi" w:hAnsiTheme="minorHAnsi"/>
                <w:b/>
              </w:rPr>
            </w:pPr>
          </w:p>
          <w:p w14:paraId="766B3002" w14:textId="77777777" w:rsidR="0096423B" w:rsidRPr="001F0A57" w:rsidRDefault="0096423B" w:rsidP="00283840">
            <w:pPr>
              <w:rPr>
                <w:rFonts w:asciiTheme="minorHAnsi" w:hAnsiTheme="minorHAnsi"/>
                <w:b/>
              </w:rPr>
            </w:pPr>
          </w:p>
        </w:tc>
        <w:tc>
          <w:tcPr>
            <w:tcW w:w="7638" w:type="dxa"/>
          </w:tcPr>
          <w:p w14:paraId="091DAE65" w14:textId="77777777" w:rsidR="0096423B" w:rsidRDefault="0096423B" w:rsidP="0096423B">
            <w:pPr>
              <w:rPr>
                <w:rFonts w:asciiTheme="minorHAnsi" w:hAnsiTheme="minorHAnsi"/>
              </w:rPr>
            </w:pPr>
          </w:p>
          <w:p w14:paraId="52B8214C" w14:textId="77777777" w:rsidR="0096423B" w:rsidRPr="001F0A57" w:rsidRDefault="00436BFE" w:rsidP="00436BFE">
            <w:pPr>
              <w:pStyle w:val="Listenabsatz"/>
              <w:numPr>
                <w:ilvl w:val="0"/>
                <w:numId w:val="16"/>
              </w:numPr>
              <w:rPr>
                <w:rFonts w:asciiTheme="minorHAnsi" w:hAnsiTheme="minorHAnsi"/>
              </w:rPr>
            </w:pPr>
            <w:r>
              <w:rPr>
                <w:rFonts w:asciiTheme="minorHAnsi" w:hAnsiTheme="minorHAnsi"/>
              </w:rPr>
              <w:t xml:space="preserve">Ethnologin Nina Lauven möchte auf die Liste </w:t>
            </w:r>
          </w:p>
        </w:tc>
      </w:tr>
    </w:tbl>
    <w:p w14:paraId="77542E5B" w14:textId="77777777" w:rsidR="0096423B" w:rsidRPr="001F0A57" w:rsidRDefault="0096423B" w:rsidP="0096423B">
      <w:pPr>
        <w:pStyle w:val="berschrift2"/>
        <w:rPr>
          <w:rFonts w:asciiTheme="minorHAnsi" w:hAnsiTheme="minorHAnsi"/>
        </w:rPr>
      </w:pPr>
      <w:bookmarkStart w:id="104" w:name="_Toc7460772"/>
      <w:bookmarkStart w:id="105" w:name="_Toc7472625"/>
      <w:bookmarkStart w:id="106" w:name="_Toc7472642"/>
      <w:r>
        <w:rPr>
          <w:rFonts w:asciiTheme="minorHAnsi" w:hAnsiTheme="minorHAnsi"/>
        </w:rPr>
        <w:lastRenderedPageBreak/>
        <w:t>TOP 12</w:t>
      </w:r>
      <w:r w:rsidRPr="001F0A57">
        <w:rPr>
          <w:rFonts w:asciiTheme="minorHAnsi" w:hAnsiTheme="minorHAnsi"/>
        </w:rPr>
        <w:t xml:space="preserve"> </w:t>
      </w:r>
      <w:r w:rsidR="00436BFE">
        <w:rPr>
          <w:rFonts w:asciiTheme="minorHAnsi" w:hAnsiTheme="minorHAnsi"/>
        </w:rPr>
        <w:t xml:space="preserve"> Fachrat</w:t>
      </w:r>
      <w:bookmarkEnd w:id="104"/>
      <w:bookmarkEnd w:id="105"/>
      <w:bookmarkEnd w:id="106"/>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96423B" w14:paraId="35542A2F" w14:textId="77777777" w:rsidTr="00283840">
        <w:tc>
          <w:tcPr>
            <w:tcW w:w="1418" w:type="dxa"/>
            <w:shd w:val="clear" w:color="auto" w:fill="F2F2F2" w:themeFill="background1" w:themeFillShade="F2"/>
          </w:tcPr>
          <w:p w14:paraId="7383421B" w14:textId="77777777" w:rsidR="0096423B" w:rsidRPr="001F0A57" w:rsidRDefault="0096423B" w:rsidP="00283840">
            <w:pPr>
              <w:rPr>
                <w:rFonts w:asciiTheme="minorHAnsi" w:hAnsiTheme="minorHAnsi"/>
                <w:b/>
              </w:rPr>
            </w:pPr>
            <w:r w:rsidRPr="001F0A57">
              <w:rPr>
                <w:rFonts w:asciiTheme="minorHAnsi" w:hAnsiTheme="minorHAnsi"/>
                <w:b/>
              </w:rPr>
              <w:t>Anliegen</w:t>
            </w:r>
          </w:p>
          <w:p w14:paraId="0D8BF920" w14:textId="77777777" w:rsidR="0096423B" w:rsidRPr="001F0A57" w:rsidRDefault="0096423B" w:rsidP="00283840">
            <w:pPr>
              <w:rPr>
                <w:rFonts w:asciiTheme="minorHAnsi" w:hAnsiTheme="minorHAnsi"/>
                <w:b/>
              </w:rPr>
            </w:pPr>
          </w:p>
        </w:tc>
        <w:tc>
          <w:tcPr>
            <w:tcW w:w="7638" w:type="dxa"/>
            <w:gridSpan w:val="2"/>
            <w:shd w:val="clear" w:color="auto" w:fill="F2F2F2" w:themeFill="background1" w:themeFillShade="F2"/>
          </w:tcPr>
          <w:p w14:paraId="4DE10915" w14:textId="77777777" w:rsidR="003C2D05" w:rsidRDefault="003C2D05" w:rsidP="00436BFE">
            <w:pPr>
              <w:rPr>
                <w:rFonts w:asciiTheme="minorHAnsi" w:hAnsiTheme="minorHAnsi"/>
              </w:rPr>
            </w:pPr>
          </w:p>
          <w:p w14:paraId="1F2C08E3" w14:textId="673D18AA" w:rsidR="00436BFE" w:rsidRDefault="00603F0A" w:rsidP="00436BFE">
            <w:pPr>
              <w:rPr>
                <w:rFonts w:asciiTheme="minorHAnsi" w:hAnsiTheme="minorHAnsi"/>
              </w:rPr>
            </w:pPr>
            <w:r>
              <w:rPr>
                <w:rFonts w:asciiTheme="minorHAnsi" w:hAnsiTheme="minorHAnsi"/>
              </w:rPr>
              <w:t>Fachrattreffen</w:t>
            </w:r>
          </w:p>
          <w:p w14:paraId="775D9D3D" w14:textId="77777777" w:rsidR="00436BFE" w:rsidRDefault="00436BFE" w:rsidP="00436BFE">
            <w:pPr>
              <w:rPr>
                <w:rFonts w:asciiTheme="minorHAnsi" w:hAnsiTheme="minorHAnsi"/>
              </w:rPr>
            </w:pPr>
          </w:p>
          <w:p w14:paraId="5D6636E0" w14:textId="77777777" w:rsidR="003C2D05" w:rsidRPr="001F0A57" w:rsidRDefault="003C2D05" w:rsidP="00436BFE">
            <w:pPr>
              <w:rPr>
                <w:rFonts w:asciiTheme="minorHAnsi" w:hAnsiTheme="minorHAnsi"/>
              </w:rPr>
            </w:pPr>
          </w:p>
        </w:tc>
      </w:tr>
      <w:tr w:rsidR="0096423B" w14:paraId="0B5849A7" w14:textId="77777777" w:rsidTr="00283840">
        <w:tc>
          <w:tcPr>
            <w:tcW w:w="1418" w:type="dxa"/>
            <w:shd w:val="clear" w:color="auto" w:fill="F2F2F2" w:themeFill="background1" w:themeFillShade="F2"/>
          </w:tcPr>
          <w:p w14:paraId="78E31BBF" w14:textId="77777777" w:rsidR="0096423B" w:rsidRPr="001F0A57" w:rsidRDefault="0096423B" w:rsidP="00283840">
            <w:pPr>
              <w:rPr>
                <w:rFonts w:asciiTheme="minorHAnsi" w:hAnsiTheme="minorHAnsi"/>
                <w:b/>
              </w:rPr>
            </w:pPr>
          </w:p>
          <w:p w14:paraId="3BAC63F3" w14:textId="77777777" w:rsidR="0096423B" w:rsidRPr="001F0A57" w:rsidRDefault="0096423B" w:rsidP="00283840">
            <w:pPr>
              <w:rPr>
                <w:rFonts w:asciiTheme="minorHAnsi" w:hAnsiTheme="minorHAnsi"/>
                <w:b/>
              </w:rPr>
            </w:pPr>
          </w:p>
          <w:p w14:paraId="5F833AF7" w14:textId="77777777" w:rsidR="0096423B" w:rsidRPr="001F0A57" w:rsidRDefault="0096423B" w:rsidP="00283840">
            <w:pPr>
              <w:rPr>
                <w:rFonts w:asciiTheme="minorHAnsi" w:hAnsiTheme="minorHAnsi"/>
                <w:b/>
              </w:rPr>
            </w:pPr>
          </w:p>
        </w:tc>
        <w:tc>
          <w:tcPr>
            <w:tcW w:w="7638" w:type="dxa"/>
            <w:gridSpan w:val="2"/>
          </w:tcPr>
          <w:p w14:paraId="6DF82001" w14:textId="77777777" w:rsidR="00603F0A" w:rsidRDefault="00603F0A" w:rsidP="00603F0A">
            <w:pPr>
              <w:rPr>
                <w:rFonts w:asciiTheme="minorHAnsi" w:hAnsiTheme="minorHAnsi"/>
              </w:rPr>
            </w:pPr>
            <w:r>
              <w:rPr>
                <w:rFonts w:asciiTheme="minorHAnsi" w:hAnsiTheme="minorHAnsi"/>
              </w:rPr>
              <w:t xml:space="preserve">Nächstes Treffen dreht sich um den Psycho Test. Sitzung am 22.05., 13h, </w:t>
            </w:r>
          </w:p>
          <w:p w14:paraId="62F0BE3F" w14:textId="77777777" w:rsidR="00603F0A" w:rsidRDefault="00603F0A" w:rsidP="00603F0A">
            <w:pPr>
              <w:rPr>
                <w:rFonts w:asciiTheme="minorHAnsi" w:hAnsiTheme="minorHAnsi"/>
              </w:rPr>
            </w:pPr>
            <w:r>
              <w:rPr>
                <w:rFonts w:asciiTheme="minorHAnsi" w:hAnsiTheme="minorHAnsi"/>
              </w:rPr>
              <w:t xml:space="preserve">Annalena braucht Vertretung. Evtl Nuno  </w:t>
            </w:r>
          </w:p>
          <w:p w14:paraId="4879FFD4" w14:textId="77777777" w:rsidR="0096423B" w:rsidRPr="001F0A57" w:rsidRDefault="0096423B" w:rsidP="0096423B">
            <w:pPr>
              <w:rPr>
                <w:rFonts w:asciiTheme="minorHAnsi" w:hAnsiTheme="minorHAnsi"/>
              </w:rPr>
            </w:pPr>
          </w:p>
        </w:tc>
      </w:tr>
      <w:tr w:rsidR="0096423B" w14:paraId="035E6974" w14:textId="77777777" w:rsidTr="00283840">
        <w:tc>
          <w:tcPr>
            <w:tcW w:w="1418" w:type="dxa"/>
            <w:shd w:val="clear" w:color="auto" w:fill="F2F2F2" w:themeFill="background1" w:themeFillShade="F2"/>
          </w:tcPr>
          <w:p w14:paraId="4818ADDE" w14:textId="77777777" w:rsidR="0096423B" w:rsidRPr="001F0A57" w:rsidRDefault="0096423B" w:rsidP="00283840">
            <w:pPr>
              <w:rPr>
                <w:rFonts w:asciiTheme="minorHAnsi" w:hAnsiTheme="minorHAnsi"/>
                <w:b/>
              </w:rPr>
            </w:pPr>
            <w:r w:rsidRPr="001F0A57">
              <w:rPr>
                <w:rFonts w:asciiTheme="minorHAnsi" w:hAnsiTheme="minorHAnsi"/>
                <w:b/>
              </w:rPr>
              <w:t>Aufgaben &amp; Zuständige</w:t>
            </w:r>
          </w:p>
        </w:tc>
        <w:tc>
          <w:tcPr>
            <w:tcW w:w="4814" w:type="dxa"/>
            <w:tcBorders>
              <w:right w:val="single" w:sz="4" w:space="0" w:color="D9D9D9"/>
            </w:tcBorders>
          </w:tcPr>
          <w:p w14:paraId="75D2EF05" w14:textId="7DBE80DE" w:rsidR="0096423B" w:rsidRPr="001F0A57" w:rsidRDefault="00603F0A" w:rsidP="003C2D05">
            <w:pPr>
              <w:rPr>
                <w:rFonts w:asciiTheme="minorHAnsi" w:hAnsiTheme="minorHAnsi"/>
              </w:rPr>
            </w:pPr>
            <w:r>
              <w:rPr>
                <w:rFonts w:asciiTheme="minorHAnsi" w:hAnsiTheme="minorHAnsi"/>
              </w:rPr>
              <w:t>Nuno</w:t>
            </w:r>
          </w:p>
        </w:tc>
        <w:tc>
          <w:tcPr>
            <w:tcW w:w="2824" w:type="dxa"/>
            <w:tcBorders>
              <w:top w:val="single" w:sz="4" w:space="0" w:color="D9D9D9"/>
              <w:left w:val="single" w:sz="4" w:space="0" w:color="D9D9D9"/>
              <w:bottom w:val="single" w:sz="4" w:space="0" w:color="D9D9D9"/>
              <w:right w:val="single" w:sz="4" w:space="0" w:color="D9D9D9"/>
            </w:tcBorders>
          </w:tcPr>
          <w:p w14:paraId="382876B2" w14:textId="77777777" w:rsidR="0096423B" w:rsidRPr="001F0A57" w:rsidRDefault="0096423B" w:rsidP="00283840">
            <w:pPr>
              <w:pStyle w:val="Listenabsatz"/>
              <w:numPr>
                <w:ilvl w:val="0"/>
                <w:numId w:val="17"/>
              </w:numPr>
              <w:rPr>
                <w:rFonts w:asciiTheme="minorHAnsi" w:hAnsiTheme="minorHAnsi"/>
              </w:rPr>
            </w:pPr>
          </w:p>
        </w:tc>
      </w:tr>
    </w:tbl>
    <w:p w14:paraId="58003200" w14:textId="77777777" w:rsidR="0096423B" w:rsidRPr="0096423B" w:rsidRDefault="0096423B" w:rsidP="00E85094">
      <w:pPr>
        <w:pStyle w:val="berschrift2"/>
        <w:rPr>
          <w:rFonts w:asciiTheme="minorHAnsi" w:hAnsiTheme="minorHAnsi"/>
        </w:rPr>
      </w:pPr>
      <w:bookmarkStart w:id="107" w:name="_Toc7460773"/>
      <w:bookmarkStart w:id="108" w:name="_Toc7472626"/>
      <w:bookmarkStart w:id="109" w:name="_Toc7472643"/>
      <w:r>
        <w:rPr>
          <w:rFonts w:asciiTheme="minorHAnsi" w:hAnsiTheme="minorHAnsi"/>
        </w:rPr>
        <w:t>TOP 13</w:t>
      </w:r>
      <w:r w:rsidRPr="001F0A57">
        <w:rPr>
          <w:rFonts w:asciiTheme="minorHAnsi" w:hAnsiTheme="minorHAnsi"/>
        </w:rPr>
        <w:t xml:space="preserve"> </w:t>
      </w:r>
      <w:r w:rsidR="003C2D05">
        <w:rPr>
          <w:rFonts w:asciiTheme="minorHAnsi" w:hAnsiTheme="minorHAnsi"/>
        </w:rPr>
        <w:t>Auslanderfahrung</w:t>
      </w:r>
      <w:bookmarkEnd w:id="107"/>
      <w:bookmarkEnd w:id="108"/>
      <w:bookmarkEnd w:id="109"/>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96423B" w14:paraId="0898FC42" w14:textId="77777777" w:rsidTr="00283840">
        <w:tc>
          <w:tcPr>
            <w:tcW w:w="1418" w:type="dxa"/>
            <w:shd w:val="clear" w:color="auto" w:fill="F2F2F2" w:themeFill="background1" w:themeFillShade="F2"/>
          </w:tcPr>
          <w:p w14:paraId="1A8AFFF2" w14:textId="77777777" w:rsidR="0096423B" w:rsidRPr="001F0A57" w:rsidRDefault="0096423B" w:rsidP="00283840">
            <w:pPr>
              <w:rPr>
                <w:rFonts w:asciiTheme="minorHAnsi" w:hAnsiTheme="minorHAnsi"/>
                <w:b/>
              </w:rPr>
            </w:pPr>
            <w:r w:rsidRPr="001F0A57">
              <w:rPr>
                <w:rFonts w:asciiTheme="minorHAnsi" w:hAnsiTheme="minorHAnsi"/>
                <w:b/>
              </w:rPr>
              <w:t>Anliegen</w:t>
            </w:r>
          </w:p>
          <w:p w14:paraId="6189A780" w14:textId="77777777" w:rsidR="0096423B" w:rsidRPr="001F0A57" w:rsidRDefault="0096423B" w:rsidP="00283840">
            <w:pPr>
              <w:rPr>
                <w:rFonts w:asciiTheme="minorHAnsi" w:hAnsiTheme="minorHAnsi"/>
                <w:b/>
              </w:rPr>
            </w:pPr>
          </w:p>
        </w:tc>
        <w:tc>
          <w:tcPr>
            <w:tcW w:w="7638" w:type="dxa"/>
            <w:shd w:val="clear" w:color="auto" w:fill="F2F2F2" w:themeFill="background1" w:themeFillShade="F2"/>
          </w:tcPr>
          <w:p w14:paraId="78EBC95D" w14:textId="77777777" w:rsidR="0096423B" w:rsidRPr="001F0A57" w:rsidRDefault="003C2D05" w:rsidP="00283840">
            <w:pPr>
              <w:rPr>
                <w:rFonts w:asciiTheme="minorHAnsi" w:hAnsiTheme="minorHAnsi"/>
              </w:rPr>
            </w:pPr>
            <w:r>
              <w:rPr>
                <w:rFonts w:asciiTheme="minorHAnsi" w:hAnsiTheme="minorHAnsi"/>
              </w:rPr>
              <w:t>Wunsch nach mehr Infos und Berichten</w:t>
            </w:r>
          </w:p>
        </w:tc>
      </w:tr>
      <w:tr w:rsidR="0096423B" w14:paraId="7FE6E7BC" w14:textId="77777777" w:rsidTr="00283840">
        <w:tc>
          <w:tcPr>
            <w:tcW w:w="1418" w:type="dxa"/>
            <w:shd w:val="clear" w:color="auto" w:fill="F2F2F2" w:themeFill="background1" w:themeFillShade="F2"/>
          </w:tcPr>
          <w:p w14:paraId="70123309" w14:textId="77777777" w:rsidR="0096423B" w:rsidRPr="001F0A57" w:rsidRDefault="0096423B" w:rsidP="00283840">
            <w:pPr>
              <w:rPr>
                <w:rFonts w:asciiTheme="minorHAnsi" w:hAnsiTheme="minorHAnsi"/>
                <w:b/>
              </w:rPr>
            </w:pPr>
          </w:p>
          <w:p w14:paraId="053CCFEB" w14:textId="77777777" w:rsidR="0096423B" w:rsidRPr="001F0A57" w:rsidRDefault="0096423B" w:rsidP="00283840">
            <w:pPr>
              <w:rPr>
                <w:rFonts w:asciiTheme="minorHAnsi" w:hAnsiTheme="minorHAnsi"/>
                <w:b/>
              </w:rPr>
            </w:pPr>
          </w:p>
          <w:p w14:paraId="0901105D" w14:textId="77777777" w:rsidR="0096423B" w:rsidRPr="001F0A57" w:rsidRDefault="0096423B" w:rsidP="00283840">
            <w:pPr>
              <w:rPr>
                <w:rFonts w:asciiTheme="minorHAnsi" w:hAnsiTheme="minorHAnsi"/>
                <w:b/>
              </w:rPr>
            </w:pPr>
          </w:p>
        </w:tc>
        <w:tc>
          <w:tcPr>
            <w:tcW w:w="7638" w:type="dxa"/>
          </w:tcPr>
          <w:p w14:paraId="08DD76C9" w14:textId="77777777" w:rsidR="003C2D05" w:rsidRDefault="003C2D05" w:rsidP="003C2D05">
            <w:pPr>
              <w:rPr>
                <w:rFonts w:asciiTheme="minorHAnsi" w:hAnsiTheme="minorHAnsi"/>
              </w:rPr>
            </w:pPr>
            <w:r>
              <w:rPr>
                <w:rFonts w:asciiTheme="minorHAnsi" w:hAnsiTheme="minorHAnsi"/>
              </w:rPr>
              <w:t>Wenig Info v.a. von außerhalb Europa. Idee Erfahrungen und Berichte zu sammeln.</w:t>
            </w:r>
          </w:p>
          <w:p w14:paraId="3322BCEF" w14:textId="77777777" w:rsidR="003C2D05" w:rsidRDefault="003C2D05" w:rsidP="003C2D05">
            <w:pPr>
              <w:rPr>
                <w:rFonts w:asciiTheme="minorHAnsi" w:hAnsiTheme="minorHAnsi"/>
              </w:rPr>
            </w:pPr>
            <w:r>
              <w:rPr>
                <w:rFonts w:asciiTheme="minorHAnsi" w:hAnsiTheme="minorHAnsi"/>
              </w:rPr>
              <w:t>Bei Auslandskoordinatoren Fragen</w:t>
            </w:r>
          </w:p>
          <w:p w14:paraId="56B6F457" w14:textId="77777777" w:rsidR="003C2D05" w:rsidRDefault="003C2D05" w:rsidP="003C2D05">
            <w:pPr>
              <w:rPr>
                <w:rFonts w:asciiTheme="minorHAnsi" w:hAnsiTheme="minorHAnsi"/>
              </w:rPr>
            </w:pPr>
          </w:p>
          <w:p w14:paraId="43C88D70" w14:textId="77777777" w:rsidR="0096423B" w:rsidRPr="001F0A57" w:rsidRDefault="0096423B" w:rsidP="00283840">
            <w:pPr>
              <w:rPr>
                <w:rFonts w:asciiTheme="minorHAnsi" w:hAnsiTheme="minorHAnsi"/>
              </w:rPr>
            </w:pPr>
          </w:p>
        </w:tc>
      </w:tr>
    </w:tbl>
    <w:p w14:paraId="7DD82C69" w14:textId="77777777" w:rsidR="0096423B" w:rsidRDefault="0096423B" w:rsidP="0096423B"/>
    <w:p w14:paraId="692CBABE" w14:textId="77777777" w:rsidR="003C2D05" w:rsidRPr="0096423B" w:rsidRDefault="003C2D05" w:rsidP="003C2D05">
      <w:pPr>
        <w:pStyle w:val="berschrift2"/>
        <w:rPr>
          <w:rFonts w:asciiTheme="minorHAnsi" w:hAnsiTheme="minorHAnsi"/>
        </w:rPr>
      </w:pPr>
      <w:bookmarkStart w:id="110" w:name="_Toc7460774"/>
      <w:bookmarkStart w:id="111" w:name="_Toc7472627"/>
      <w:bookmarkStart w:id="112" w:name="_Toc7472644"/>
      <w:r>
        <w:rPr>
          <w:rFonts w:asciiTheme="minorHAnsi" w:hAnsiTheme="minorHAnsi"/>
        </w:rPr>
        <w:t>TOP 14</w:t>
      </w:r>
      <w:r w:rsidRPr="001F0A57">
        <w:rPr>
          <w:rFonts w:asciiTheme="minorHAnsi" w:hAnsiTheme="minorHAnsi"/>
        </w:rPr>
        <w:t xml:space="preserve"> </w:t>
      </w:r>
      <w:r>
        <w:rPr>
          <w:rFonts w:asciiTheme="minorHAnsi" w:hAnsiTheme="minorHAnsi"/>
        </w:rPr>
        <w:t>Finanzen</w:t>
      </w:r>
      <w:bookmarkEnd w:id="110"/>
      <w:bookmarkEnd w:id="111"/>
      <w:bookmarkEnd w:id="112"/>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3C2D05" w:rsidRPr="001F0A57" w14:paraId="630F9A2F" w14:textId="77777777" w:rsidTr="00896F18">
        <w:tc>
          <w:tcPr>
            <w:tcW w:w="1418" w:type="dxa"/>
            <w:shd w:val="clear" w:color="auto" w:fill="F2F2F2" w:themeFill="background1" w:themeFillShade="F2"/>
          </w:tcPr>
          <w:p w14:paraId="7404FBF0" w14:textId="77777777" w:rsidR="003C2D05" w:rsidRPr="001F0A57" w:rsidRDefault="003C2D05" w:rsidP="00896F18">
            <w:pPr>
              <w:rPr>
                <w:rFonts w:asciiTheme="minorHAnsi" w:hAnsiTheme="minorHAnsi"/>
                <w:b/>
              </w:rPr>
            </w:pPr>
            <w:r w:rsidRPr="001F0A57">
              <w:rPr>
                <w:rFonts w:asciiTheme="minorHAnsi" w:hAnsiTheme="minorHAnsi"/>
                <w:b/>
              </w:rPr>
              <w:t>Anliegen</w:t>
            </w:r>
          </w:p>
          <w:p w14:paraId="7E421C1F" w14:textId="77777777" w:rsidR="003C2D05" w:rsidRPr="001F0A57" w:rsidRDefault="003C2D05" w:rsidP="00896F18">
            <w:pPr>
              <w:rPr>
                <w:rFonts w:asciiTheme="minorHAnsi" w:hAnsiTheme="minorHAnsi"/>
                <w:b/>
              </w:rPr>
            </w:pPr>
          </w:p>
        </w:tc>
        <w:tc>
          <w:tcPr>
            <w:tcW w:w="7638" w:type="dxa"/>
            <w:shd w:val="clear" w:color="auto" w:fill="F2F2F2" w:themeFill="background1" w:themeFillShade="F2"/>
          </w:tcPr>
          <w:p w14:paraId="493DCDDE" w14:textId="77777777" w:rsidR="003C2D05" w:rsidRPr="001F0A57" w:rsidRDefault="003C2D05" w:rsidP="00896F18">
            <w:pPr>
              <w:rPr>
                <w:rFonts w:asciiTheme="minorHAnsi" w:hAnsiTheme="minorHAnsi"/>
              </w:rPr>
            </w:pPr>
            <w:r>
              <w:rPr>
                <w:rFonts w:asciiTheme="minorHAnsi" w:hAnsiTheme="minorHAnsi"/>
              </w:rPr>
              <w:t>Budgetplan</w:t>
            </w:r>
          </w:p>
        </w:tc>
      </w:tr>
      <w:tr w:rsidR="003C2D05" w:rsidRPr="001F0A57" w14:paraId="6862685B" w14:textId="77777777" w:rsidTr="00896F18">
        <w:tc>
          <w:tcPr>
            <w:tcW w:w="1418" w:type="dxa"/>
            <w:shd w:val="clear" w:color="auto" w:fill="F2F2F2" w:themeFill="background1" w:themeFillShade="F2"/>
          </w:tcPr>
          <w:p w14:paraId="689AE36D" w14:textId="77777777" w:rsidR="003C2D05" w:rsidRPr="001F0A57" w:rsidRDefault="003C2D05" w:rsidP="00896F18">
            <w:pPr>
              <w:rPr>
                <w:rFonts w:asciiTheme="minorHAnsi" w:hAnsiTheme="minorHAnsi"/>
                <w:b/>
              </w:rPr>
            </w:pPr>
          </w:p>
          <w:p w14:paraId="1913AB16" w14:textId="77777777" w:rsidR="003C2D05" w:rsidRPr="001F0A57" w:rsidRDefault="003C2D05" w:rsidP="00896F18">
            <w:pPr>
              <w:rPr>
                <w:rFonts w:asciiTheme="minorHAnsi" w:hAnsiTheme="minorHAnsi"/>
                <w:b/>
              </w:rPr>
            </w:pPr>
          </w:p>
          <w:p w14:paraId="22972058" w14:textId="77777777" w:rsidR="003C2D05" w:rsidRPr="001F0A57" w:rsidRDefault="003C2D05" w:rsidP="00896F18">
            <w:pPr>
              <w:rPr>
                <w:rFonts w:asciiTheme="minorHAnsi" w:hAnsiTheme="minorHAnsi"/>
                <w:b/>
              </w:rPr>
            </w:pPr>
          </w:p>
        </w:tc>
        <w:tc>
          <w:tcPr>
            <w:tcW w:w="7638" w:type="dxa"/>
          </w:tcPr>
          <w:p w14:paraId="1AC09009" w14:textId="77777777" w:rsidR="003C2D05" w:rsidRPr="001F0A57" w:rsidRDefault="003C2D05" w:rsidP="00896F18">
            <w:pPr>
              <w:rPr>
                <w:rFonts w:asciiTheme="minorHAnsi" w:hAnsiTheme="minorHAnsi"/>
              </w:rPr>
            </w:pPr>
            <w:r>
              <w:rPr>
                <w:rFonts w:asciiTheme="minorHAnsi" w:hAnsiTheme="minorHAnsi"/>
              </w:rPr>
              <w:t>Einstimmig angenommen</w:t>
            </w:r>
          </w:p>
        </w:tc>
      </w:tr>
    </w:tbl>
    <w:p w14:paraId="224A6904" w14:textId="77777777" w:rsidR="003C2D05" w:rsidRDefault="003C2D05" w:rsidP="0096423B"/>
    <w:p w14:paraId="1BAB7EE5" w14:textId="77777777" w:rsidR="0096423B" w:rsidRPr="0096423B" w:rsidRDefault="003C2D05" w:rsidP="0096423B">
      <w:pPr>
        <w:pStyle w:val="berschrift2"/>
        <w:rPr>
          <w:rFonts w:asciiTheme="minorHAnsi" w:hAnsiTheme="minorHAnsi"/>
        </w:rPr>
      </w:pPr>
      <w:bookmarkStart w:id="113" w:name="_Toc7460775"/>
      <w:bookmarkStart w:id="114" w:name="_Toc7472628"/>
      <w:bookmarkStart w:id="115" w:name="_Toc7472645"/>
      <w:r>
        <w:rPr>
          <w:rFonts w:asciiTheme="minorHAnsi" w:hAnsiTheme="minorHAnsi"/>
        </w:rPr>
        <w:t>TOP 15</w:t>
      </w:r>
      <w:r w:rsidR="0096423B" w:rsidRPr="001F0A57">
        <w:rPr>
          <w:rFonts w:asciiTheme="minorHAnsi" w:hAnsiTheme="minorHAnsi"/>
        </w:rPr>
        <w:t xml:space="preserve"> </w:t>
      </w:r>
      <w:r>
        <w:rPr>
          <w:rFonts w:asciiTheme="minorHAnsi" w:hAnsiTheme="minorHAnsi"/>
        </w:rPr>
        <w:t>Vortrag</w:t>
      </w:r>
      <w:bookmarkEnd w:id="113"/>
      <w:bookmarkEnd w:id="114"/>
      <w:bookmarkEnd w:id="115"/>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96423B" w14:paraId="31949ED7" w14:textId="77777777" w:rsidTr="00283840">
        <w:tc>
          <w:tcPr>
            <w:tcW w:w="1418" w:type="dxa"/>
            <w:shd w:val="clear" w:color="auto" w:fill="F2F2F2" w:themeFill="background1" w:themeFillShade="F2"/>
          </w:tcPr>
          <w:p w14:paraId="1D2FD2C3" w14:textId="77777777" w:rsidR="0096423B" w:rsidRPr="001F0A57" w:rsidRDefault="0096423B" w:rsidP="00283840">
            <w:pPr>
              <w:rPr>
                <w:rFonts w:asciiTheme="minorHAnsi" w:hAnsiTheme="minorHAnsi"/>
                <w:b/>
              </w:rPr>
            </w:pPr>
            <w:r w:rsidRPr="001F0A57">
              <w:rPr>
                <w:rFonts w:asciiTheme="minorHAnsi" w:hAnsiTheme="minorHAnsi"/>
                <w:b/>
              </w:rPr>
              <w:t>Anliegen</w:t>
            </w:r>
          </w:p>
          <w:p w14:paraId="4EB545D3" w14:textId="77777777" w:rsidR="0096423B" w:rsidRPr="001F0A57" w:rsidRDefault="0096423B" w:rsidP="00283840">
            <w:pPr>
              <w:rPr>
                <w:rFonts w:asciiTheme="minorHAnsi" w:hAnsiTheme="minorHAnsi"/>
                <w:b/>
              </w:rPr>
            </w:pPr>
          </w:p>
        </w:tc>
        <w:tc>
          <w:tcPr>
            <w:tcW w:w="7638" w:type="dxa"/>
            <w:shd w:val="clear" w:color="auto" w:fill="F2F2F2" w:themeFill="background1" w:themeFillShade="F2"/>
          </w:tcPr>
          <w:p w14:paraId="1B449854" w14:textId="77777777" w:rsidR="0096423B" w:rsidRPr="001F0A57" w:rsidRDefault="003C2D05" w:rsidP="00283840">
            <w:pPr>
              <w:rPr>
                <w:rFonts w:asciiTheme="minorHAnsi" w:hAnsiTheme="minorHAnsi"/>
              </w:rPr>
            </w:pPr>
            <w:r>
              <w:rPr>
                <w:rFonts w:asciiTheme="minorHAnsi" w:hAnsiTheme="minorHAnsi"/>
              </w:rPr>
              <w:t>Psycho-Test</w:t>
            </w:r>
          </w:p>
        </w:tc>
      </w:tr>
      <w:tr w:rsidR="0096423B" w14:paraId="62D40F13" w14:textId="77777777" w:rsidTr="00283840">
        <w:tc>
          <w:tcPr>
            <w:tcW w:w="1418" w:type="dxa"/>
            <w:shd w:val="clear" w:color="auto" w:fill="F2F2F2" w:themeFill="background1" w:themeFillShade="F2"/>
          </w:tcPr>
          <w:p w14:paraId="2D9E6D28" w14:textId="77777777" w:rsidR="0096423B" w:rsidRPr="001F0A57" w:rsidRDefault="0096423B" w:rsidP="00283840">
            <w:pPr>
              <w:rPr>
                <w:rFonts w:asciiTheme="minorHAnsi" w:hAnsiTheme="minorHAnsi"/>
                <w:b/>
              </w:rPr>
            </w:pPr>
          </w:p>
          <w:p w14:paraId="31CE6336" w14:textId="77777777" w:rsidR="0096423B" w:rsidRPr="001F0A57" w:rsidRDefault="0096423B" w:rsidP="00283840">
            <w:pPr>
              <w:rPr>
                <w:rFonts w:asciiTheme="minorHAnsi" w:hAnsiTheme="minorHAnsi"/>
                <w:b/>
              </w:rPr>
            </w:pPr>
          </w:p>
          <w:p w14:paraId="55C0D3A0" w14:textId="77777777" w:rsidR="0096423B" w:rsidRPr="001F0A57" w:rsidRDefault="0096423B" w:rsidP="00283840">
            <w:pPr>
              <w:rPr>
                <w:rFonts w:asciiTheme="minorHAnsi" w:hAnsiTheme="minorHAnsi"/>
                <w:b/>
              </w:rPr>
            </w:pPr>
          </w:p>
        </w:tc>
        <w:tc>
          <w:tcPr>
            <w:tcW w:w="7638" w:type="dxa"/>
          </w:tcPr>
          <w:p w14:paraId="61838620" w14:textId="77777777" w:rsidR="00BC5C2E" w:rsidRDefault="00BC5C2E" w:rsidP="00B106CE">
            <w:pPr>
              <w:rPr>
                <w:rFonts w:asciiTheme="minorHAnsi" w:hAnsiTheme="minorHAnsi"/>
              </w:rPr>
            </w:pPr>
            <w:r>
              <w:rPr>
                <w:rFonts w:asciiTheme="minorHAnsi" w:hAnsiTheme="minorHAnsi"/>
              </w:rPr>
              <w:t>Juliane Rutsch zu Gast, seit 1.3. in HD bei Spinat</w:t>
            </w:r>
            <w:r w:rsidR="007F51D9">
              <w:rPr>
                <w:rFonts w:asciiTheme="minorHAnsi" w:hAnsiTheme="minorHAnsi"/>
              </w:rPr>
              <w:t>h</w:t>
            </w:r>
            <w:r>
              <w:rPr>
                <w:rFonts w:asciiTheme="minorHAnsi" w:hAnsiTheme="minorHAnsi"/>
              </w:rPr>
              <w:t xml:space="preserve"> </w:t>
            </w:r>
          </w:p>
          <w:p w14:paraId="0DBD7423" w14:textId="77777777" w:rsidR="00BC5C2E" w:rsidRDefault="00BC5C2E" w:rsidP="00B106CE">
            <w:pPr>
              <w:rPr>
                <w:rFonts w:asciiTheme="minorHAnsi" w:hAnsiTheme="minorHAnsi"/>
              </w:rPr>
            </w:pPr>
            <w:r>
              <w:rPr>
                <w:rFonts w:asciiTheme="minorHAnsi" w:hAnsiTheme="minorHAnsi"/>
              </w:rPr>
              <w:t xml:space="preserve">Projekt, was Auswahl von Psycho Studis </w:t>
            </w:r>
          </w:p>
          <w:p w14:paraId="381D1584" w14:textId="77777777" w:rsidR="00BC5C2E" w:rsidRDefault="00823353" w:rsidP="00B106CE">
            <w:pPr>
              <w:rPr>
                <w:rFonts w:asciiTheme="minorHAnsi" w:hAnsiTheme="minorHAnsi"/>
              </w:rPr>
            </w:pPr>
            <w:r>
              <w:rPr>
                <w:rFonts w:asciiTheme="minorHAnsi" w:hAnsiTheme="minorHAnsi"/>
              </w:rPr>
              <w:t>Zukünfti</w:t>
            </w:r>
            <w:r w:rsidR="00BC5C2E">
              <w:rPr>
                <w:rFonts w:asciiTheme="minorHAnsi" w:hAnsiTheme="minorHAnsi"/>
              </w:rPr>
              <w:t xml:space="preserve">ge Studienvergabe Psychologie in BW </w:t>
            </w:r>
          </w:p>
          <w:p w14:paraId="4ECF48A3" w14:textId="77777777" w:rsidR="00BC5C2E" w:rsidRDefault="00BC5C2E" w:rsidP="00B106CE">
            <w:pPr>
              <w:rPr>
                <w:rFonts w:asciiTheme="minorHAnsi" w:hAnsiTheme="minorHAnsi"/>
              </w:rPr>
            </w:pPr>
            <w:r>
              <w:rPr>
                <w:rFonts w:asciiTheme="minorHAnsi" w:hAnsiTheme="minorHAnsi"/>
              </w:rPr>
              <w:t>Studi</w:t>
            </w:r>
            <w:r w:rsidR="00823353">
              <w:rPr>
                <w:rFonts w:asciiTheme="minorHAnsi" w:hAnsiTheme="minorHAnsi"/>
              </w:rPr>
              <w:t>en</w:t>
            </w:r>
            <w:r>
              <w:rPr>
                <w:rFonts w:asciiTheme="minorHAnsi" w:hAnsiTheme="minorHAnsi"/>
              </w:rPr>
              <w:t>plätze dürfen nicht mehr nur anhand von NC vergeben werden.</w:t>
            </w:r>
          </w:p>
          <w:p w14:paraId="01226D56" w14:textId="77777777" w:rsidR="00BC5C2E" w:rsidRDefault="00823353" w:rsidP="00B106CE">
            <w:pPr>
              <w:rPr>
                <w:rFonts w:asciiTheme="minorHAnsi" w:hAnsiTheme="minorHAnsi"/>
              </w:rPr>
            </w:pPr>
            <w:r>
              <w:rPr>
                <w:rFonts w:asciiTheme="minorHAnsi" w:hAnsiTheme="minorHAnsi"/>
              </w:rPr>
              <w:t>Soll so abkaufen wie Master B</w:t>
            </w:r>
            <w:r w:rsidR="00BC5C2E">
              <w:rPr>
                <w:rFonts w:asciiTheme="minorHAnsi" w:hAnsiTheme="minorHAnsi"/>
              </w:rPr>
              <w:t>ewerb</w:t>
            </w:r>
            <w:r>
              <w:rPr>
                <w:rFonts w:asciiTheme="minorHAnsi" w:hAnsiTheme="minorHAnsi"/>
              </w:rPr>
              <w:t>ung 3 Zulassungskriterien : Abinoten, Testleistung und vorherige E</w:t>
            </w:r>
            <w:r w:rsidR="00BC5C2E">
              <w:rPr>
                <w:rFonts w:asciiTheme="minorHAnsi" w:hAnsiTheme="minorHAnsi"/>
              </w:rPr>
              <w:t>rfahrungen gewichtet für Rangfolge.</w:t>
            </w:r>
          </w:p>
          <w:p w14:paraId="20C920BC" w14:textId="77777777" w:rsidR="00BC5C2E" w:rsidRDefault="00BC5C2E" w:rsidP="00B106CE">
            <w:pPr>
              <w:rPr>
                <w:rFonts w:asciiTheme="minorHAnsi" w:hAnsiTheme="minorHAnsi"/>
              </w:rPr>
            </w:pPr>
            <w:r>
              <w:rPr>
                <w:rFonts w:asciiTheme="minorHAnsi" w:hAnsiTheme="minorHAnsi"/>
              </w:rPr>
              <w:t>Alle Psychostudis sollen an self assessment test mitm</w:t>
            </w:r>
            <w:r w:rsidR="00823353">
              <w:rPr>
                <w:rFonts w:asciiTheme="minorHAnsi" w:hAnsiTheme="minorHAnsi"/>
              </w:rPr>
              <w:t>achen</w:t>
            </w:r>
            <w:r>
              <w:rPr>
                <w:rFonts w:asciiTheme="minorHAnsi" w:hAnsiTheme="minorHAnsi"/>
              </w:rPr>
              <w:t xml:space="preserve"> (OSA) geht u</w:t>
            </w:r>
            <w:r w:rsidR="00823353">
              <w:rPr>
                <w:rFonts w:asciiTheme="minorHAnsi" w:hAnsiTheme="minorHAnsi"/>
              </w:rPr>
              <w:t>m Intere</w:t>
            </w:r>
            <w:r>
              <w:rPr>
                <w:rFonts w:asciiTheme="minorHAnsi" w:hAnsiTheme="minorHAnsi"/>
              </w:rPr>
              <w:t>ssen und Erfahrungen, und Fähigkeitsteil mit Testa</w:t>
            </w:r>
            <w:r w:rsidR="00823353">
              <w:rPr>
                <w:rFonts w:asciiTheme="minorHAnsi" w:hAnsiTheme="minorHAnsi"/>
              </w:rPr>
              <w:t>ufgaben aus Eignungstest mit Rü</w:t>
            </w:r>
            <w:r>
              <w:rPr>
                <w:rFonts w:asciiTheme="minorHAnsi" w:hAnsiTheme="minorHAnsi"/>
              </w:rPr>
              <w:t xml:space="preserve">ckmeldung. </w:t>
            </w:r>
            <w:r w:rsidR="00823353">
              <w:rPr>
                <w:rFonts w:asciiTheme="minorHAnsi" w:hAnsiTheme="minorHAnsi"/>
              </w:rPr>
              <w:t>Am Ende der OSA</w:t>
            </w:r>
            <w:r>
              <w:rPr>
                <w:rFonts w:asciiTheme="minorHAnsi" w:hAnsiTheme="minorHAnsi"/>
              </w:rPr>
              <w:t xml:space="preserve"> </w:t>
            </w:r>
            <w:r w:rsidR="00823353">
              <w:rPr>
                <w:rFonts w:asciiTheme="minorHAnsi" w:hAnsiTheme="minorHAnsi"/>
              </w:rPr>
              <w:t>personalisierte Bescheinigung der T</w:t>
            </w:r>
            <w:r>
              <w:rPr>
                <w:rFonts w:asciiTheme="minorHAnsi" w:hAnsiTheme="minorHAnsi"/>
              </w:rPr>
              <w:t xml:space="preserve">eilnahme, auch für Bewerbung notwendig. </w:t>
            </w:r>
            <w:r w:rsidR="00823353">
              <w:rPr>
                <w:rFonts w:asciiTheme="minorHAnsi" w:hAnsiTheme="minorHAnsi"/>
              </w:rPr>
              <w:t xml:space="preserve">Man könnte sich theoretisch </w:t>
            </w:r>
            <w:r>
              <w:rPr>
                <w:rFonts w:asciiTheme="minorHAnsi" w:hAnsiTheme="minorHAnsi"/>
              </w:rPr>
              <w:t xml:space="preserve">auch nur durchklicken, wird nicht überprüft. </w:t>
            </w:r>
          </w:p>
          <w:p w14:paraId="5EF99161" w14:textId="77777777" w:rsidR="00BC5C2E" w:rsidRDefault="00823353" w:rsidP="00B106CE">
            <w:pPr>
              <w:rPr>
                <w:rFonts w:asciiTheme="minorHAnsi" w:hAnsiTheme="minorHAnsi"/>
              </w:rPr>
            </w:pPr>
            <w:r>
              <w:rPr>
                <w:rFonts w:asciiTheme="minorHAnsi" w:hAnsiTheme="minorHAnsi"/>
              </w:rPr>
              <w:t>Testverfahren freiwil</w:t>
            </w:r>
            <w:r w:rsidR="00BC5C2E">
              <w:rPr>
                <w:rFonts w:asciiTheme="minorHAnsi" w:hAnsiTheme="minorHAnsi"/>
              </w:rPr>
              <w:t xml:space="preserve">lig, im Mai jeden Jahres. Anmeldung über Onlineverfahren, ähnlich wie beim </w:t>
            </w:r>
            <w:r>
              <w:rPr>
                <w:rFonts w:asciiTheme="minorHAnsi" w:hAnsiTheme="minorHAnsi"/>
              </w:rPr>
              <w:t>Mediziner</w:t>
            </w:r>
            <w:r w:rsidR="00BC5C2E">
              <w:rPr>
                <w:rFonts w:asciiTheme="minorHAnsi" w:hAnsiTheme="minorHAnsi"/>
              </w:rPr>
              <w:t xml:space="preserve"> Test</w:t>
            </w:r>
          </w:p>
          <w:p w14:paraId="274B2DB7" w14:textId="77777777" w:rsidR="00BC5C2E" w:rsidRDefault="00BC5C2E" w:rsidP="00B106CE">
            <w:pPr>
              <w:rPr>
                <w:rFonts w:asciiTheme="minorHAnsi" w:hAnsiTheme="minorHAnsi"/>
              </w:rPr>
            </w:pPr>
            <w:r>
              <w:rPr>
                <w:rFonts w:asciiTheme="minorHAnsi" w:hAnsiTheme="minorHAnsi"/>
              </w:rPr>
              <w:t xml:space="preserve">Bei Psycho wird noch </w:t>
            </w:r>
            <w:r w:rsidR="00823353">
              <w:rPr>
                <w:rFonts w:asciiTheme="minorHAnsi" w:hAnsiTheme="minorHAnsi"/>
              </w:rPr>
              <w:t>diskuti</w:t>
            </w:r>
            <w:r>
              <w:rPr>
                <w:rFonts w:asciiTheme="minorHAnsi" w:hAnsiTheme="minorHAnsi"/>
              </w:rPr>
              <w:t xml:space="preserve">ert ob nur 1 Mal durchführen geht. </w:t>
            </w:r>
          </w:p>
          <w:p w14:paraId="0A257DD5" w14:textId="77777777" w:rsidR="00BC5C2E" w:rsidRDefault="00BC5C2E" w:rsidP="00B106CE">
            <w:pPr>
              <w:rPr>
                <w:rFonts w:asciiTheme="minorHAnsi" w:hAnsiTheme="minorHAnsi"/>
              </w:rPr>
            </w:pPr>
            <w:r>
              <w:rPr>
                <w:rFonts w:asciiTheme="minorHAnsi" w:hAnsiTheme="minorHAnsi"/>
              </w:rPr>
              <w:t>Während A</w:t>
            </w:r>
            <w:r w:rsidR="00823353">
              <w:rPr>
                <w:rFonts w:asciiTheme="minorHAnsi" w:hAnsiTheme="minorHAnsi"/>
              </w:rPr>
              <w:t>bizeit nimmt man teil, kann aber auch erst später Studium anfan</w:t>
            </w:r>
            <w:r>
              <w:rPr>
                <w:rFonts w:asciiTheme="minorHAnsi" w:hAnsiTheme="minorHAnsi"/>
              </w:rPr>
              <w:t>gen.</w:t>
            </w:r>
          </w:p>
          <w:p w14:paraId="5B58F845" w14:textId="77777777" w:rsidR="00BC5C2E" w:rsidRDefault="00BC5C2E" w:rsidP="00B106CE">
            <w:pPr>
              <w:rPr>
                <w:rFonts w:asciiTheme="minorHAnsi" w:hAnsiTheme="minorHAnsi"/>
              </w:rPr>
            </w:pPr>
            <w:r>
              <w:rPr>
                <w:rFonts w:asciiTheme="minorHAnsi" w:hAnsiTheme="minorHAnsi"/>
              </w:rPr>
              <w:t>Aktuell geplant 75</w:t>
            </w:r>
            <w:r w:rsidR="00823353">
              <w:rPr>
                <w:rFonts w:asciiTheme="minorHAnsi" w:hAnsiTheme="minorHAnsi"/>
              </w:rPr>
              <w:t xml:space="preserve"> euro (P</w:t>
            </w:r>
            <w:r w:rsidR="002D3BEC">
              <w:rPr>
                <w:rFonts w:asciiTheme="minorHAnsi" w:hAnsiTheme="minorHAnsi"/>
              </w:rPr>
              <w:t>ersonalkosten etc)</w:t>
            </w:r>
          </w:p>
          <w:p w14:paraId="7F394920" w14:textId="77777777" w:rsidR="002D3BEC" w:rsidRDefault="002D3BEC" w:rsidP="00B106CE">
            <w:pPr>
              <w:rPr>
                <w:rFonts w:asciiTheme="minorHAnsi" w:hAnsiTheme="minorHAnsi"/>
              </w:rPr>
            </w:pPr>
            <w:r>
              <w:rPr>
                <w:rFonts w:asciiTheme="minorHAnsi" w:hAnsiTheme="minorHAnsi"/>
              </w:rPr>
              <w:lastRenderedPageBreak/>
              <w:t>Frage wie der Test gewichtet werden könnte.</w:t>
            </w:r>
          </w:p>
          <w:p w14:paraId="53B75D90" w14:textId="77777777" w:rsidR="002D3BEC" w:rsidRDefault="002D3BEC" w:rsidP="00B106CE">
            <w:pPr>
              <w:rPr>
                <w:rFonts w:asciiTheme="minorHAnsi" w:hAnsiTheme="minorHAnsi"/>
              </w:rPr>
            </w:pPr>
            <w:r>
              <w:rPr>
                <w:rFonts w:asciiTheme="minorHAnsi" w:hAnsiTheme="minorHAnsi"/>
              </w:rPr>
              <w:t>Bio, Mathe, Englisch und Psychologie für Psycho Test (kein Vorwissen v</w:t>
            </w:r>
            <w:r w:rsidR="00823353">
              <w:rPr>
                <w:rFonts w:asciiTheme="minorHAnsi" w:hAnsiTheme="minorHAnsi"/>
              </w:rPr>
              <w:t>erlangt) + ein Teil Intelligenz</w:t>
            </w:r>
            <w:r>
              <w:rPr>
                <w:rFonts w:asciiTheme="minorHAnsi" w:hAnsiTheme="minorHAnsi"/>
              </w:rPr>
              <w:t>test</w:t>
            </w:r>
          </w:p>
          <w:p w14:paraId="3C8D50C7" w14:textId="77777777" w:rsidR="002D3BEC" w:rsidRDefault="002D3BEC" w:rsidP="00B106CE">
            <w:pPr>
              <w:rPr>
                <w:rFonts w:asciiTheme="minorHAnsi" w:hAnsiTheme="minorHAnsi"/>
              </w:rPr>
            </w:pPr>
            <w:r>
              <w:rPr>
                <w:rFonts w:asciiTheme="minorHAnsi" w:hAnsiTheme="minorHAnsi"/>
              </w:rPr>
              <w:t>Zulassungsordnung muss geändert werden (Gremienweg)</w:t>
            </w:r>
          </w:p>
          <w:p w14:paraId="1460B89D" w14:textId="77777777" w:rsidR="002D3BEC" w:rsidRDefault="002D3BEC" w:rsidP="00B106CE">
            <w:pPr>
              <w:rPr>
                <w:rFonts w:asciiTheme="minorHAnsi" w:hAnsiTheme="minorHAnsi"/>
              </w:rPr>
            </w:pPr>
            <w:r>
              <w:rPr>
                <w:rFonts w:asciiTheme="minorHAnsi" w:hAnsiTheme="minorHAnsi"/>
              </w:rPr>
              <w:t>Nicht zu erwarten dass Test die Auswahl besser macht, aber gerechter (Ausbildung, Testergebnisse</w:t>
            </w:r>
            <w:r w:rsidR="00823353">
              <w:rPr>
                <w:rFonts w:asciiTheme="minorHAnsi" w:hAnsiTheme="minorHAnsi"/>
              </w:rPr>
              <w:t xml:space="preserve"> werden in Kauf geno</w:t>
            </w:r>
            <w:r>
              <w:rPr>
                <w:rFonts w:asciiTheme="minorHAnsi" w:hAnsiTheme="minorHAnsi"/>
              </w:rPr>
              <w:t>mmen, nicht nur NC)</w:t>
            </w:r>
          </w:p>
          <w:p w14:paraId="5D971C1A" w14:textId="77777777" w:rsidR="002D3BEC" w:rsidRDefault="00823353" w:rsidP="00B106CE">
            <w:pPr>
              <w:rPr>
                <w:rFonts w:asciiTheme="minorHAnsi" w:hAnsiTheme="minorHAnsi"/>
              </w:rPr>
            </w:pPr>
            <w:r>
              <w:rPr>
                <w:rFonts w:asciiTheme="minorHAnsi" w:hAnsiTheme="minorHAnsi"/>
              </w:rPr>
              <w:t>Insgesamt</w:t>
            </w:r>
            <w:r w:rsidR="002D3BEC">
              <w:rPr>
                <w:rFonts w:asciiTheme="minorHAnsi" w:hAnsiTheme="minorHAnsi"/>
              </w:rPr>
              <w:t xml:space="preserve"> kann man beim Test 90 Punkte bekommen</w:t>
            </w:r>
          </w:p>
          <w:p w14:paraId="091DECB6" w14:textId="77777777" w:rsidR="002D3BEC" w:rsidRDefault="002D3BEC" w:rsidP="00B106CE">
            <w:pPr>
              <w:rPr>
                <w:rFonts w:asciiTheme="minorHAnsi" w:hAnsiTheme="minorHAnsi"/>
              </w:rPr>
            </w:pPr>
            <w:r>
              <w:rPr>
                <w:rFonts w:asciiTheme="minorHAnsi" w:hAnsiTheme="minorHAnsi"/>
              </w:rPr>
              <w:t xml:space="preserve">Bis zu 15 Punkte für berufliche Vorerfahrung </w:t>
            </w:r>
            <w:r w:rsidR="00823353">
              <w:rPr>
                <w:rFonts w:asciiTheme="minorHAnsi" w:hAnsiTheme="minorHAnsi"/>
              </w:rPr>
              <w:t>(Praktikum und HiWi Stellen, FSJ aber immer in Bezug auf Psychologie</w:t>
            </w:r>
            <w:r>
              <w:rPr>
                <w:rFonts w:asciiTheme="minorHAnsi" w:hAnsiTheme="minorHAnsi"/>
              </w:rPr>
              <w:t>) aber Abinote zählt 5 Mal mehr</w:t>
            </w:r>
          </w:p>
          <w:p w14:paraId="5C0EBEBC" w14:textId="77777777" w:rsidR="002D3BEC" w:rsidRDefault="002D3BEC" w:rsidP="00B106CE">
            <w:pPr>
              <w:rPr>
                <w:rFonts w:asciiTheme="minorHAnsi" w:hAnsiTheme="minorHAnsi"/>
              </w:rPr>
            </w:pPr>
            <w:r>
              <w:rPr>
                <w:rFonts w:asciiTheme="minorHAnsi" w:hAnsiTheme="minorHAnsi"/>
              </w:rPr>
              <w:t>Trotzdem immer noch schwer mit schlechter Abinote reinzukommen</w:t>
            </w:r>
          </w:p>
          <w:p w14:paraId="3CB80A1D" w14:textId="77777777" w:rsidR="00823353" w:rsidRDefault="00823353" w:rsidP="00B106CE">
            <w:pPr>
              <w:rPr>
                <w:rFonts w:asciiTheme="minorHAnsi" w:hAnsiTheme="minorHAnsi"/>
              </w:rPr>
            </w:pPr>
            <w:r>
              <w:rPr>
                <w:rFonts w:asciiTheme="minorHAnsi" w:hAnsiTheme="minorHAnsi"/>
              </w:rPr>
              <w:t>Minimiert evtl auch die Unterschiede der Abinoten über Bundesländer hinweg.</w:t>
            </w:r>
          </w:p>
          <w:p w14:paraId="7B68CFE0" w14:textId="77777777" w:rsidR="00823353" w:rsidRDefault="00823353" w:rsidP="00B106CE">
            <w:pPr>
              <w:rPr>
                <w:rFonts w:asciiTheme="minorHAnsi" w:hAnsiTheme="minorHAnsi"/>
              </w:rPr>
            </w:pPr>
            <w:r>
              <w:rPr>
                <w:rFonts w:asciiTheme="minorHAnsi" w:hAnsiTheme="minorHAnsi"/>
              </w:rPr>
              <w:t>Frage ob Kosten erlassen werden können für mehr Chancengerechtigkeit, aber nicht klar, wer das bezahlen könnte. Möglichkeit sich die Kosten zurückerstatten zu lassen (steuerlich oder beim Arbeitsamt)</w:t>
            </w:r>
          </w:p>
          <w:p w14:paraId="7EFBC04E" w14:textId="77777777" w:rsidR="007F51D9" w:rsidRDefault="00823353" w:rsidP="00B106CE">
            <w:pPr>
              <w:rPr>
                <w:rFonts w:asciiTheme="minorHAnsi" w:hAnsiTheme="minorHAnsi"/>
              </w:rPr>
            </w:pPr>
            <w:r>
              <w:rPr>
                <w:rFonts w:asciiTheme="minorHAnsi" w:hAnsiTheme="minorHAnsi"/>
              </w:rPr>
              <w:t>Soll keine Vorbereitung geben (also keine Kosten für Lehrbücher und co.)</w:t>
            </w:r>
          </w:p>
          <w:p w14:paraId="1B0D5AF6" w14:textId="77777777" w:rsidR="007F51D9" w:rsidRDefault="007F51D9" w:rsidP="00B106CE">
            <w:pPr>
              <w:rPr>
                <w:rFonts w:asciiTheme="minorHAnsi" w:hAnsiTheme="minorHAnsi"/>
              </w:rPr>
            </w:pPr>
            <w:r>
              <w:rPr>
                <w:rFonts w:asciiTheme="minorHAnsi" w:hAnsiTheme="minorHAnsi"/>
              </w:rPr>
              <w:t xml:space="preserve">Anregung es expliziter zu machen, was alles wie stark in beruflicher Vorerfahrung einbezogen wird. </w:t>
            </w:r>
          </w:p>
          <w:p w14:paraId="6A675520" w14:textId="77777777" w:rsidR="00337865" w:rsidRDefault="00246527" w:rsidP="00B106CE">
            <w:pPr>
              <w:rPr>
                <w:rFonts w:asciiTheme="minorHAnsi" w:hAnsiTheme="minorHAnsi"/>
              </w:rPr>
            </w:pPr>
            <w:r>
              <w:rPr>
                <w:rFonts w:asciiTheme="minorHAnsi" w:hAnsiTheme="minorHAnsi"/>
              </w:rPr>
              <w:t>Gewichtung je nach Uni anders</w:t>
            </w:r>
          </w:p>
          <w:p w14:paraId="19398A96" w14:textId="77777777" w:rsidR="00337865" w:rsidRDefault="00337865" w:rsidP="00B106CE">
            <w:pPr>
              <w:rPr>
                <w:rFonts w:asciiTheme="minorHAnsi" w:hAnsiTheme="minorHAnsi"/>
              </w:rPr>
            </w:pPr>
            <w:r>
              <w:rPr>
                <w:rFonts w:asciiTheme="minorHAnsi" w:hAnsiTheme="minorHAnsi"/>
              </w:rPr>
              <w:t>Ganz wichtiger Punkt : Transparenz zur Gewichtung</w:t>
            </w:r>
          </w:p>
          <w:p w14:paraId="4F866DCA" w14:textId="77777777" w:rsidR="007F51D9" w:rsidRDefault="007F51D9" w:rsidP="00B106CE">
            <w:pPr>
              <w:rPr>
                <w:rFonts w:asciiTheme="minorHAnsi" w:hAnsiTheme="minorHAnsi"/>
              </w:rPr>
            </w:pPr>
          </w:p>
          <w:p w14:paraId="732EBB4B" w14:textId="77777777" w:rsidR="002D3BEC" w:rsidRPr="001F0A57" w:rsidRDefault="002D3BEC" w:rsidP="00B106CE">
            <w:pPr>
              <w:rPr>
                <w:rFonts w:asciiTheme="minorHAnsi" w:hAnsiTheme="minorHAnsi"/>
              </w:rPr>
            </w:pPr>
          </w:p>
        </w:tc>
      </w:tr>
    </w:tbl>
    <w:p w14:paraId="102BB325" w14:textId="77777777" w:rsidR="0096423B" w:rsidRPr="0096423B" w:rsidRDefault="0096423B" w:rsidP="0096423B"/>
    <w:p w14:paraId="77844B4F" w14:textId="77777777" w:rsidR="00E85094" w:rsidRPr="00323D21" w:rsidRDefault="00E85094" w:rsidP="00E85094">
      <w:pPr>
        <w:pStyle w:val="berschrift2"/>
      </w:pPr>
      <w:bookmarkStart w:id="116" w:name="_Toc7460776"/>
      <w:bookmarkStart w:id="117" w:name="_Toc7472629"/>
      <w:bookmarkStart w:id="118" w:name="_Toc7472646"/>
      <w:r w:rsidRPr="00323D21">
        <w:t>TOP 1</w:t>
      </w:r>
      <w:bookmarkEnd w:id="96"/>
      <w:r w:rsidR="00011EA3">
        <w:t>1</w:t>
      </w:r>
      <w:r w:rsidRPr="00323D21">
        <w:t xml:space="preserve"> Finanzen: Erstattung aus VS-Beiträgen</w:t>
      </w:r>
      <w:bookmarkEnd w:id="97"/>
      <w:bookmarkEnd w:id="98"/>
      <w:bookmarkEnd w:id="99"/>
      <w:bookmarkEnd w:id="100"/>
      <w:bookmarkEnd w:id="116"/>
      <w:bookmarkEnd w:id="117"/>
      <w:bookmarkEnd w:id="118"/>
    </w:p>
    <w:p w14:paraId="294A10BC" w14:textId="77777777" w:rsidR="00E85094" w:rsidRPr="00323D21" w:rsidRDefault="00E85094" w:rsidP="00E85094">
      <w:pPr>
        <w:rPr>
          <w:rFonts w:ascii="Calibri" w:hAnsi="Calibri"/>
        </w:rPr>
      </w:pPr>
      <w:r w:rsidRPr="00323D21">
        <w:rPr>
          <w:rFonts w:ascii="Calibri" w:hAnsi="Calibri"/>
        </w:rPr>
        <w:t>Die Erstattung folgender Anschaffungen aus VS-Beiträgen wird genehmigt:</w:t>
      </w:r>
    </w:p>
    <w:p w14:paraId="1970B9AA" w14:textId="4F2C4A57" w:rsidR="00341448" w:rsidRPr="00603F0A" w:rsidRDefault="00341448" w:rsidP="003C2D05">
      <w:pPr>
        <w:pStyle w:val="Listenabsatz"/>
        <w:numPr>
          <w:ilvl w:val="0"/>
          <w:numId w:val="18"/>
        </w:numPr>
        <w:jc w:val="center"/>
        <w:rPr>
          <w:rFonts w:ascii="Calibri" w:hAnsi="Calibri"/>
        </w:rPr>
      </w:pPr>
      <w:r w:rsidRPr="00603F0A">
        <w:rPr>
          <w:rFonts w:ascii="Calibri" w:hAnsi="Calibri"/>
        </w:rPr>
        <w:t>[</w:t>
      </w:r>
      <w:r w:rsidR="00603F0A" w:rsidRPr="00603F0A">
        <w:rPr>
          <w:rFonts w:ascii="Calibri" w:hAnsi="Calibri"/>
        </w:rPr>
        <w:t>Psychopath Zeitung</w:t>
      </w:r>
      <w:r w:rsidRPr="00603F0A">
        <w:rPr>
          <w:rFonts w:ascii="Calibri" w:hAnsi="Calibri"/>
        </w:rPr>
        <w:t xml:space="preserve">]: </w:t>
      </w:r>
      <w:r w:rsidR="0096423B" w:rsidRPr="00603F0A">
        <w:rPr>
          <w:rFonts w:ascii="Calibri" w:hAnsi="Calibri"/>
        </w:rPr>
        <w:t>[</w:t>
      </w:r>
      <w:r w:rsidR="00246527" w:rsidRPr="00603F0A">
        <w:rPr>
          <w:rFonts w:ascii="Calibri" w:hAnsi="Calibri"/>
        </w:rPr>
        <w:t>Versandkosten</w:t>
      </w:r>
      <w:r w:rsidRPr="00603F0A">
        <w:rPr>
          <w:rFonts w:ascii="Calibri" w:hAnsi="Calibri"/>
        </w:rPr>
        <w:t>] [</w:t>
      </w:r>
      <w:r w:rsidR="003C2D05" w:rsidRPr="00603F0A">
        <w:rPr>
          <w:rFonts w:ascii="Calibri" w:hAnsi="Calibri"/>
        </w:rPr>
        <w:t>7.55</w:t>
      </w:r>
      <w:r w:rsidRPr="00603F0A">
        <w:rPr>
          <w:rFonts w:ascii="Calibri" w:hAnsi="Calibri"/>
        </w:rPr>
        <w:t>€] an [</w:t>
      </w:r>
      <w:r w:rsidR="00603F0A">
        <w:rPr>
          <w:rFonts w:ascii="Calibri" w:hAnsi="Calibri"/>
        </w:rPr>
        <w:t>Fachschaft</w:t>
      </w:r>
      <w:r w:rsidRPr="00603F0A">
        <w:rPr>
          <w:rFonts w:ascii="Calibri" w:hAnsi="Calibri"/>
        </w:rPr>
        <w:t>]</w:t>
      </w:r>
    </w:p>
    <w:p w14:paraId="148F7F89" w14:textId="77777777" w:rsidR="00341448" w:rsidRDefault="00341448" w:rsidP="00341448">
      <w:pPr>
        <w:pStyle w:val="Listenabsatz"/>
        <w:numPr>
          <w:ilvl w:val="0"/>
          <w:numId w:val="20"/>
        </w:numPr>
        <w:rPr>
          <w:rFonts w:ascii="Calibri" w:hAnsi="Calibri"/>
        </w:rPr>
      </w:pPr>
      <w:r>
        <w:rPr>
          <w:rFonts w:ascii="Calibri" w:hAnsi="Calibri"/>
        </w:rPr>
        <w:t xml:space="preserve">Datum: </w:t>
      </w:r>
      <w:r w:rsidR="003C2D05">
        <w:rPr>
          <w:rFonts w:ascii="Calibri" w:hAnsi="Calibri"/>
        </w:rPr>
        <w:t>29.04.2019</w:t>
      </w:r>
    </w:p>
    <w:p w14:paraId="601C56E7" w14:textId="22FCC94F" w:rsidR="00823353" w:rsidRDefault="00341448" w:rsidP="00823353">
      <w:pPr>
        <w:rPr>
          <w:rFonts w:asciiTheme="minorHAnsi" w:hAnsiTheme="minorHAnsi"/>
        </w:rPr>
      </w:pPr>
      <w:r>
        <w:rPr>
          <w:rFonts w:ascii="Calibri" w:hAnsi="Calibri"/>
        </w:rPr>
        <w:t>Erklärung:</w:t>
      </w:r>
      <w:r w:rsidR="00B106CE">
        <w:rPr>
          <w:rFonts w:ascii="Calibri" w:hAnsi="Calibri"/>
        </w:rPr>
        <w:t xml:space="preserve"> </w:t>
      </w:r>
      <w:r w:rsidR="00246527">
        <w:rPr>
          <w:rFonts w:ascii="Calibri" w:hAnsi="Calibri"/>
        </w:rPr>
        <w:t>Zur Vernetzung von Studierenden auf nationaler Ebene wurde uns erneut das Angebot von der Uni Dresden unterbreitet, ihre psychologisch orientierte Zeitschrift Psych</w:t>
      </w:r>
      <w:r w:rsidR="00603F0A">
        <w:rPr>
          <w:rFonts w:ascii="Calibri" w:hAnsi="Calibri"/>
        </w:rPr>
        <w:t>o</w:t>
      </w:r>
      <w:r w:rsidR="00246527">
        <w:rPr>
          <w:rFonts w:ascii="Calibri" w:hAnsi="Calibri"/>
        </w:rPr>
        <w:t>path zugesandt zu bekommen. Wir würden dieses Projekt gerne unterstützen, da es Studierenden die Möglichkeit bietet, sich außerhalb der Universität zu engagieren und sich journalistisch auszuleben. Außerdem waren die Zeitungen das letzte Mal in kürzester Zeit vergriffen, weshalb wir sie auch dieses Mal unserer Studierendenschaft nicht vorenthalten möchten.</w:t>
      </w:r>
    </w:p>
    <w:p w14:paraId="3A3EB53C" w14:textId="77777777" w:rsidR="0096423B" w:rsidRPr="0096423B" w:rsidRDefault="00341448" w:rsidP="00823353">
      <w:pPr>
        <w:rPr>
          <w:rFonts w:ascii="Calibri" w:hAnsi="Calibri"/>
        </w:rPr>
      </w:pPr>
      <w:r>
        <w:rPr>
          <w:rFonts w:ascii="Calibri" w:hAnsi="Calibri"/>
        </w:rPr>
        <w:t>Ergebnis: beschlossen</w:t>
      </w:r>
    </w:p>
    <w:p w14:paraId="327E8CF2" w14:textId="77777777" w:rsidR="00011EA3" w:rsidRDefault="00341448" w:rsidP="00514610">
      <w:pPr>
        <w:rPr>
          <w:rFonts w:ascii="Calibri" w:hAnsi="Calibri"/>
        </w:rPr>
      </w:pPr>
      <w:r>
        <w:rPr>
          <w:rFonts w:ascii="Calibri" w:hAnsi="Calibri"/>
        </w:rPr>
        <w:t>Abstimmung: einstimmig angenommen</w:t>
      </w:r>
      <w:bookmarkStart w:id="119" w:name="_Toc390698876"/>
      <w:bookmarkStart w:id="120" w:name="_Toc390702257"/>
      <w:bookmarkStart w:id="121" w:name="_Toc390702684"/>
      <w:bookmarkStart w:id="122" w:name="_Toc402809832"/>
      <w:bookmarkStart w:id="123" w:name="_Toc404020025"/>
      <w:bookmarkStart w:id="124" w:name="_Toc404020127"/>
      <w:bookmarkStart w:id="125" w:name="_Toc404020567"/>
      <w:bookmarkStart w:id="126" w:name="_Toc479613106"/>
      <w:bookmarkStart w:id="127" w:name="_Toc479710288"/>
      <w:bookmarkStart w:id="128" w:name="_Toc484972646"/>
      <w:bookmarkEnd w:id="83"/>
      <w:bookmarkEnd w:id="84"/>
    </w:p>
    <w:p w14:paraId="3BF1F841" w14:textId="77777777" w:rsidR="00514610" w:rsidRPr="00514610" w:rsidRDefault="00514610" w:rsidP="00514610">
      <w:pPr>
        <w:rPr>
          <w:rFonts w:ascii="Calibri" w:hAnsi="Calibri"/>
        </w:rPr>
      </w:pPr>
    </w:p>
    <w:p w14:paraId="4CCDB55F" w14:textId="77777777" w:rsidR="0096423B" w:rsidRPr="0096423B" w:rsidRDefault="00F062D0" w:rsidP="0096423B">
      <w:pPr>
        <w:pStyle w:val="berschrift2"/>
        <w:rPr>
          <w:rFonts w:asciiTheme="minorHAnsi" w:hAnsiTheme="minorHAnsi"/>
        </w:rPr>
      </w:pPr>
      <w:bookmarkStart w:id="129" w:name="_Toc7460777"/>
      <w:bookmarkStart w:id="130" w:name="_Toc7472630"/>
      <w:bookmarkStart w:id="131" w:name="_Toc7472647"/>
      <w:r w:rsidRPr="00E85094">
        <w:rPr>
          <w:rFonts w:asciiTheme="minorHAnsi" w:hAnsiTheme="minorHAnsi"/>
        </w:rPr>
        <w:t xml:space="preserve">TOP </w:t>
      </w:r>
      <w:bookmarkEnd w:id="119"/>
      <w:bookmarkEnd w:id="120"/>
      <w:r w:rsidR="000A1478" w:rsidRPr="00E85094">
        <w:rPr>
          <w:rFonts w:asciiTheme="minorHAnsi" w:hAnsiTheme="minorHAnsi"/>
        </w:rPr>
        <w:t>1</w:t>
      </w:r>
      <w:r w:rsidR="00011EA3">
        <w:rPr>
          <w:rFonts w:asciiTheme="minorHAnsi" w:hAnsiTheme="minorHAnsi"/>
        </w:rPr>
        <w:t>2</w:t>
      </w:r>
      <w:r w:rsidRPr="00E85094">
        <w:rPr>
          <w:rFonts w:asciiTheme="minorHAnsi" w:hAnsiTheme="minorHAnsi"/>
        </w:rPr>
        <w:t xml:space="preserve"> Bestimmung der Sitzungsleitung für die nächste FS-Vollversammlun</w:t>
      </w:r>
      <w:bookmarkEnd w:id="121"/>
      <w:bookmarkEnd w:id="122"/>
      <w:bookmarkEnd w:id="123"/>
      <w:bookmarkEnd w:id="124"/>
      <w:bookmarkEnd w:id="125"/>
      <w:bookmarkEnd w:id="126"/>
      <w:bookmarkEnd w:id="127"/>
      <w:bookmarkEnd w:id="128"/>
      <w:r w:rsidR="0096423B">
        <w:rPr>
          <w:rFonts w:asciiTheme="minorHAnsi" w:hAnsiTheme="minorHAnsi"/>
        </w:rPr>
        <w:t>g</w:t>
      </w:r>
      <w:bookmarkEnd w:id="129"/>
      <w:bookmarkEnd w:id="130"/>
      <w:bookmarkEnd w:id="131"/>
    </w:p>
    <w:p w14:paraId="0AB3DC99" w14:textId="77777777" w:rsidR="00F062D0" w:rsidRPr="00603F0A" w:rsidRDefault="00F062D0" w:rsidP="00F062D0">
      <w:pPr>
        <w:rPr>
          <w:rFonts w:asciiTheme="minorHAnsi" w:hAnsiTheme="minorHAnsi"/>
        </w:rPr>
      </w:pPr>
      <w:r w:rsidRPr="00E85094">
        <w:rPr>
          <w:rFonts w:asciiTheme="minorHAnsi" w:hAnsiTheme="minorHAnsi"/>
        </w:rPr>
        <w:t>Da keine weiteren Tagesordnungspunkte vorliegen, erklärt die Sitzungsleitung die Fach</w:t>
      </w:r>
      <w:r w:rsidR="00A76F9F" w:rsidRPr="00E85094">
        <w:rPr>
          <w:rFonts w:asciiTheme="minorHAnsi" w:hAnsiTheme="minorHAnsi"/>
        </w:rPr>
        <w:t xml:space="preserve">schafts-Vollversammlung </w:t>
      </w:r>
      <w:r w:rsidR="00A76F9F" w:rsidRPr="00603F0A">
        <w:rPr>
          <w:rFonts w:asciiTheme="minorHAnsi" w:hAnsiTheme="minorHAnsi"/>
        </w:rPr>
        <w:t xml:space="preserve">um </w:t>
      </w:r>
      <w:r w:rsidR="00246527" w:rsidRPr="00603F0A">
        <w:rPr>
          <w:rFonts w:asciiTheme="minorHAnsi" w:hAnsiTheme="minorHAnsi"/>
        </w:rPr>
        <w:t>20:04</w:t>
      </w:r>
      <w:r w:rsidRPr="00603F0A">
        <w:rPr>
          <w:rFonts w:asciiTheme="minorHAnsi" w:hAnsiTheme="minorHAnsi"/>
        </w:rPr>
        <w:t xml:space="preserve"> Uhr für beendet.</w:t>
      </w:r>
    </w:p>
    <w:p w14:paraId="3122A051" w14:textId="77777777" w:rsidR="00F062D0" w:rsidRDefault="00F062D0" w:rsidP="00F062D0">
      <w:pPr>
        <w:rPr>
          <w:rFonts w:asciiTheme="minorHAnsi" w:hAnsiTheme="minorHAnsi"/>
        </w:rPr>
      </w:pPr>
      <w:r w:rsidRPr="00603F0A">
        <w:rPr>
          <w:rFonts w:asciiTheme="minorHAnsi" w:hAnsiTheme="minorHAnsi"/>
        </w:rPr>
        <w:t>Die nächs</w:t>
      </w:r>
      <w:r w:rsidR="00B961E3" w:rsidRPr="00603F0A">
        <w:rPr>
          <w:rFonts w:asciiTheme="minorHAnsi" w:hAnsiTheme="minorHAnsi"/>
        </w:rPr>
        <w:t xml:space="preserve">te Fachschafts-Sitzung wird </w:t>
      </w:r>
      <w:r w:rsidR="00E922DE" w:rsidRPr="00603F0A">
        <w:rPr>
          <w:rFonts w:asciiTheme="minorHAnsi" w:hAnsiTheme="minorHAnsi"/>
        </w:rPr>
        <w:t xml:space="preserve">am </w:t>
      </w:r>
      <w:r w:rsidR="00246527" w:rsidRPr="00603F0A">
        <w:rPr>
          <w:rFonts w:asciiTheme="minorHAnsi" w:hAnsiTheme="minorHAnsi"/>
        </w:rPr>
        <w:t>6.05.2019.</w:t>
      </w:r>
      <w:r w:rsidRPr="00603F0A">
        <w:rPr>
          <w:rFonts w:asciiTheme="minorHAnsi" w:hAnsiTheme="minorHAnsi"/>
        </w:rPr>
        <w:t xml:space="preserve"> um </w:t>
      </w:r>
      <w:r w:rsidR="00B961E3" w:rsidRPr="00603F0A">
        <w:rPr>
          <w:rFonts w:asciiTheme="minorHAnsi" w:hAnsiTheme="minorHAnsi"/>
        </w:rPr>
        <w:t xml:space="preserve">18 </w:t>
      </w:r>
      <w:r w:rsidR="00B961E3" w:rsidRPr="00E85094">
        <w:rPr>
          <w:rFonts w:asciiTheme="minorHAnsi" w:hAnsiTheme="minorHAnsi"/>
        </w:rPr>
        <w:t>Uhr</w:t>
      </w:r>
      <w:r w:rsidR="003E34F5" w:rsidRPr="00E85094">
        <w:rPr>
          <w:rFonts w:asciiTheme="minorHAnsi" w:hAnsiTheme="minorHAnsi"/>
        </w:rPr>
        <w:t xml:space="preserve"> statt</w:t>
      </w:r>
      <w:r w:rsidRPr="00E85094">
        <w:rPr>
          <w:rFonts w:asciiTheme="minorHAnsi" w:hAnsiTheme="minorHAnsi"/>
        </w:rPr>
        <w:t>finden.</w:t>
      </w:r>
    </w:p>
    <w:p w14:paraId="186D08E3" w14:textId="77777777" w:rsidR="00246527" w:rsidRDefault="00246527" w:rsidP="00F062D0">
      <w:pPr>
        <w:rPr>
          <w:rFonts w:asciiTheme="minorHAnsi" w:hAnsiTheme="minorHAnsi"/>
        </w:rPr>
      </w:pPr>
      <w:r>
        <w:rPr>
          <w:rFonts w:asciiTheme="minorHAnsi" w:hAnsiTheme="minorHAnsi"/>
        </w:rPr>
        <w:t>Leitung Annalena</w:t>
      </w:r>
    </w:p>
    <w:p w14:paraId="29FAAE8E" w14:textId="77777777" w:rsidR="00246527" w:rsidRPr="00E85094" w:rsidRDefault="00246527" w:rsidP="00F062D0">
      <w:pPr>
        <w:rPr>
          <w:rFonts w:asciiTheme="minorHAnsi" w:hAnsiTheme="minorHAnsi"/>
        </w:rPr>
      </w:pPr>
      <w:r>
        <w:rPr>
          <w:rFonts w:asciiTheme="minorHAnsi" w:hAnsiTheme="minorHAnsi"/>
        </w:rPr>
        <w:t>Protokoll : Kim</w:t>
      </w:r>
    </w:p>
    <w:p w14:paraId="11073902" w14:textId="77777777" w:rsidR="00D0336A" w:rsidRDefault="00D0336A">
      <w:pPr>
        <w:rPr>
          <w:rFonts w:asciiTheme="minorHAnsi" w:hAnsiTheme="minorHAnsi"/>
        </w:rPr>
      </w:pPr>
    </w:p>
    <w:p w14:paraId="5D22B6C6" w14:textId="77777777" w:rsidR="00D0336A" w:rsidRDefault="00D0336A">
      <w:pPr>
        <w:rPr>
          <w:rFonts w:asciiTheme="minorHAnsi" w:hAnsiTheme="minorHAnsi"/>
        </w:rPr>
      </w:pPr>
    </w:p>
    <w:p w14:paraId="17CABAD9" w14:textId="77777777" w:rsidR="00D0336A" w:rsidRDefault="00D0336A">
      <w:pPr>
        <w:rPr>
          <w:rFonts w:asciiTheme="minorHAnsi" w:hAnsiTheme="minorHAnsi"/>
        </w:rPr>
      </w:pPr>
    </w:p>
    <w:p w14:paraId="5489F9DF" w14:textId="77777777" w:rsidR="00514610" w:rsidRPr="00E85094" w:rsidRDefault="00514610">
      <w:pPr>
        <w:rPr>
          <w:rFonts w:asciiTheme="minorHAnsi" w:hAnsiTheme="minorHAnsi"/>
        </w:rPr>
      </w:pPr>
      <w:bookmarkStart w:id="132" w:name="_GoBack"/>
      <w:bookmarkEnd w:id="132"/>
    </w:p>
    <w:sectPr w:rsidR="00514610" w:rsidRPr="00E85094" w:rsidSect="00516667">
      <w:headerReference w:type="default" r:id="rId9"/>
      <w:foot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EF03D" w14:textId="77777777" w:rsidR="00C1350D" w:rsidRDefault="00C1350D">
      <w:r>
        <w:separator/>
      </w:r>
    </w:p>
  </w:endnote>
  <w:endnote w:type="continuationSeparator" w:id="0">
    <w:p w14:paraId="3B65E81E" w14:textId="77777777" w:rsidR="00C1350D" w:rsidRDefault="00C1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0960" w14:textId="77777777" w:rsidR="00B961E3" w:rsidRPr="00011EA3" w:rsidRDefault="00B961E3" w:rsidP="00516667">
    <w:pPr>
      <w:pStyle w:val="Fuzeile"/>
      <w:jc w:val="right"/>
      <w:rPr>
        <w:rFonts w:asciiTheme="minorHAnsi" w:hAnsiTheme="minorHAnsi"/>
        <w:sz w:val="20"/>
        <w:szCs w:val="20"/>
      </w:rPr>
    </w:pPr>
    <w:r w:rsidRPr="00011EA3">
      <w:rPr>
        <w:rFonts w:asciiTheme="minorHAnsi" w:hAnsiTheme="minorHAnsi"/>
        <w:sz w:val="20"/>
        <w:szCs w:val="20"/>
      </w:rPr>
      <w:t xml:space="preserve">Seite </w:t>
    </w:r>
    <w:r w:rsidRPr="00011EA3">
      <w:rPr>
        <w:rFonts w:asciiTheme="minorHAnsi" w:hAnsiTheme="minorHAnsi"/>
        <w:sz w:val="20"/>
        <w:szCs w:val="20"/>
      </w:rPr>
      <w:fldChar w:fldCharType="begin"/>
    </w:r>
    <w:r w:rsidRPr="00011EA3">
      <w:rPr>
        <w:rFonts w:asciiTheme="minorHAnsi" w:hAnsiTheme="minorHAnsi"/>
        <w:sz w:val="20"/>
        <w:szCs w:val="20"/>
      </w:rPr>
      <w:instrText xml:space="preserve"> PAGE </w:instrText>
    </w:r>
    <w:r w:rsidRPr="00011EA3">
      <w:rPr>
        <w:rFonts w:asciiTheme="minorHAnsi" w:hAnsiTheme="minorHAnsi"/>
        <w:sz w:val="20"/>
        <w:szCs w:val="20"/>
      </w:rPr>
      <w:fldChar w:fldCharType="separate"/>
    </w:r>
    <w:r w:rsidR="0026386B">
      <w:rPr>
        <w:rFonts w:asciiTheme="minorHAnsi" w:hAnsiTheme="minorHAnsi"/>
        <w:noProof/>
        <w:sz w:val="20"/>
        <w:szCs w:val="20"/>
      </w:rPr>
      <w:t>7</w:t>
    </w:r>
    <w:r w:rsidRPr="00011EA3">
      <w:rPr>
        <w:rFonts w:asciiTheme="minorHAnsi" w:hAnsiTheme="minorHAnsi"/>
        <w:sz w:val="20"/>
        <w:szCs w:val="20"/>
      </w:rPr>
      <w:fldChar w:fldCharType="end"/>
    </w:r>
    <w:r w:rsidRPr="00011EA3">
      <w:rPr>
        <w:rFonts w:asciiTheme="minorHAnsi" w:hAnsiTheme="minorHAnsi"/>
        <w:sz w:val="20"/>
        <w:szCs w:val="20"/>
      </w:rPr>
      <w:t xml:space="preserve"> von </w:t>
    </w:r>
    <w:r w:rsidRPr="00011EA3">
      <w:rPr>
        <w:rFonts w:asciiTheme="minorHAnsi" w:hAnsiTheme="minorHAnsi"/>
        <w:sz w:val="20"/>
        <w:szCs w:val="20"/>
      </w:rPr>
      <w:fldChar w:fldCharType="begin"/>
    </w:r>
    <w:r w:rsidRPr="00011EA3">
      <w:rPr>
        <w:rFonts w:asciiTheme="minorHAnsi" w:hAnsiTheme="minorHAnsi"/>
        <w:sz w:val="20"/>
        <w:szCs w:val="20"/>
      </w:rPr>
      <w:instrText xml:space="preserve"> NUMPAGES </w:instrText>
    </w:r>
    <w:r w:rsidRPr="00011EA3">
      <w:rPr>
        <w:rFonts w:asciiTheme="minorHAnsi" w:hAnsiTheme="minorHAnsi"/>
        <w:sz w:val="20"/>
        <w:szCs w:val="20"/>
      </w:rPr>
      <w:fldChar w:fldCharType="separate"/>
    </w:r>
    <w:r w:rsidR="0026386B">
      <w:rPr>
        <w:rFonts w:asciiTheme="minorHAnsi" w:hAnsiTheme="minorHAnsi"/>
        <w:noProof/>
        <w:sz w:val="20"/>
        <w:szCs w:val="20"/>
      </w:rPr>
      <w:t>7</w:t>
    </w:r>
    <w:r w:rsidRPr="00011EA3">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8D14" w14:textId="77777777" w:rsidR="00B961E3" w:rsidRPr="0096566C" w:rsidRDefault="00B961E3" w:rsidP="00516667">
    <w:pPr>
      <w:pStyle w:val="Fuzeile"/>
      <w:jc w:val="right"/>
      <w:rPr>
        <w:sz w:val="20"/>
        <w:szCs w:val="20"/>
      </w:rPr>
    </w:pPr>
    <w:r w:rsidRPr="0096566C">
      <w:rPr>
        <w:rFonts w:ascii="Times New Roman" w:hAnsi="Times New Roman"/>
        <w:sz w:val="20"/>
        <w:szCs w:val="20"/>
      </w:rPr>
      <w:t xml:space="preserve">Seite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PAGE</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246527">
      <w:rPr>
        <w:rFonts w:ascii="Times New Roman" w:hAnsi="Times New Roman"/>
        <w:noProof/>
        <w:sz w:val="20"/>
        <w:szCs w:val="20"/>
      </w:rPr>
      <w:t>1</w:t>
    </w:r>
    <w:r w:rsidRPr="0096566C">
      <w:rPr>
        <w:rFonts w:ascii="Times New Roman" w:hAnsi="Times New Roman"/>
        <w:sz w:val="20"/>
        <w:szCs w:val="20"/>
      </w:rPr>
      <w:fldChar w:fldCharType="end"/>
    </w:r>
    <w:r w:rsidRPr="0096566C">
      <w:rPr>
        <w:rFonts w:ascii="Times New Roman" w:hAnsi="Times New Roman"/>
        <w:sz w:val="20"/>
        <w:szCs w:val="20"/>
      </w:rPr>
      <w:t xml:space="preserve"> von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NUMPAGES</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246527">
      <w:rPr>
        <w:rFonts w:ascii="Times New Roman" w:hAnsi="Times New Roman"/>
        <w:noProof/>
        <w:sz w:val="20"/>
        <w:szCs w:val="20"/>
      </w:rPr>
      <w:t>7</w:t>
    </w:r>
    <w:r w:rsidRPr="0096566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26A59" w14:textId="77777777" w:rsidR="00C1350D" w:rsidRDefault="00C1350D">
      <w:r>
        <w:separator/>
      </w:r>
    </w:p>
  </w:footnote>
  <w:footnote w:type="continuationSeparator" w:id="0">
    <w:p w14:paraId="766AA0C6" w14:textId="77777777" w:rsidR="00C1350D" w:rsidRDefault="00C13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00C3" w14:textId="00FCD1E8" w:rsidR="00B961E3" w:rsidRPr="00E85094" w:rsidRDefault="00016F87" w:rsidP="00516667">
    <w:pPr>
      <w:pStyle w:val="Kopfzeile"/>
      <w:jc w:val="center"/>
      <w:rPr>
        <w:rFonts w:ascii="Calibri Light" w:hAnsi="Calibri Light"/>
        <w:color w:val="FF0000"/>
        <w:sz w:val="28"/>
        <w:szCs w:val="28"/>
      </w:rPr>
    </w:pPr>
    <w:r w:rsidRPr="00E85094">
      <w:rPr>
        <w:rFonts w:ascii="Calibri Light" w:hAnsi="Calibri Light"/>
        <w:sz w:val="28"/>
        <w:szCs w:val="28"/>
      </w:rPr>
      <w:t xml:space="preserve">Protokoll zur Fachschafts-Vollversammlung der Studienfachschaft Psychologie am </w:t>
    </w:r>
    <w:r w:rsidR="00603F0A" w:rsidRPr="00603F0A">
      <w:rPr>
        <w:rFonts w:ascii="Calibri Light" w:hAnsi="Calibri Light"/>
        <w:sz w:val="28"/>
        <w:szCs w:val="28"/>
      </w:rPr>
      <w:t>29.04.2019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3CC"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Fachschaft Psychologie Heidelberg</w:t>
    </w:r>
  </w:p>
  <w:p w14:paraId="70C189C2"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Hauptstr. 47-51</w:t>
    </w:r>
  </w:p>
  <w:p w14:paraId="4BCED308"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69117 Heidelberg</w:t>
    </w:r>
  </w:p>
  <w:p w14:paraId="5882C7FA" w14:textId="77777777" w:rsidR="00B961E3" w:rsidRPr="00E85094" w:rsidRDefault="00B961E3" w:rsidP="00516667">
    <w:pPr>
      <w:pStyle w:val="Kopfzeile"/>
      <w:jc w:val="center"/>
      <w:rPr>
        <w:rFonts w:ascii="Calibri Light" w:hAnsi="Calibri Light" w:cs="Arial"/>
        <w:sz w:val="20"/>
        <w:szCs w:val="20"/>
        <w:lang w:val="fr-FR"/>
      </w:rPr>
    </w:pPr>
    <w:r w:rsidRPr="00E85094">
      <w:rPr>
        <w:rFonts w:ascii="Calibri Light" w:hAnsi="Calibri Light" w:cs="Arial"/>
        <w:sz w:val="20"/>
        <w:szCs w:val="20"/>
        <w:lang w:val="fr-FR"/>
      </w:rPr>
      <w:t xml:space="preserve">Mail: </w:t>
    </w:r>
    <w:hyperlink r:id="rId1" w:history="1">
      <w:r w:rsidR="00016F87" w:rsidRPr="00E85094">
        <w:rPr>
          <w:rStyle w:val="Hyperlink"/>
          <w:rFonts w:ascii="Calibri Light" w:hAnsi="Calibri Light" w:cs="Arial"/>
          <w:color w:val="auto"/>
          <w:sz w:val="20"/>
          <w:szCs w:val="20"/>
          <w:u w:val="none"/>
          <w:lang w:val="fr-FR"/>
        </w:rPr>
        <w:t>fachschaft@psychologie.uni-heidelberg.de</w:t>
      </w:r>
    </w:hyperlink>
  </w:p>
  <w:p w14:paraId="2C3E9524" w14:textId="77777777" w:rsidR="00B961E3" w:rsidRPr="00E85094" w:rsidRDefault="00C1350D" w:rsidP="00516667">
    <w:pPr>
      <w:pStyle w:val="Kopfzeile"/>
      <w:jc w:val="center"/>
      <w:rPr>
        <w:rFonts w:ascii="Calibri Light" w:hAnsi="Calibri Light" w:cs="Arial"/>
        <w:sz w:val="20"/>
        <w:szCs w:val="20"/>
        <w:lang w:val="fr-FR"/>
      </w:rPr>
    </w:pPr>
    <w:hyperlink r:id="rId2" w:history="1">
      <w:r w:rsidR="00016F87" w:rsidRPr="00E85094">
        <w:rPr>
          <w:rStyle w:val="Hyperlink"/>
          <w:rFonts w:ascii="Calibri Light" w:hAnsi="Calibri Light" w:cs="Arial"/>
          <w:color w:val="auto"/>
          <w:sz w:val="20"/>
          <w:szCs w:val="20"/>
          <w:u w:val="none"/>
          <w:lang w:val="fr-FR"/>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DD9"/>
    <w:multiLevelType w:val="hybridMultilevel"/>
    <w:tmpl w:val="5E96377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C2066"/>
    <w:multiLevelType w:val="hybridMultilevel"/>
    <w:tmpl w:val="202EF39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75200"/>
    <w:multiLevelType w:val="hybridMultilevel"/>
    <w:tmpl w:val="AEE4F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573F7"/>
    <w:multiLevelType w:val="hybridMultilevel"/>
    <w:tmpl w:val="46D4A51A"/>
    <w:lvl w:ilvl="0" w:tplc="04070001">
      <w:start w:val="1"/>
      <w:numFmt w:val="bullet"/>
      <w:lvlText w:val=""/>
      <w:lvlJc w:val="left"/>
      <w:pPr>
        <w:ind w:left="720" w:hanging="360"/>
      </w:pPr>
      <w:rPr>
        <w:rFonts w:ascii="Symbol" w:hAnsi="Symbol"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EC1B0E"/>
    <w:multiLevelType w:val="hybridMultilevel"/>
    <w:tmpl w:val="5F54A68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15E02"/>
    <w:multiLevelType w:val="hybridMultilevel"/>
    <w:tmpl w:val="64BA9B5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316CE"/>
    <w:multiLevelType w:val="hybridMultilevel"/>
    <w:tmpl w:val="2C10B78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276C9"/>
    <w:multiLevelType w:val="hybridMultilevel"/>
    <w:tmpl w:val="7EFC2B6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D2A33"/>
    <w:multiLevelType w:val="hybridMultilevel"/>
    <w:tmpl w:val="A0B0295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74F43"/>
    <w:multiLevelType w:val="hybridMultilevel"/>
    <w:tmpl w:val="7922B0F4"/>
    <w:lvl w:ilvl="0" w:tplc="3494865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F92105"/>
    <w:multiLevelType w:val="hybridMultilevel"/>
    <w:tmpl w:val="EC0AED12"/>
    <w:lvl w:ilvl="0" w:tplc="04070001">
      <w:start w:val="1"/>
      <w:numFmt w:val="bullet"/>
      <w:lvlText w:val=""/>
      <w:lvlJc w:val="left"/>
      <w:pPr>
        <w:ind w:left="720" w:hanging="360"/>
      </w:pPr>
      <w:rPr>
        <w:rFonts w:ascii="Symbol" w:hAnsi="Symbol"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D7DF0"/>
    <w:multiLevelType w:val="hybridMultilevel"/>
    <w:tmpl w:val="75CA53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1DE1691"/>
    <w:multiLevelType w:val="hybridMultilevel"/>
    <w:tmpl w:val="CB18D9D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33FD6"/>
    <w:multiLevelType w:val="hybridMultilevel"/>
    <w:tmpl w:val="9DBCD31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D0320"/>
    <w:multiLevelType w:val="hybridMultilevel"/>
    <w:tmpl w:val="04440A56"/>
    <w:lvl w:ilvl="0" w:tplc="B31E3BE2">
      <w:numFmt w:val="bullet"/>
      <w:lvlText w:val="-"/>
      <w:lvlJc w:val="left"/>
      <w:pPr>
        <w:ind w:left="720" w:hanging="360"/>
      </w:pPr>
      <w:rPr>
        <w:rFonts w:ascii="Calibri" w:eastAsia="MS Minngs" w:hAnsi="Calibri" w:cs="Times New Roman"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E83AB4"/>
    <w:multiLevelType w:val="hybridMultilevel"/>
    <w:tmpl w:val="EFC4E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F2F0E39"/>
    <w:multiLevelType w:val="hybridMultilevel"/>
    <w:tmpl w:val="89D65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454002"/>
    <w:multiLevelType w:val="hybridMultilevel"/>
    <w:tmpl w:val="A3CEBA0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6279E"/>
    <w:multiLevelType w:val="hybridMultilevel"/>
    <w:tmpl w:val="245ADC38"/>
    <w:lvl w:ilvl="0" w:tplc="B31E3BE2">
      <w:numFmt w:val="bullet"/>
      <w:lvlText w:val="-"/>
      <w:lvlJc w:val="left"/>
      <w:pPr>
        <w:ind w:left="720" w:hanging="360"/>
      </w:pPr>
      <w:rPr>
        <w:rFonts w:ascii="Calibri" w:eastAsia="MS Minngs" w:hAnsi="Calibri" w:cs="Times New Roman"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C80BB2"/>
    <w:multiLevelType w:val="hybridMultilevel"/>
    <w:tmpl w:val="CE70304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B6AB7"/>
    <w:multiLevelType w:val="hybridMultilevel"/>
    <w:tmpl w:val="868041D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E5649"/>
    <w:multiLevelType w:val="hybridMultilevel"/>
    <w:tmpl w:val="A1CA6B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5006C5"/>
    <w:multiLevelType w:val="hybridMultilevel"/>
    <w:tmpl w:val="20026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2"/>
  </w:num>
  <w:num w:numId="4">
    <w:abstractNumId w:val="13"/>
  </w:num>
  <w:num w:numId="5">
    <w:abstractNumId w:val="6"/>
  </w:num>
  <w:num w:numId="6">
    <w:abstractNumId w:val="0"/>
  </w:num>
  <w:num w:numId="7">
    <w:abstractNumId w:val="7"/>
  </w:num>
  <w:num w:numId="8">
    <w:abstractNumId w:val="1"/>
  </w:num>
  <w:num w:numId="9">
    <w:abstractNumId w:val="20"/>
  </w:num>
  <w:num w:numId="10">
    <w:abstractNumId w:val="18"/>
  </w:num>
  <w:num w:numId="11">
    <w:abstractNumId w:val="5"/>
  </w:num>
  <w:num w:numId="12">
    <w:abstractNumId w:val="21"/>
  </w:num>
  <w:num w:numId="13">
    <w:abstractNumId w:val="4"/>
  </w:num>
  <w:num w:numId="14">
    <w:abstractNumId w:val="22"/>
  </w:num>
  <w:num w:numId="15">
    <w:abstractNumId w:val="16"/>
  </w:num>
  <w:num w:numId="16">
    <w:abstractNumId w:val="23"/>
  </w:num>
  <w:num w:numId="17">
    <w:abstractNumId w:val="9"/>
  </w:num>
  <w:num w:numId="18">
    <w:abstractNumId w:val="11"/>
  </w:num>
  <w:num w:numId="19">
    <w:abstractNumId w:val="17"/>
  </w:num>
  <w:num w:numId="20">
    <w:abstractNumId w:val="15"/>
  </w:num>
  <w:num w:numId="21">
    <w:abstractNumId w:val="3"/>
  </w:num>
  <w:num w:numId="22">
    <w:abstractNumId w:val="19"/>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86"/>
    <w:rsid w:val="00002C31"/>
    <w:rsid w:val="00005173"/>
    <w:rsid w:val="00011089"/>
    <w:rsid w:val="00011EA3"/>
    <w:rsid w:val="00016F87"/>
    <w:rsid w:val="0002052E"/>
    <w:rsid w:val="000365D3"/>
    <w:rsid w:val="000903C6"/>
    <w:rsid w:val="00094383"/>
    <w:rsid w:val="000A1478"/>
    <w:rsid w:val="000A641A"/>
    <w:rsid w:val="000B3B0D"/>
    <w:rsid w:val="000C031F"/>
    <w:rsid w:val="000C0BE2"/>
    <w:rsid w:val="000E14E9"/>
    <w:rsid w:val="000F520E"/>
    <w:rsid w:val="00120D9E"/>
    <w:rsid w:val="001546DA"/>
    <w:rsid w:val="00155899"/>
    <w:rsid w:val="00165E7B"/>
    <w:rsid w:val="00171C49"/>
    <w:rsid w:val="0018047F"/>
    <w:rsid w:val="00190217"/>
    <w:rsid w:val="00197165"/>
    <w:rsid w:val="001A4921"/>
    <w:rsid w:val="001D5F3A"/>
    <w:rsid w:val="001D7747"/>
    <w:rsid w:val="001E637B"/>
    <w:rsid w:val="001F0A57"/>
    <w:rsid w:val="002140AB"/>
    <w:rsid w:val="00222AD5"/>
    <w:rsid w:val="00233346"/>
    <w:rsid w:val="00237B6A"/>
    <w:rsid w:val="0024538A"/>
    <w:rsid w:val="00246527"/>
    <w:rsid w:val="0024653E"/>
    <w:rsid w:val="002529F8"/>
    <w:rsid w:val="0026386B"/>
    <w:rsid w:val="00265DCE"/>
    <w:rsid w:val="00271137"/>
    <w:rsid w:val="002A4A57"/>
    <w:rsid w:val="002A69A2"/>
    <w:rsid w:val="002C4D2A"/>
    <w:rsid w:val="002D2675"/>
    <w:rsid w:val="002D3BEC"/>
    <w:rsid w:val="002F2F05"/>
    <w:rsid w:val="0030034D"/>
    <w:rsid w:val="00302611"/>
    <w:rsid w:val="0032503E"/>
    <w:rsid w:val="0033529C"/>
    <w:rsid w:val="00337865"/>
    <w:rsid w:val="00341448"/>
    <w:rsid w:val="0034318C"/>
    <w:rsid w:val="00355E77"/>
    <w:rsid w:val="00381CCF"/>
    <w:rsid w:val="00387EB5"/>
    <w:rsid w:val="003C2D05"/>
    <w:rsid w:val="003D1876"/>
    <w:rsid w:val="003E34F5"/>
    <w:rsid w:val="003E5696"/>
    <w:rsid w:val="004030F1"/>
    <w:rsid w:val="00410AD6"/>
    <w:rsid w:val="00435E21"/>
    <w:rsid w:val="00436BFE"/>
    <w:rsid w:val="004436F3"/>
    <w:rsid w:val="00457BB0"/>
    <w:rsid w:val="00461A15"/>
    <w:rsid w:val="00463380"/>
    <w:rsid w:val="0046352F"/>
    <w:rsid w:val="00476091"/>
    <w:rsid w:val="0047614D"/>
    <w:rsid w:val="00481E19"/>
    <w:rsid w:val="004A063B"/>
    <w:rsid w:val="004A1D2B"/>
    <w:rsid w:val="004A470F"/>
    <w:rsid w:val="004A7D86"/>
    <w:rsid w:val="004D4D48"/>
    <w:rsid w:val="004D5973"/>
    <w:rsid w:val="004F23DA"/>
    <w:rsid w:val="004F6BF8"/>
    <w:rsid w:val="00504BCF"/>
    <w:rsid w:val="00506A5E"/>
    <w:rsid w:val="00513C74"/>
    <w:rsid w:val="00514610"/>
    <w:rsid w:val="00516667"/>
    <w:rsid w:val="00520886"/>
    <w:rsid w:val="00545F39"/>
    <w:rsid w:val="00561CA6"/>
    <w:rsid w:val="005663FF"/>
    <w:rsid w:val="0057209F"/>
    <w:rsid w:val="005801F4"/>
    <w:rsid w:val="0058163F"/>
    <w:rsid w:val="00586230"/>
    <w:rsid w:val="00591873"/>
    <w:rsid w:val="005D1233"/>
    <w:rsid w:val="005D2B71"/>
    <w:rsid w:val="005D2CC1"/>
    <w:rsid w:val="005F1238"/>
    <w:rsid w:val="005F46C9"/>
    <w:rsid w:val="00603F0A"/>
    <w:rsid w:val="006051B2"/>
    <w:rsid w:val="00637C9D"/>
    <w:rsid w:val="006402EF"/>
    <w:rsid w:val="006517E9"/>
    <w:rsid w:val="00677F9C"/>
    <w:rsid w:val="006B44F9"/>
    <w:rsid w:val="006C0C3E"/>
    <w:rsid w:val="006C166A"/>
    <w:rsid w:val="006C222F"/>
    <w:rsid w:val="006C22E0"/>
    <w:rsid w:val="007158BE"/>
    <w:rsid w:val="00715EA3"/>
    <w:rsid w:val="0074315D"/>
    <w:rsid w:val="007D03C8"/>
    <w:rsid w:val="007D53AD"/>
    <w:rsid w:val="007F51D9"/>
    <w:rsid w:val="007F748B"/>
    <w:rsid w:val="00823353"/>
    <w:rsid w:val="00831D42"/>
    <w:rsid w:val="00832AB8"/>
    <w:rsid w:val="0085331D"/>
    <w:rsid w:val="0085590E"/>
    <w:rsid w:val="00863382"/>
    <w:rsid w:val="0088594F"/>
    <w:rsid w:val="008963EC"/>
    <w:rsid w:val="008A02A7"/>
    <w:rsid w:val="008B0D1E"/>
    <w:rsid w:val="008B671D"/>
    <w:rsid w:val="008E503C"/>
    <w:rsid w:val="008E6B8C"/>
    <w:rsid w:val="00900747"/>
    <w:rsid w:val="00932470"/>
    <w:rsid w:val="00940447"/>
    <w:rsid w:val="00953D7E"/>
    <w:rsid w:val="00954032"/>
    <w:rsid w:val="0096423B"/>
    <w:rsid w:val="00970336"/>
    <w:rsid w:val="00971325"/>
    <w:rsid w:val="00982EE3"/>
    <w:rsid w:val="009C62CB"/>
    <w:rsid w:val="009F769C"/>
    <w:rsid w:val="00A22E50"/>
    <w:rsid w:val="00A25F6C"/>
    <w:rsid w:val="00A3057F"/>
    <w:rsid w:val="00A379AE"/>
    <w:rsid w:val="00A52ED1"/>
    <w:rsid w:val="00A55B06"/>
    <w:rsid w:val="00A76F9F"/>
    <w:rsid w:val="00A852AF"/>
    <w:rsid w:val="00AA465F"/>
    <w:rsid w:val="00AB5C32"/>
    <w:rsid w:val="00AC0763"/>
    <w:rsid w:val="00AD078C"/>
    <w:rsid w:val="00AD6186"/>
    <w:rsid w:val="00B0335D"/>
    <w:rsid w:val="00B106CE"/>
    <w:rsid w:val="00B27CF2"/>
    <w:rsid w:val="00B342A0"/>
    <w:rsid w:val="00B35668"/>
    <w:rsid w:val="00B83F0B"/>
    <w:rsid w:val="00B961E3"/>
    <w:rsid w:val="00BC177B"/>
    <w:rsid w:val="00BC192A"/>
    <w:rsid w:val="00BC257A"/>
    <w:rsid w:val="00BC5C2E"/>
    <w:rsid w:val="00BE7055"/>
    <w:rsid w:val="00C03503"/>
    <w:rsid w:val="00C129C7"/>
    <w:rsid w:val="00C1350D"/>
    <w:rsid w:val="00C1762D"/>
    <w:rsid w:val="00C31831"/>
    <w:rsid w:val="00C335D1"/>
    <w:rsid w:val="00C35D13"/>
    <w:rsid w:val="00C379B4"/>
    <w:rsid w:val="00C4120F"/>
    <w:rsid w:val="00C631C7"/>
    <w:rsid w:val="00C706C9"/>
    <w:rsid w:val="00CA70C5"/>
    <w:rsid w:val="00CB5543"/>
    <w:rsid w:val="00CD0D06"/>
    <w:rsid w:val="00CD20C8"/>
    <w:rsid w:val="00CD6D86"/>
    <w:rsid w:val="00CE0EB3"/>
    <w:rsid w:val="00CE366C"/>
    <w:rsid w:val="00CE7B8B"/>
    <w:rsid w:val="00D02221"/>
    <w:rsid w:val="00D0336A"/>
    <w:rsid w:val="00D057F6"/>
    <w:rsid w:val="00D11BEA"/>
    <w:rsid w:val="00D11E91"/>
    <w:rsid w:val="00D145DB"/>
    <w:rsid w:val="00D14DD6"/>
    <w:rsid w:val="00D21A25"/>
    <w:rsid w:val="00D61C69"/>
    <w:rsid w:val="00D726D5"/>
    <w:rsid w:val="00D7604C"/>
    <w:rsid w:val="00DA37EE"/>
    <w:rsid w:val="00DA5B4B"/>
    <w:rsid w:val="00DB0A7F"/>
    <w:rsid w:val="00DB6D2F"/>
    <w:rsid w:val="00DD429E"/>
    <w:rsid w:val="00DF742F"/>
    <w:rsid w:val="00E23A49"/>
    <w:rsid w:val="00E25176"/>
    <w:rsid w:val="00E25DB4"/>
    <w:rsid w:val="00E3397E"/>
    <w:rsid w:val="00E42301"/>
    <w:rsid w:val="00E47116"/>
    <w:rsid w:val="00E71D98"/>
    <w:rsid w:val="00E85094"/>
    <w:rsid w:val="00E922DE"/>
    <w:rsid w:val="00EB2E35"/>
    <w:rsid w:val="00EE5028"/>
    <w:rsid w:val="00EE79E4"/>
    <w:rsid w:val="00EF3D7C"/>
    <w:rsid w:val="00F03B04"/>
    <w:rsid w:val="00F062D0"/>
    <w:rsid w:val="00F072E6"/>
    <w:rsid w:val="00F12FCA"/>
    <w:rsid w:val="00F22D72"/>
    <w:rsid w:val="00F51464"/>
    <w:rsid w:val="00FA3510"/>
    <w:rsid w:val="00FB0176"/>
    <w:rsid w:val="00FC2D77"/>
    <w:rsid w:val="00FC4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1DEB8"/>
  <w15:docId w15:val="{6430872B-64BC-471A-9344-662AF179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062D0"/>
    <w:rPr>
      <w:rFonts w:ascii="Cambria" w:eastAsia="MS Minngs" w:hAnsi="Cambria"/>
      <w:sz w:val="24"/>
      <w:szCs w:val="24"/>
    </w:rPr>
  </w:style>
  <w:style w:type="paragraph" w:styleId="berschrift1">
    <w:name w:val="heading 1"/>
    <w:basedOn w:val="Standard"/>
    <w:next w:val="Standard"/>
    <w:qFormat/>
    <w:rsid w:val="008A02A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F062D0"/>
    <w:pPr>
      <w:keepNext/>
      <w:keepLines/>
      <w:spacing w:before="200"/>
      <w:outlineLvl w:val="1"/>
    </w:pPr>
    <w:rPr>
      <w:rFonts w:ascii="Calibri" w:eastAsia="MS Gothi"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locked/>
    <w:rsid w:val="00F062D0"/>
    <w:rPr>
      <w:rFonts w:ascii="Calibri" w:eastAsia="MS Gothi" w:hAnsi="Calibri"/>
      <w:b/>
      <w:bCs/>
      <w:color w:val="4F81BD"/>
      <w:sz w:val="26"/>
      <w:szCs w:val="26"/>
      <w:lang w:val="de-DE" w:eastAsia="de-DE" w:bidi="ar-SA"/>
    </w:rPr>
  </w:style>
  <w:style w:type="paragraph" w:customStyle="1" w:styleId="Listenabsatz1">
    <w:name w:val="Listenabsatz1"/>
    <w:basedOn w:val="Standard"/>
    <w:rsid w:val="00F062D0"/>
    <w:pPr>
      <w:ind w:left="720"/>
      <w:contextualSpacing/>
    </w:pPr>
  </w:style>
  <w:style w:type="paragraph" w:styleId="Kopfzeile">
    <w:name w:val="header"/>
    <w:basedOn w:val="Standard"/>
    <w:link w:val="KopfzeileZchn"/>
    <w:rsid w:val="00F062D0"/>
    <w:pPr>
      <w:tabs>
        <w:tab w:val="center" w:pos="4536"/>
        <w:tab w:val="right" w:pos="9072"/>
      </w:tabs>
    </w:pPr>
  </w:style>
  <w:style w:type="character" w:customStyle="1" w:styleId="KopfzeileZchn">
    <w:name w:val="Kopfzeile Zchn"/>
    <w:link w:val="Kopfzeile"/>
    <w:locked/>
    <w:rsid w:val="00F062D0"/>
    <w:rPr>
      <w:rFonts w:ascii="Cambria" w:eastAsia="MS Minngs" w:hAnsi="Cambria"/>
      <w:sz w:val="24"/>
      <w:szCs w:val="24"/>
      <w:lang w:val="de-DE" w:eastAsia="de-DE" w:bidi="ar-SA"/>
    </w:rPr>
  </w:style>
  <w:style w:type="paragraph" w:styleId="Fuzeile">
    <w:name w:val="footer"/>
    <w:basedOn w:val="Standard"/>
    <w:link w:val="FuzeileZchn"/>
    <w:rsid w:val="00F062D0"/>
    <w:pPr>
      <w:tabs>
        <w:tab w:val="center" w:pos="4536"/>
        <w:tab w:val="right" w:pos="9072"/>
      </w:tabs>
    </w:pPr>
  </w:style>
  <w:style w:type="character" w:customStyle="1" w:styleId="FuzeileZchn">
    <w:name w:val="Fußzeile Zchn"/>
    <w:link w:val="Fuzeile"/>
    <w:locked/>
    <w:rsid w:val="00F062D0"/>
    <w:rPr>
      <w:rFonts w:ascii="Cambria" w:eastAsia="MS Minngs" w:hAnsi="Cambria"/>
      <w:sz w:val="24"/>
      <w:szCs w:val="24"/>
      <w:lang w:val="de-DE" w:eastAsia="de-DE" w:bidi="ar-SA"/>
    </w:rPr>
  </w:style>
  <w:style w:type="character" w:styleId="Hyperlink">
    <w:name w:val="Hyperlink"/>
    <w:rsid w:val="00F062D0"/>
    <w:rPr>
      <w:rFonts w:cs="Times New Roman"/>
      <w:color w:val="0000FF"/>
      <w:u w:val="single"/>
    </w:rPr>
  </w:style>
  <w:style w:type="paragraph" w:styleId="Verzeichnis2">
    <w:name w:val="toc 2"/>
    <w:basedOn w:val="Standard"/>
    <w:next w:val="Standard"/>
    <w:autoRedefine/>
    <w:uiPriority w:val="39"/>
    <w:rsid w:val="00586230"/>
    <w:pPr>
      <w:tabs>
        <w:tab w:val="right" w:pos="9056"/>
      </w:tabs>
    </w:pPr>
    <w:rPr>
      <w:b/>
      <w:smallCaps/>
      <w:noProof/>
      <w:sz w:val="22"/>
      <w:szCs w:val="22"/>
    </w:rPr>
  </w:style>
  <w:style w:type="table" w:styleId="Tabellenraster">
    <w:name w:val="Table Grid"/>
    <w:basedOn w:val="NormaleTabelle"/>
    <w:rsid w:val="00E8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5094"/>
    <w:pPr>
      <w:ind w:left="720"/>
      <w:contextualSpacing/>
    </w:pPr>
  </w:style>
  <w:style w:type="table" w:customStyle="1" w:styleId="TabellemithellemGitternetz1">
    <w:name w:val="Tabelle mit hellem Gitternetz1"/>
    <w:basedOn w:val="NormaleTabelle"/>
    <w:uiPriority w:val="40"/>
    <w:rsid w:val="00637C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hschaft\Desktop\Vorlage%20Protokoll%20zur%20Fachschaftssitzung%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CF159-23F2-45DF-9A2D-EE117E8A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zur Fachschaftssitzung NEU</Template>
  <TotalTime>0</TotalTime>
  <Pages>6</Pages>
  <Words>1318</Words>
  <Characters>8306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9605</CharactersWithSpaces>
  <SharedDoc>false</SharedDoc>
  <HLinks>
    <vt:vector size="12" baseType="variant">
      <vt:variant>
        <vt:i4>8061046</vt:i4>
      </vt:variant>
      <vt:variant>
        <vt:i4>9</vt:i4>
      </vt:variant>
      <vt:variant>
        <vt:i4>0</vt:i4>
      </vt:variant>
      <vt:variant>
        <vt:i4>5</vt:i4>
      </vt:variant>
      <vt:variant>
        <vt:lpwstr>http://www.fspsy-heidelberg.de/</vt:lpwstr>
      </vt:variant>
      <vt:variant>
        <vt:lpwstr/>
      </vt:variant>
      <vt:variant>
        <vt:i4>4522108</vt:i4>
      </vt:variant>
      <vt:variant>
        <vt:i4>6</vt:i4>
      </vt:variant>
      <vt:variant>
        <vt:i4>0</vt:i4>
      </vt:variant>
      <vt:variant>
        <vt:i4>5</vt:i4>
      </vt:variant>
      <vt:variant>
        <vt:lpwstr>mailto:fachschaft@psychologie.uni-heidelberg.de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elisabeth pielhoff</cp:lastModifiedBy>
  <cp:revision>3</cp:revision>
  <cp:lastPrinted>2017-04-11T19:42:00Z</cp:lastPrinted>
  <dcterms:created xsi:type="dcterms:W3CDTF">2019-04-29T21:32:00Z</dcterms:created>
  <dcterms:modified xsi:type="dcterms:W3CDTF">2019-05-06T14:25:00Z</dcterms:modified>
</cp:coreProperties>
</file>