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A96B5" w14:textId="77777777" w:rsidR="00F062D0" w:rsidRDefault="006517E9" w:rsidP="00F062D0">
      <w:r>
        <w:rPr>
          <w:noProof/>
        </w:rPr>
        <w:drawing>
          <wp:anchor distT="0" distB="0" distL="114300" distR="114300" simplePos="0" relativeHeight="251657728" behindDoc="0" locked="0" layoutInCell="1" allowOverlap="1" wp14:anchorId="778EE352" wp14:editId="3FB3B12F">
            <wp:simplePos x="0" y="0"/>
            <wp:positionH relativeFrom="column">
              <wp:posOffset>4910455</wp:posOffset>
            </wp:positionH>
            <wp:positionV relativeFrom="paragraph">
              <wp:posOffset>-703580</wp:posOffset>
            </wp:positionV>
            <wp:extent cx="1092200" cy="109220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4646A" w14:textId="77777777" w:rsidR="00F062D0" w:rsidRDefault="00F062D0" w:rsidP="00F062D0"/>
    <w:p w14:paraId="52DCF4FF" w14:textId="77777777" w:rsidR="00F062D0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/>
          <w:sz w:val="32"/>
          <w:szCs w:val="32"/>
        </w:rPr>
      </w:pPr>
      <w:r w:rsidRPr="00A459FC">
        <w:rPr>
          <w:rFonts w:ascii="Calibri" w:hAnsi="Calibri"/>
          <w:b/>
          <w:bCs/>
          <w:smallCaps/>
          <w:color w:val="548DD4"/>
          <w:sz w:val="32"/>
          <w:szCs w:val="32"/>
        </w:rPr>
        <w:t>Protokoll zur Fachschafts-Vollversammlung</w:t>
      </w:r>
    </w:p>
    <w:p w14:paraId="01AFC736" w14:textId="77777777" w:rsidR="00F062D0" w:rsidRPr="003E34F5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</w:pPr>
      <w:r>
        <w:rPr>
          <w:rFonts w:ascii="Calibri" w:hAnsi="Calibri"/>
          <w:b/>
          <w:bCs/>
          <w:smallCaps/>
          <w:color w:val="548DD4"/>
          <w:sz w:val="32"/>
          <w:szCs w:val="32"/>
        </w:rPr>
        <w:t xml:space="preserve">der </w:t>
      </w:r>
      <w:r w:rsidRPr="003E34F5"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  <w:t>Studienfachschaft Psychologie</w:t>
      </w:r>
    </w:p>
    <w:p w14:paraId="4F7A1DA9" w14:textId="77777777" w:rsidR="00F062D0" w:rsidRPr="00EA0393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</w:pPr>
      <w:r w:rsidRPr="00EA0393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 xml:space="preserve">am </w:t>
      </w:r>
      <w:r w:rsidR="00225FB0" w:rsidRPr="00EA0393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23</w:t>
      </w:r>
      <w:r w:rsidR="00E85094" w:rsidRPr="00EA0393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.</w:t>
      </w:r>
      <w:r w:rsidR="00225FB0" w:rsidRPr="00EA0393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04</w:t>
      </w:r>
      <w:r w:rsidR="00E85094" w:rsidRPr="00EA0393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.</w:t>
      </w:r>
      <w:r w:rsidR="00225FB0" w:rsidRPr="00EA0393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2019</w:t>
      </w:r>
    </w:p>
    <w:p w14:paraId="1AD0BB55" w14:textId="77777777" w:rsidR="00F062D0" w:rsidRPr="00E85094" w:rsidRDefault="00F062D0" w:rsidP="00F062D0">
      <w:pPr>
        <w:jc w:val="center"/>
        <w:rPr>
          <w:rFonts w:asciiTheme="minorHAnsi" w:hAnsiTheme="minorHAnsi"/>
        </w:rPr>
      </w:pPr>
    </w:p>
    <w:p w14:paraId="54AF7BAD" w14:textId="77777777" w:rsidR="00F062D0" w:rsidRPr="00E85094" w:rsidRDefault="00F062D0" w:rsidP="00F062D0">
      <w:pPr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Sitzungsleitung:</w:t>
      </w:r>
      <w:r w:rsidR="00002C31">
        <w:rPr>
          <w:rFonts w:asciiTheme="minorHAnsi" w:hAnsiTheme="minorHAnsi" w:cs="Arial"/>
        </w:rPr>
        <w:t xml:space="preserve"> </w:t>
      </w:r>
      <w:r w:rsidR="00D02221">
        <w:rPr>
          <w:rFonts w:asciiTheme="minorHAnsi" w:hAnsiTheme="minorHAnsi" w:cs="Arial"/>
        </w:rPr>
        <w:t xml:space="preserve"> </w:t>
      </w:r>
      <w:r w:rsidR="00225FB0">
        <w:rPr>
          <w:rFonts w:asciiTheme="minorHAnsi" w:hAnsiTheme="minorHAnsi" w:cs="Arial"/>
        </w:rPr>
        <w:t>Vincent</w:t>
      </w:r>
    </w:p>
    <w:p w14:paraId="6B2886D8" w14:textId="77777777" w:rsidR="00F062D0" w:rsidRPr="00E85094" w:rsidRDefault="00F062D0" w:rsidP="00F062D0">
      <w:pPr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 xml:space="preserve">Protokoll: </w:t>
      </w:r>
      <w:r w:rsidR="00225FB0">
        <w:rPr>
          <w:rFonts w:asciiTheme="minorHAnsi" w:hAnsiTheme="minorHAnsi" w:cs="Arial"/>
        </w:rPr>
        <w:t>Emily</w:t>
      </w:r>
      <w:r w:rsidR="00225FB0">
        <w:rPr>
          <w:rFonts w:asciiTheme="minorHAnsi" w:hAnsiTheme="minorHAnsi" w:cs="Arial"/>
        </w:rPr>
        <w:tab/>
      </w:r>
    </w:p>
    <w:p w14:paraId="0CC9F4FF" w14:textId="77777777" w:rsidR="00F062D0" w:rsidRPr="00225FB0" w:rsidRDefault="00F062D0" w:rsidP="00F062D0">
      <w:pPr>
        <w:ind w:left="1134" w:hanging="1134"/>
        <w:rPr>
          <w:rFonts w:asciiTheme="minorHAnsi" w:hAnsiTheme="minorHAnsi" w:cs="Arial"/>
          <w:lang w:val="en-US"/>
        </w:rPr>
      </w:pPr>
      <w:proofErr w:type="spellStart"/>
      <w:r w:rsidRPr="00225FB0">
        <w:rPr>
          <w:rFonts w:asciiTheme="minorHAnsi" w:hAnsiTheme="minorHAnsi" w:cs="Arial"/>
          <w:lang w:val="en-US"/>
        </w:rPr>
        <w:t>Anwesend</w:t>
      </w:r>
      <w:proofErr w:type="spellEnd"/>
      <w:r w:rsidRPr="00225FB0">
        <w:rPr>
          <w:rFonts w:asciiTheme="minorHAnsi" w:hAnsiTheme="minorHAnsi" w:cs="Arial"/>
          <w:lang w:val="en-US"/>
        </w:rPr>
        <w:t xml:space="preserve">: </w:t>
      </w:r>
      <w:r w:rsidR="00225FB0" w:rsidRPr="00225FB0">
        <w:rPr>
          <w:rFonts w:asciiTheme="minorHAnsi" w:hAnsiTheme="minorHAnsi" w:cs="Arial"/>
          <w:lang w:val="en-US"/>
        </w:rPr>
        <w:t xml:space="preserve">Kathi, Vincent, Johanna, Marie, Elli, Jill, Charly, Joana, Aaron, Jakob, </w:t>
      </w:r>
      <w:proofErr w:type="spellStart"/>
      <w:r w:rsidR="00225FB0" w:rsidRPr="00225FB0">
        <w:rPr>
          <w:rFonts w:asciiTheme="minorHAnsi" w:hAnsiTheme="minorHAnsi" w:cs="Arial"/>
          <w:lang w:val="en-US"/>
        </w:rPr>
        <w:t>Meike</w:t>
      </w:r>
      <w:proofErr w:type="spellEnd"/>
      <w:r w:rsidR="00225FB0" w:rsidRPr="00225FB0">
        <w:rPr>
          <w:rFonts w:asciiTheme="minorHAnsi" w:hAnsiTheme="minorHAnsi" w:cs="Arial"/>
          <w:lang w:val="en-US"/>
        </w:rPr>
        <w:t>, Kim, Emily</w:t>
      </w:r>
      <w:r w:rsidR="00225FB0">
        <w:rPr>
          <w:rFonts w:asciiTheme="minorHAnsi" w:hAnsiTheme="minorHAnsi" w:cs="Arial"/>
          <w:lang w:val="en-US"/>
        </w:rPr>
        <w:t xml:space="preserve">, Elena, </w:t>
      </w:r>
      <w:proofErr w:type="spellStart"/>
      <w:r w:rsidR="00225FB0">
        <w:rPr>
          <w:rFonts w:asciiTheme="minorHAnsi" w:hAnsiTheme="minorHAnsi" w:cs="Arial"/>
          <w:lang w:val="en-US"/>
        </w:rPr>
        <w:t>Florie</w:t>
      </w:r>
      <w:proofErr w:type="spellEnd"/>
      <w:r w:rsidR="00225FB0">
        <w:rPr>
          <w:rFonts w:asciiTheme="minorHAnsi" w:hAnsiTheme="minorHAnsi" w:cs="Arial"/>
          <w:lang w:val="en-US"/>
        </w:rPr>
        <w:t xml:space="preserve">, </w:t>
      </w:r>
      <w:proofErr w:type="spellStart"/>
      <w:r w:rsidR="00225FB0">
        <w:rPr>
          <w:rFonts w:asciiTheme="minorHAnsi" w:hAnsiTheme="minorHAnsi" w:cs="Arial"/>
          <w:lang w:val="en-US"/>
        </w:rPr>
        <w:t>Niklas</w:t>
      </w:r>
      <w:proofErr w:type="spellEnd"/>
      <w:r w:rsidR="00225FB0">
        <w:rPr>
          <w:rFonts w:asciiTheme="minorHAnsi" w:hAnsiTheme="minorHAnsi" w:cs="Arial"/>
          <w:lang w:val="en-US"/>
        </w:rPr>
        <w:t xml:space="preserve">, Rieke, </w:t>
      </w:r>
      <w:r w:rsidR="00EE2147">
        <w:rPr>
          <w:rFonts w:asciiTheme="minorHAnsi" w:hAnsiTheme="minorHAnsi" w:cs="Arial"/>
          <w:lang w:val="en-US"/>
        </w:rPr>
        <w:t>Nuno, Caro, A</w:t>
      </w:r>
      <w:r w:rsidR="00890CC9">
        <w:rPr>
          <w:rFonts w:asciiTheme="minorHAnsi" w:hAnsiTheme="minorHAnsi" w:cs="Arial"/>
          <w:lang w:val="en-US"/>
        </w:rPr>
        <w:t>ki, Jan, Laura, Antonia, Juliana, Laura</w:t>
      </w:r>
      <w:r w:rsidR="004B5EE5">
        <w:rPr>
          <w:rFonts w:asciiTheme="minorHAnsi" w:hAnsiTheme="minorHAnsi" w:cs="Arial"/>
          <w:lang w:val="en-US"/>
        </w:rPr>
        <w:t xml:space="preserve"> K.</w:t>
      </w:r>
      <w:r w:rsidR="00890CC9">
        <w:rPr>
          <w:rFonts w:asciiTheme="minorHAnsi" w:hAnsiTheme="minorHAnsi" w:cs="Arial"/>
          <w:lang w:val="en-US"/>
        </w:rPr>
        <w:t>, Luisa</w:t>
      </w:r>
    </w:p>
    <w:p w14:paraId="3AC89D19" w14:textId="77777777" w:rsidR="00F062D0" w:rsidRPr="00E85094" w:rsidRDefault="00F062D0" w:rsidP="00F062D0">
      <w:pPr>
        <w:ind w:left="709" w:hanging="709"/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Gäste:</w:t>
      </w:r>
      <w:r w:rsidR="002A69A2" w:rsidRPr="00E85094">
        <w:rPr>
          <w:rFonts w:asciiTheme="minorHAnsi" w:hAnsiTheme="minorHAnsi" w:cs="Arial"/>
        </w:rPr>
        <w:t xml:space="preserve"> </w:t>
      </w:r>
      <w:r w:rsidR="00FD4FF9">
        <w:rPr>
          <w:rFonts w:asciiTheme="minorHAnsi" w:hAnsiTheme="minorHAnsi" w:cs="Arial"/>
        </w:rPr>
        <w:t>/</w:t>
      </w:r>
    </w:p>
    <w:p w14:paraId="3D3FA658" w14:textId="77777777" w:rsidR="00F062D0" w:rsidRPr="00E85094" w:rsidRDefault="00F062D0" w:rsidP="00F062D0">
      <w:pPr>
        <w:jc w:val="center"/>
        <w:rPr>
          <w:rFonts w:asciiTheme="minorHAnsi" w:hAnsiTheme="minorHAnsi"/>
        </w:rPr>
      </w:pPr>
    </w:p>
    <w:p w14:paraId="4DDD44C7" w14:textId="77777777" w:rsidR="00B961E3" w:rsidRPr="003023EF" w:rsidRDefault="00F062D0" w:rsidP="00B961E3">
      <w:pPr>
        <w:jc w:val="center"/>
        <w:rPr>
          <w:b/>
          <w:bCs/>
          <w:smallCaps/>
          <w:sz w:val="26"/>
          <w:szCs w:val="26"/>
          <w:u w:val="single"/>
        </w:rPr>
      </w:pPr>
      <w:r w:rsidRPr="003023EF">
        <w:rPr>
          <w:b/>
          <w:bCs/>
          <w:smallCaps/>
          <w:sz w:val="26"/>
          <w:szCs w:val="26"/>
          <w:u w:val="single"/>
        </w:rPr>
        <w:t>Tagesordnung</w:t>
      </w:r>
      <w:r w:rsidR="00B961E3">
        <w:rPr>
          <w:b/>
          <w:bCs/>
          <w:smallCaps/>
          <w:sz w:val="26"/>
          <w:szCs w:val="26"/>
          <w:u w:val="single"/>
        </w:rPr>
        <w:t xml:space="preserve"> </w:t>
      </w:r>
    </w:p>
    <w:p w14:paraId="3CA452B8" w14:textId="77777777" w:rsidR="00F062D0" w:rsidRPr="003023EF" w:rsidRDefault="00F062D0" w:rsidP="00F062D0">
      <w:pPr>
        <w:jc w:val="center"/>
        <w:rPr>
          <w:rFonts w:ascii="Times New Roman" w:hAnsi="Times New Roman"/>
        </w:rPr>
      </w:pPr>
    </w:p>
    <w:p w14:paraId="240E7732" w14:textId="77777777" w:rsidR="00EA0393" w:rsidRDefault="00F062D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rPr>
          <w:rFonts w:ascii="Times New Roman" w:hAnsi="Times New Roman"/>
          <w:b w:val="0"/>
          <w:caps/>
          <w:u w:val="single"/>
        </w:rPr>
        <w:fldChar w:fldCharType="begin"/>
      </w:r>
      <w:r>
        <w:rPr>
          <w:rFonts w:ascii="Times New Roman" w:hAnsi="Times New Roman"/>
          <w:b w:val="0"/>
          <w:caps/>
          <w:u w:val="single"/>
        </w:rPr>
        <w:instrText xml:space="preserve"> TOC \o "1-2" \n </w:instrText>
      </w:r>
      <w:r>
        <w:rPr>
          <w:rFonts w:ascii="Times New Roman" w:hAnsi="Times New Roman"/>
          <w:b w:val="0"/>
          <w:caps/>
          <w:u w:val="single"/>
        </w:rPr>
        <w:fldChar w:fldCharType="separate"/>
      </w:r>
      <w:r w:rsidR="00EA0393" w:rsidRPr="00242534">
        <w:rPr>
          <w:rFonts w:asciiTheme="minorHAnsi" w:hAnsiTheme="minorHAnsi"/>
        </w:rPr>
        <w:t>TOP 1 Begrüßung und Eröffnung der Sitzung</w:t>
      </w:r>
    </w:p>
    <w:p w14:paraId="59FF7F4C" w14:textId="77777777" w:rsidR="00EA0393" w:rsidRDefault="00EA039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242534">
        <w:rPr>
          <w:rFonts w:asciiTheme="minorHAnsi" w:hAnsiTheme="minorHAnsi"/>
        </w:rPr>
        <w:t>TOP 2 Feststellung der Anwesenden &amp; Feststellung der Beschlussfähigkeit</w:t>
      </w:r>
    </w:p>
    <w:p w14:paraId="39C3610C" w14:textId="77777777" w:rsidR="00EA0393" w:rsidRDefault="00EA039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242534">
        <w:rPr>
          <w:rFonts w:asciiTheme="minorHAnsi" w:hAnsiTheme="minorHAnsi"/>
        </w:rPr>
        <w:t>TOP 3 Annahme des Protokolls der letzten Sitzung</w:t>
      </w:r>
    </w:p>
    <w:p w14:paraId="176EEC6B" w14:textId="77777777" w:rsidR="00EA0393" w:rsidRDefault="00EA039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242534">
        <w:rPr>
          <w:rFonts w:asciiTheme="minorHAnsi" w:hAnsiTheme="minorHAnsi"/>
        </w:rPr>
        <w:t>TOP 4 Festlegung der Tagesordnung</w:t>
      </w:r>
    </w:p>
    <w:p w14:paraId="15707D4C" w14:textId="77777777" w:rsidR="00EA0393" w:rsidRDefault="00EA039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242534">
        <w:rPr>
          <w:rFonts w:asciiTheme="minorHAnsi" w:hAnsiTheme="minorHAnsi"/>
          <w:lang w:val="en-GB"/>
        </w:rPr>
        <w:t>TOP 5 Psychoparty</w:t>
      </w:r>
    </w:p>
    <w:p w14:paraId="17837779" w14:textId="77777777" w:rsidR="00EA0393" w:rsidRDefault="00EA039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242534">
        <w:rPr>
          <w:rFonts w:asciiTheme="minorHAnsi" w:hAnsiTheme="minorHAnsi"/>
          <w:lang w:val="en-GB"/>
        </w:rPr>
        <w:t>TOP 6 Fachschaftstag</w:t>
      </w:r>
    </w:p>
    <w:p w14:paraId="298B0C8A" w14:textId="77777777" w:rsidR="00EA0393" w:rsidRDefault="00EA039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242534">
        <w:rPr>
          <w:rFonts w:asciiTheme="minorHAnsi" w:hAnsiTheme="minorHAnsi"/>
        </w:rPr>
        <w:t>TOP 7 SRH-Besuch</w:t>
      </w:r>
    </w:p>
    <w:p w14:paraId="566CCAB8" w14:textId="77777777" w:rsidR="00EA0393" w:rsidRDefault="00EA039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242534">
        <w:rPr>
          <w:rFonts w:asciiTheme="minorHAnsi" w:hAnsiTheme="minorHAnsi"/>
        </w:rPr>
        <w:t>TOP 8 Semesterges</w:t>
      </w:r>
      <w:r w:rsidRPr="00242534">
        <w:rPr>
          <w:rFonts w:asciiTheme="minorHAnsi" w:hAnsiTheme="minorHAnsi"/>
          <w:lang w:val="en-GB"/>
        </w:rPr>
        <w:t>präch</w:t>
      </w:r>
    </w:p>
    <w:p w14:paraId="26A9E4B7" w14:textId="77777777" w:rsidR="00EA0393" w:rsidRDefault="00EA039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242534">
        <w:rPr>
          <w:rFonts w:asciiTheme="minorHAnsi" w:hAnsiTheme="minorHAnsi"/>
        </w:rPr>
        <w:t>TOP 9 Institutsgrillen</w:t>
      </w:r>
    </w:p>
    <w:p w14:paraId="5EB7FB39" w14:textId="77777777" w:rsidR="00EA0393" w:rsidRDefault="00EA039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242534">
        <w:rPr>
          <w:rFonts w:asciiTheme="minorHAnsi" w:hAnsiTheme="minorHAnsi"/>
          <w:lang w:val="en-GB"/>
        </w:rPr>
        <w:t>TOP 10 Flohmarkt</w:t>
      </w:r>
    </w:p>
    <w:p w14:paraId="532DA321" w14:textId="77777777" w:rsidR="00EA0393" w:rsidRDefault="00EA039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t>TOP 15 Finanzen: Erstattung aus VS-Beiträgen</w:t>
      </w:r>
    </w:p>
    <w:p w14:paraId="18D818A2" w14:textId="77777777" w:rsidR="00EA0393" w:rsidRDefault="00EA039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242534">
        <w:rPr>
          <w:rFonts w:asciiTheme="minorHAnsi" w:hAnsiTheme="minorHAnsi"/>
        </w:rPr>
        <w:t>TOP 16 Bestimmung der Sitzungsleitung für die nächste FS-Vollversammlung</w:t>
      </w:r>
    </w:p>
    <w:p w14:paraId="3BF7610C" w14:textId="2A233755" w:rsidR="00120D9E" w:rsidRPr="003E34F5" w:rsidRDefault="00F062D0" w:rsidP="003E34F5">
      <w:pPr>
        <w:jc w:val="center"/>
        <w:rPr>
          <w:rFonts w:ascii="Times New Roman" w:hAnsi="Times New Roman"/>
          <w:b/>
          <w:caps/>
          <w:u w:val="single"/>
        </w:rPr>
      </w:pPr>
      <w:r>
        <w:rPr>
          <w:rFonts w:ascii="Times New Roman" w:hAnsi="Times New Roman"/>
          <w:b/>
          <w:caps/>
          <w:u w:val="single"/>
        </w:rPr>
        <w:fldChar w:fldCharType="end"/>
      </w:r>
    </w:p>
    <w:p w14:paraId="1C52DE55" w14:textId="77777777" w:rsidR="00F062D0" w:rsidRPr="00E85094" w:rsidRDefault="003E34F5" w:rsidP="003E34F5">
      <w:pPr>
        <w:pStyle w:val="berschrift2"/>
        <w:rPr>
          <w:rFonts w:asciiTheme="minorHAnsi" w:hAnsiTheme="minorHAnsi"/>
        </w:rPr>
      </w:pPr>
      <w:bookmarkStart w:id="0" w:name="_Toc390698865"/>
      <w:bookmarkStart w:id="1" w:name="_Toc390702247"/>
      <w:bookmarkStart w:id="2" w:name="_Toc390702674"/>
      <w:bookmarkStart w:id="3" w:name="_Toc402809809"/>
      <w:bookmarkStart w:id="4" w:name="_Toc404020009"/>
      <w:bookmarkStart w:id="5" w:name="_Toc404020111"/>
      <w:bookmarkStart w:id="6" w:name="_Toc404020551"/>
      <w:bookmarkStart w:id="7" w:name="_Toc479613093"/>
      <w:bookmarkStart w:id="8" w:name="_Toc479710275"/>
      <w:bookmarkStart w:id="9" w:name="_Toc484972635"/>
      <w:bookmarkStart w:id="10" w:name="_Toc6942485"/>
      <w:r w:rsidRPr="00E85094">
        <w:rPr>
          <w:rFonts w:asciiTheme="minorHAnsi" w:hAnsiTheme="minorHAnsi"/>
        </w:rPr>
        <w:t>TOP 1 Begrüßung und Eröffnung de</w:t>
      </w:r>
      <w:r w:rsidR="00F062D0" w:rsidRPr="00E85094">
        <w:rPr>
          <w:rFonts w:asciiTheme="minorHAnsi" w:hAnsiTheme="minorHAnsi"/>
        </w:rPr>
        <w:t>r Sitzung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228159B" w14:textId="77777777"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begrüßt alle Anwesenden und erklärt damit die heutige Sitzung der Fachschafts-Vollversammlung</w:t>
      </w:r>
      <w:r w:rsidR="004F23DA" w:rsidRPr="00E85094">
        <w:rPr>
          <w:rFonts w:asciiTheme="minorHAnsi" w:hAnsiTheme="minorHAnsi"/>
        </w:rPr>
        <w:t xml:space="preserve"> um</w:t>
      </w:r>
      <w:r w:rsidR="004F23DA" w:rsidRPr="00EA0393">
        <w:rPr>
          <w:rFonts w:asciiTheme="minorHAnsi" w:hAnsiTheme="minorHAnsi"/>
        </w:rPr>
        <w:t xml:space="preserve"> </w:t>
      </w:r>
      <w:r w:rsidR="00890CC9" w:rsidRPr="00EA0393">
        <w:rPr>
          <w:rFonts w:asciiTheme="minorHAnsi" w:hAnsiTheme="minorHAnsi"/>
        </w:rPr>
        <w:t>18</w:t>
      </w:r>
      <w:r w:rsidR="00E85094" w:rsidRPr="00EA0393">
        <w:rPr>
          <w:rFonts w:asciiTheme="minorHAnsi" w:hAnsiTheme="minorHAnsi"/>
        </w:rPr>
        <w:t>.</w:t>
      </w:r>
      <w:r w:rsidR="00890CC9" w:rsidRPr="00EA0393">
        <w:rPr>
          <w:rFonts w:asciiTheme="minorHAnsi" w:hAnsiTheme="minorHAnsi"/>
        </w:rPr>
        <w:t>04</w:t>
      </w:r>
      <w:r w:rsidR="00E85094" w:rsidRPr="00EA0393">
        <w:rPr>
          <w:rFonts w:asciiTheme="minorHAnsi" w:hAnsiTheme="minorHAnsi"/>
        </w:rPr>
        <w:t xml:space="preserve"> </w:t>
      </w:r>
      <w:r w:rsidRPr="00EA0393">
        <w:rPr>
          <w:rFonts w:asciiTheme="minorHAnsi" w:hAnsiTheme="minorHAnsi"/>
        </w:rPr>
        <w:t xml:space="preserve">Uhr </w:t>
      </w:r>
      <w:r w:rsidRPr="00E85094">
        <w:rPr>
          <w:rFonts w:asciiTheme="minorHAnsi" w:hAnsiTheme="minorHAnsi"/>
        </w:rPr>
        <w:t>für eröffnet.</w:t>
      </w:r>
    </w:p>
    <w:p w14:paraId="46D1B406" w14:textId="77777777" w:rsidR="00011EA3" w:rsidRPr="00E85094" w:rsidRDefault="00011EA3" w:rsidP="00F062D0">
      <w:pPr>
        <w:rPr>
          <w:rFonts w:asciiTheme="minorHAnsi" w:hAnsiTheme="minorHAnsi"/>
        </w:rPr>
      </w:pPr>
    </w:p>
    <w:p w14:paraId="75F4266A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11" w:name="_Toc390698866"/>
      <w:bookmarkStart w:id="12" w:name="_Toc390702248"/>
      <w:bookmarkStart w:id="13" w:name="_Toc390702675"/>
      <w:bookmarkStart w:id="14" w:name="_Toc402809810"/>
      <w:bookmarkStart w:id="15" w:name="_Toc404020010"/>
      <w:bookmarkStart w:id="16" w:name="_Toc404020112"/>
      <w:bookmarkStart w:id="17" w:name="_Toc404020552"/>
      <w:bookmarkStart w:id="18" w:name="_Toc479613094"/>
      <w:bookmarkStart w:id="19" w:name="_Toc479710276"/>
      <w:bookmarkStart w:id="20" w:name="_Toc484972636"/>
      <w:bookmarkStart w:id="21" w:name="_Toc6942486"/>
      <w:r w:rsidRPr="00E85094">
        <w:rPr>
          <w:rFonts w:asciiTheme="minorHAnsi" w:hAnsiTheme="minorHAnsi"/>
        </w:rPr>
        <w:t>TOP 2 Feststellung der Anwesenden &amp; Feststellung der Beschlussfähigkeit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3272A15A" w14:textId="77777777"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reihum ihre Namen für das</w:t>
      </w:r>
      <w:r w:rsidR="00A3057F" w:rsidRPr="00E85094">
        <w:rPr>
          <w:rFonts w:asciiTheme="minorHAnsi" w:hAnsiTheme="minorHAnsi"/>
        </w:rPr>
        <w:t xml:space="preserve"> Protokoll zu nennen. Es sind </w:t>
      </w:r>
      <w:r w:rsidR="00890CC9" w:rsidRPr="00EA0393">
        <w:rPr>
          <w:rFonts w:asciiTheme="minorHAnsi" w:hAnsiTheme="minorHAnsi"/>
        </w:rPr>
        <w:t>26</w:t>
      </w:r>
      <w:r w:rsidRPr="00EA0393">
        <w:rPr>
          <w:rFonts w:asciiTheme="minorHAnsi" w:hAnsiTheme="minorHAnsi"/>
        </w:rPr>
        <w:t xml:space="preserve"> stimmberechtigte Vertreter der Studien</w:t>
      </w:r>
      <w:r w:rsidR="00457BB0" w:rsidRPr="00EA0393">
        <w:rPr>
          <w:rFonts w:asciiTheme="minorHAnsi" w:hAnsiTheme="minorHAnsi"/>
        </w:rPr>
        <w:t xml:space="preserve">fachschaft Psychologie und </w:t>
      </w:r>
      <w:r w:rsidR="00FD4FF9" w:rsidRPr="00EA0393">
        <w:rPr>
          <w:rFonts w:asciiTheme="minorHAnsi" w:hAnsiTheme="minorHAnsi"/>
        </w:rPr>
        <w:t>0</w:t>
      </w:r>
      <w:r w:rsidR="00E85094" w:rsidRPr="00EA0393">
        <w:rPr>
          <w:rFonts w:asciiTheme="minorHAnsi" w:hAnsiTheme="minorHAnsi"/>
        </w:rPr>
        <w:t xml:space="preserve"> Gäste ohne Stimmrecht</w:t>
      </w:r>
      <w:r w:rsidRPr="00EA0393">
        <w:rPr>
          <w:rFonts w:asciiTheme="minorHAnsi" w:hAnsiTheme="minorHAnsi"/>
        </w:rPr>
        <w:t xml:space="preserve"> anwesend.</w:t>
      </w:r>
    </w:p>
    <w:p w14:paraId="72A4C273" w14:textId="77777777"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Damit ist die Mindestzahl von 8 stimmberechtigten Vertretern aus der Studienfachschaft Psychologie erfüllt und die Fachschafts-Vollversammlung ist gemäß der Satzung beschlussfähig.</w:t>
      </w:r>
    </w:p>
    <w:p w14:paraId="35C49DEE" w14:textId="77777777" w:rsidR="00011EA3" w:rsidRPr="00E85094" w:rsidRDefault="00011EA3" w:rsidP="00F062D0">
      <w:pPr>
        <w:rPr>
          <w:rFonts w:asciiTheme="minorHAnsi" w:hAnsiTheme="minorHAnsi"/>
        </w:rPr>
      </w:pPr>
    </w:p>
    <w:p w14:paraId="52EB7985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22" w:name="_Toc390698867"/>
      <w:bookmarkStart w:id="23" w:name="_Toc390702249"/>
      <w:bookmarkStart w:id="24" w:name="_Toc390702676"/>
      <w:bookmarkStart w:id="25" w:name="_Toc402809811"/>
      <w:bookmarkStart w:id="26" w:name="_Toc404020011"/>
      <w:bookmarkStart w:id="27" w:name="_Toc404020113"/>
      <w:bookmarkStart w:id="28" w:name="_Toc404020553"/>
      <w:bookmarkStart w:id="29" w:name="_Toc479613095"/>
      <w:bookmarkStart w:id="30" w:name="_Toc479710277"/>
      <w:bookmarkStart w:id="31" w:name="_Toc484972637"/>
      <w:bookmarkStart w:id="32" w:name="_Toc6942487"/>
      <w:r w:rsidRPr="00E85094">
        <w:rPr>
          <w:rFonts w:asciiTheme="minorHAnsi" w:hAnsiTheme="minorHAnsi"/>
        </w:rPr>
        <w:t>TOP 3 Annahme des Protokolls der letzten Sitzung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2EA1B6CA" w14:textId="77777777" w:rsidR="00F062D0" w:rsidRDefault="00F062D0" w:rsidP="00F062D0">
      <w:pPr>
        <w:rPr>
          <w:rFonts w:asciiTheme="minorHAnsi" w:hAnsiTheme="minorHAnsi"/>
        </w:rPr>
      </w:pPr>
      <w:bookmarkStart w:id="33" w:name="_Toc390698868"/>
      <w:bookmarkStart w:id="34" w:name="_Toc390702250"/>
      <w:bookmarkStart w:id="35" w:name="_Toc390702677"/>
      <w:r w:rsidRPr="00E85094">
        <w:rPr>
          <w:rFonts w:asciiTheme="minorHAnsi" w:hAnsiTheme="minorHAnsi"/>
        </w:rPr>
        <w:t xml:space="preserve">Die Sitzungsleitung fragt die Anwesenden, ob es Anträge oder Änderungsvorschläge an dem Protokoll der letzten Feriensitzung der Fachschafts-Vollversammlung </w:t>
      </w:r>
      <w:r w:rsidRPr="00EA0393">
        <w:rPr>
          <w:rFonts w:asciiTheme="minorHAnsi" w:hAnsiTheme="minorHAnsi"/>
        </w:rPr>
        <w:t>vom</w:t>
      </w:r>
      <w:r w:rsidR="00AD078C" w:rsidRPr="00EA0393">
        <w:rPr>
          <w:rFonts w:asciiTheme="minorHAnsi" w:hAnsiTheme="minorHAnsi"/>
        </w:rPr>
        <w:t xml:space="preserve"> </w:t>
      </w:r>
      <w:r w:rsidR="00225FB0" w:rsidRPr="00EA0393">
        <w:rPr>
          <w:rFonts w:asciiTheme="minorHAnsi" w:hAnsiTheme="minorHAnsi"/>
        </w:rPr>
        <w:t>15.04</w:t>
      </w:r>
      <w:r w:rsidR="00DB0A7F" w:rsidRPr="00EA0393">
        <w:rPr>
          <w:rFonts w:asciiTheme="minorHAnsi" w:hAnsiTheme="minorHAnsi"/>
        </w:rPr>
        <w:t>.</w:t>
      </w:r>
      <w:r w:rsidR="00225FB0" w:rsidRPr="00EA0393">
        <w:rPr>
          <w:rFonts w:asciiTheme="minorHAnsi" w:hAnsiTheme="minorHAnsi"/>
        </w:rPr>
        <w:t>19</w:t>
      </w:r>
      <w:r w:rsidRPr="00EA0393">
        <w:rPr>
          <w:rFonts w:asciiTheme="minorHAnsi" w:hAnsiTheme="minorHAnsi"/>
        </w:rPr>
        <w:t xml:space="preserve">. Das </w:t>
      </w:r>
      <w:r w:rsidRPr="00E85094">
        <w:rPr>
          <w:rFonts w:asciiTheme="minorHAnsi" w:hAnsiTheme="minorHAnsi"/>
        </w:rPr>
        <w:t>Protokoll wird einstimmig angenommen.</w:t>
      </w:r>
    </w:p>
    <w:p w14:paraId="0CEE2433" w14:textId="77777777" w:rsidR="00011EA3" w:rsidRPr="00E85094" w:rsidRDefault="00011EA3" w:rsidP="00F062D0">
      <w:pPr>
        <w:rPr>
          <w:rFonts w:asciiTheme="minorHAnsi" w:hAnsiTheme="minorHAnsi"/>
        </w:rPr>
      </w:pPr>
    </w:p>
    <w:p w14:paraId="26EF7093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36" w:name="_Toc402809812"/>
      <w:bookmarkStart w:id="37" w:name="_Toc404020012"/>
      <w:bookmarkStart w:id="38" w:name="_Toc404020114"/>
      <w:bookmarkStart w:id="39" w:name="_Toc404020554"/>
      <w:bookmarkStart w:id="40" w:name="_Toc479613096"/>
      <w:bookmarkStart w:id="41" w:name="_Toc479710278"/>
      <w:bookmarkStart w:id="42" w:name="_Toc484972638"/>
      <w:bookmarkStart w:id="43" w:name="_Toc6942488"/>
      <w:r w:rsidRPr="00E85094">
        <w:rPr>
          <w:rFonts w:asciiTheme="minorHAnsi" w:hAnsiTheme="minorHAnsi"/>
        </w:rPr>
        <w:t>TOP 4 Festlegung der Tagesordnung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4ABE8C25" w14:textId="77777777"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um Beiträge zur Tagesordnung. Die folgenden Punkte werden auf die Tagesordnung genommen:</w:t>
      </w:r>
    </w:p>
    <w:p w14:paraId="0B1351FE" w14:textId="77777777" w:rsidR="00011EA3" w:rsidRDefault="00890CC9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bookmarkStart w:id="44" w:name="_Toc390698869"/>
      <w:bookmarkStart w:id="45" w:name="_Toc390702251"/>
      <w:bookmarkStart w:id="46" w:name="_Toc390702678"/>
      <w:bookmarkStart w:id="47" w:name="_Toc402809813"/>
      <w:bookmarkStart w:id="48" w:name="_Toc404020013"/>
      <w:bookmarkStart w:id="49" w:name="_Toc404020115"/>
      <w:r>
        <w:rPr>
          <w:rFonts w:asciiTheme="minorHAnsi" w:hAnsiTheme="minorHAnsi"/>
        </w:rPr>
        <w:t>Psychoparty</w:t>
      </w:r>
    </w:p>
    <w:p w14:paraId="7F3D3BFC" w14:textId="77777777" w:rsidR="00890CC9" w:rsidRDefault="00890CC9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Fachschaftstag</w:t>
      </w:r>
      <w:proofErr w:type="spellEnd"/>
    </w:p>
    <w:p w14:paraId="6B333405" w14:textId="77777777" w:rsidR="00890CC9" w:rsidRDefault="00890CC9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SRH-Besuch</w:t>
      </w:r>
    </w:p>
    <w:p w14:paraId="265F9F3A" w14:textId="77777777" w:rsidR="00890CC9" w:rsidRDefault="00890CC9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Semestergespräch</w:t>
      </w:r>
    </w:p>
    <w:p w14:paraId="3D6C2DD7" w14:textId="77777777" w:rsidR="00890CC9" w:rsidRDefault="00890CC9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Institutsgrillen</w:t>
      </w:r>
    </w:p>
    <w:p w14:paraId="7A276CAA" w14:textId="77777777" w:rsidR="00890CC9" w:rsidRDefault="00890CC9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Flohmarkt</w:t>
      </w:r>
    </w:p>
    <w:p w14:paraId="5580B49C" w14:textId="77777777" w:rsidR="00890CC9" w:rsidRPr="003A232B" w:rsidRDefault="00890CC9" w:rsidP="003A232B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Wechslertreffen</w:t>
      </w:r>
      <w:proofErr w:type="spellEnd"/>
    </w:p>
    <w:p w14:paraId="459DB271" w14:textId="77777777" w:rsidR="00890CC9" w:rsidRDefault="00890CC9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Mailposten</w:t>
      </w:r>
    </w:p>
    <w:p w14:paraId="4DD376DC" w14:textId="77777777" w:rsidR="00890CC9" w:rsidRDefault="00FD4FF9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QSM</w:t>
      </w:r>
    </w:p>
    <w:p w14:paraId="4483BFA5" w14:textId="77777777" w:rsidR="00FD4FF9" w:rsidRDefault="00FD4FF9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Foto</w:t>
      </w:r>
    </w:p>
    <w:p w14:paraId="0D5C0219" w14:textId="77777777" w:rsidR="00011EA3" w:rsidRPr="00E85094" w:rsidRDefault="00011EA3" w:rsidP="00011EA3">
      <w:pPr>
        <w:pStyle w:val="Listenabsatz1"/>
        <w:ind w:left="0"/>
        <w:rPr>
          <w:rFonts w:asciiTheme="minorHAnsi" w:hAnsiTheme="minorHAnsi"/>
        </w:rPr>
      </w:pPr>
    </w:p>
    <w:p w14:paraId="1DC934CD" w14:textId="77777777" w:rsidR="00120D9E" w:rsidRPr="00E85094" w:rsidRDefault="00F062D0" w:rsidP="008B0D1E">
      <w:pPr>
        <w:pStyle w:val="berschrift2"/>
        <w:rPr>
          <w:rFonts w:asciiTheme="minorHAnsi" w:hAnsiTheme="minorHAnsi"/>
          <w:lang w:val="en-GB"/>
        </w:rPr>
      </w:pPr>
      <w:bookmarkStart w:id="50" w:name="_Toc404020555"/>
      <w:bookmarkStart w:id="51" w:name="_Toc484972639"/>
      <w:bookmarkStart w:id="52" w:name="_Toc479613097"/>
      <w:bookmarkStart w:id="53" w:name="_Toc479710279"/>
      <w:bookmarkStart w:id="54" w:name="_Toc6942489"/>
      <w:r w:rsidRPr="00E85094">
        <w:rPr>
          <w:rFonts w:asciiTheme="minorHAnsi" w:hAnsiTheme="minorHAnsi"/>
          <w:lang w:val="en-GB"/>
        </w:rPr>
        <w:t>TOP 5</w:t>
      </w:r>
      <w:bookmarkEnd w:id="50"/>
      <w:bookmarkEnd w:id="51"/>
      <w:r w:rsidRPr="00E85094">
        <w:rPr>
          <w:rFonts w:asciiTheme="minorHAnsi" w:hAnsiTheme="minorHAnsi"/>
          <w:lang w:val="en-GB"/>
        </w:rPr>
        <w:t xml:space="preserve"> </w:t>
      </w:r>
      <w:bookmarkEnd w:id="44"/>
      <w:bookmarkEnd w:id="45"/>
      <w:bookmarkEnd w:id="46"/>
      <w:bookmarkEnd w:id="47"/>
      <w:bookmarkEnd w:id="48"/>
      <w:bookmarkEnd w:id="49"/>
      <w:bookmarkEnd w:id="52"/>
      <w:bookmarkEnd w:id="53"/>
      <w:proofErr w:type="spellStart"/>
      <w:r w:rsidR="00225FB0">
        <w:rPr>
          <w:rFonts w:asciiTheme="minorHAnsi" w:hAnsiTheme="minorHAnsi"/>
          <w:lang w:val="en-GB"/>
        </w:rPr>
        <w:t>Psychoparty</w:t>
      </w:r>
      <w:bookmarkEnd w:id="54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85094" w:rsidRPr="004D4D48" w14:paraId="7CFBC308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4AFB6D65" w14:textId="77777777" w:rsidR="00E85094" w:rsidRDefault="00E85094" w:rsidP="00E85094">
            <w:pPr>
              <w:rPr>
                <w:rFonts w:asciiTheme="minorHAnsi" w:hAnsiTheme="minorHAnsi"/>
                <w:b/>
                <w:lang w:val="en-GB"/>
              </w:rPr>
            </w:pPr>
            <w:bookmarkStart w:id="55" w:name="_Toc390698870"/>
            <w:bookmarkStart w:id="56" w:name="_Toc390702252"/>
            <w:bookmarkStart w:id="57" w:name="_Toc390702679"/>
            <w:bookmarkStart w:id="58" w:name="_Toc402809814"/>
            <w:bookmarkStart w:id="59" w:name="_Toc404020014"/>
            <w:bookmarkStart w:id="60" w:name="_Toc404020116"/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2AA09C20" w14:textId="77777777" w:rsidR="00011EA3" w:rsidRPr="00637C9D" w:rsidRDefault="00011EA3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6E9248B2" w14:textId="77777777" w:rsidR="00E85094" w:rsidRPr="00890CC9" w:rsidRDefault="00890CC9" w:rsidP="00637C9D">
            <w:pPr>
              <w:rPr>
                <w:rFonts w:asciiTheme="minorHAnsi" w:hAnsiTheme="minorHAnsi"/>
              </w:rPr>
            </w:pPr>
            <w:r w:rsidRPr="00890CC9">
              <w:rPr>
                <w:rFonts w:asciiTheme="minorHAnsi" w:hAnsiTheme="minorHAnsi"/>
              </w:rPr>
              <w:t>Marvin hat die Bändchen</w:t>
            </w:r>
            <w:r>
              <w:rPr>
                <w:rFonts w:asciiTheme="minorHAnsi" w:hAnsiTheme="minorHAnsi"/>
              </w:rPr>
              <w:t xml:space="preserve"> noch, müssen abgeholt werden</w:t>
            </w:r>
          </w:p>
        </w:tc>
      </w:tr>
      <w:tr w:rsidR="00E85094" w:rsidRPr="004D4D48" w14:paraId="493164FB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6175F92C" w14:textId="77777777" w:rsidR="00637C9D" w:rsidRDefault="00637C9D" w:rsidP="00E85094">
            <w:pPr>
              <w:rPr>
                <w:rFonts w:asciiTheme="minorHAnsi" w:hAnsiTheme="minorHAnsi"/>
                <w:b/>
              </w:rPr>
            </w:pPr>
          </w:p>
          <w:p w14:paraId="05E50326" w14:textId="77777777" w:rsidR="009F769C" w:rsidRDefault="009F769C" w:rsidP="00E85094">
            <w:pPr>
              <w:rPr>
                <w:rFonts w:asciiTheme="minorHAnsi" w:hAnsiTheme="minorHAnsi"/>
                <w:b/>
              </w:rPr>
            </w:pPr>
          </w:p>
          <w:p w14:paraId="3DB68D71" w14:textId="77777777" w:rsidR="009F769C" w:rsidRPr="00890CC9" w:rsidRDefault="009F769C" w:rsidP="00E8509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1F5CEA37" w14:textId="77777777" w:rsidR="00E85094" w:rsidRPr="00890CC9" w:rsidRDefault="00890CC9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890CC9">
              <w:rPr>
                <w:rFonts w:asciiTheme="minorHAnsi" w:hAnsiTheme="minorHAnsi"/>
              </w:rPr>
              <w:t>Uni: 222 Karten verkauft, geht noch mehr</w:t>
            </w:r>
            <w:r>
              <w:rPr>
                <w:rFonts w:asciiTheme="minorHAnsi" w:hAnsiTheme="minorHAnsi"/>
              </w:rPr>
              <w:t xml:space="preserve"> </w:t>
            </w:r>
            <w:r w:rsidRPr="00890CC9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Neuer Verkauf morgen</w:t>
            </w:r>
          </w:p>
          <w:p w14:paraId="4A92025E" w14:textId="77777777" w:rsidR="00890CC9" w:rsidRPr="00890CC9" w:rsidRDefault="00890CC9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890CC9">
              <w:rPr>
                <w:rFonts w:asciiTheme="minorHAnsi" w:hAnsiTheme="minorHAnsi"/>
              </w:rPr>
              <w:t>SRH: weniger</w:t>
            </w:r>
          </w:p>
          <w:p w14:paraId="5E71A770" w14:textId="77777777" w:rsidR="00890CC9" w:rsidRPr="00890CC9" w:rsidRDefault="00890CC9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890CC9">
              <w:rPr>
                <w:rFonts w:asciiTheme="minorHAnsi" w:hAnsiTheme="minorHAnsi"/>
              </w:rPr>
              <w:t>Profs auf die Gästeliste setzen?</w:t>
            </w:r>
          </w:p>
        </w:tc>
      </w:tr>
      <w:tr w:rsidR="00637C9D" w:rsidRPr="004D4D48" w14:paraId="0B4846B5" w14:textId="77777777" w:rsidTr="00011EA3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06FBBD3D" w14:textId="77777777" w:rsidR="00637C9D" w:rsidRPr="00890CC9" w:rsidRDefault="009F769C" w:rsidP="00E8509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02978EA7" w14:textId="77777777" w:rsidR="00637C9D" w:rsidRPr="00890CC9" w:rsidRDefault="00890CC9" w:rsidP="00E85094">
            <w:pPr>
              <w:rPr>
                <w:rFonts w:asciiTheme="minorHAnsi" w:hAnsiTheme="minorHAnsi"/>
              </w:rPr>
            </w:pPr>
            <w:r w:rsidRPr="00890CC9">
              <w:rPr>
                <w:rFonts w:asciiTheme="minorHAnsi" w:hAnsiTheme="minorHAnsi"/>
              </w:rPr>
              <w:t>Laura holt Bändchen für Vorverkauf morgen (24.04.)</w:t>
            </w:r>
          </w:p>
        </w:tc>
      </w:tr>
      <w:tr w:rsidR="00637C9D" w14:paraId="6B3F7A65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6ECD3D68" w14:textId="77777777" w:rsidR="00637C9D" w:rsidRPr="00637C9D" w:rsidRDefault="00637C9D" w:rsidP="00E85094">
            <w:pPr>
              <w:rPr>
                <w:rFonts w:asciiTheme="minorHAnsi" w:hAnsiTheme="minorHAnsi"/>
                <w:b/>
                <w:lang w:val="en-GB"/>
              </w:rPr>
            </w:pPr>
            <w:r w:rsidRPr="004D4D48">
              <w:rPr>
                <w:rFonts w:asciiTheme="minorHAnsi" w:hAnsiTheme="minorHAnsi"/>
                <w:b/>
              </w:rPr>
              <w:t>Aufgaben</w:t>
            </w:r>
            <w:r w:rsidRPr="00637C9D">
              <w:rPr>
                <w:rFonts w:asciiTheme="minorHAnsi" w:hAnsiTheme="minorHAnsi"/>
                <w:b/>
                <w:lang w:val="en-GB"/>
              </w:rPr>
              <w:t xml:space="preserve"> &amp;</w:t>
            </w:r>
            <w:r w:rsidRPr="004D4D48">
              <w:rPr>
                <w:rFonts w:asciiTheme="minorHAnsi" w:hAnsiTheme="minorHAnsi"/>
                <w:b/>
              </w:rPr>
              <w:t xml:space="preserve">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52B9C3B2" w14:textId="77777777" w:rsidR="00637C9D" w:rsidRPr="003E5851" w:rsidRDefault="003E5851" w:rsidP="003E5851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Bändchen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holen</w:t>
            </w:r>
            <w:proofErr w:type="spellEnd"/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955736" w14:textId="77777777" w:rsidR="00637C9D" w:rsidRPr="00890CC9" w:rsidRDefault="00890CC9" w:rsidP="00890CC9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Laura</w:t>
            </w:r>
          </w:p>
        </w:tc>
      </w:tr>
    </w:tbl>
    <w:p w14:paraId="7D477557" w14:textId="77777777" w:rsidR="00011EA3" w:rsidRPr="00011EA3" w:rsidRDefault="00011EA3" w:rsidP="00011EA3">
      <w:pPr>
        <w:rPr>
          <w:lang w:val="en-GB"/>
        </w:rPr>
      </w:pPr>
      <w:bookmarkStart w:id="61" w:name="_Toc484972640"/>
      <w:bookmarkStart w:id="62" w:name="_Toc404020556"/>
      <w:bookmarkStart w:id="63" w:name="_Toc479613098"/>
      <w:bookmarkStart w:id="64" w:name="_Toc479710280"/>
    </w:p>
    <w:p w14:paraId="396D862A" w14:textId="77777777"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65" w:name="_Toc6942490"/>
      <w:r>
        <w:rPr>
          <w:rFonts w:asciiTheme="minorHAnsi" w:hAnsiTheme="minorHAnsi"/>
          <w:lang w:val="en-GB"/>
        </w:rPr>
        <w:t>TOP 6</w:t>
      </w:r>
      <w:bookmarkEnd w:id="61"/>
      <w:r w:rsidR="00225FB0">
        <w:rPr>
          <w:rFonts w:asciiTheme="minorHAnsi" w:hAnsiTheme="minorHAnsi"/>
          <w:lang w:val="en-GB"/>
        </w:rPr>
        <w:t xml:space="preserve"> </w:t>
      </w:r>
      <w:proofErr w:type="spellStart"/>
      <w:r w:rsidR="00225FB0">
        <w:rPr>
          <w:rFonts w:asciiTheme="minorHAnsi" w:hAnsiTheme="minorHAnsi"/>
          <w:lang w:val="en-GB"/>
        </w:rPr>
        <w:t>Fachschaftstag</w:t>
      </w:r>
      <w:bookmarkEnd w:id="65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14:paraId="27541205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39C0C0F7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32B7970D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482AA6F6" w14:textId="77777777" w:rsidR="00011EA3" w:rsidRPr="00637C9D" w:rsidRDefault="00890CC9" w:rsidP="00A42AFE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Terminfindung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lang w:val="en-GB"/>
              </w:rPr>
              <w:t>Planung</w:t>
            </w:r>
            <w:proofErr w:type="spellEnd"/>
          </w:p>
        </w:tc>
      </w:tr>
      <w:tr w:rsidR="00011EA3" w14:paraId="57159A84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5F441DCF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53387FCA" w14:textId="77777777" w:rsidR="009F769C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398B504F" w14:textId="77777777" w:rsidR="009F769C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3094BE11" w14:textId="77777777" w:rsidR="00890CC9" w:rsidRPr="00FD4FF9" w:rsidRDefault="00890CC9" w:rsidP="00FD4FF9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890CC9">
              <w:rPr>
                <w:rFonts w:asciiTheme="minorHAnsi" w:hAnsiTheme="minorHAnsi"/>
              </w:rPr>
              <w:t>Fürs Fachschafts-WE haben sich nicht genug angemeldet.</w:t>
            </w:r>
            <w:r w:rsidR="003E5851">
              <w:rPr>
                <w:rFonts w:asciiTheme="minorHAnsi" w:hAnsiTheme="minorHAnsi"/>
              </w:rPr>
              <w:t xml:space="preserve"> </w:t>
            </w:r>
            <w:r w:rsidRPr="00890CC9">
              <w:sym w:font="Wingdings" w:char="F0E0"/>
            </w:r>
            <w:r w:rsidRPr="003E5851">
              <w:rPr>
                <w:rFonts w:asciiTheme="minorHAnsi" w:hAnsiTheme="minorHAnsi"/>
              </w:rPr>
              <w:t xml:space="preserve"> </w:t>
            </w:r>
            <w:proofErr w:type="spellStart"/>
            <w:r w:rsidRPr="003E5851">
              <w:rPr>
                <w:rFonts w:asciiTheme="minorHAnsi" w:hAnsiTheme="minorHAnsi"/>
              </w:rPr>
              <w:t>Fachschaftstag</w:t>
            </w:r>
            <w:proofErr w:type="spellEnd"/>
          </w:p>
          <w:p w14:paraId="554C6412" w14:textId="77777777" w:rsidR="00890CC9" w:rsidRDefault="00890CC9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Planung: Schlüssel besorgen bei Fr. </w:t>
            </w:r>
            <w:proofErr w:type="spellStart"/>
            <w:r>
              <w:rPr>
                <w:rFonts w:asciiTheme="minorHAnsi" w:hAnsiTheme="minorHAnsi"/>
              </w:rPr>
              <w:t>Preuschoff</w:t>
            </w:r>
            <w:proofErr w:type="spellEnd"/>
            <w:r>
              <w:rPr>
                <w:rFonts w:asciiTheme="minorHAnsi" w:hAnsiTheme="minorHAnsi"/>
              </w:rPr>
              <w:t>/Lorenz</w:t>
            </w:r>
          </w:p>
          <w:p w14:paraId="6EA7F4D5" w14:textId="77777777" w:rsidR="003E5851" w:rsidRDefault="00890CC9" w:rsidP="003E5851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Eher moderierende Arbeit mit wenig Aufwand!</w:t>
            </w:r>
          </w:p>
          <w:p w14:paraId="3C68779B" w14:textId="77777777" w:rsidR="003E5851" w:rsidRDefault="003E5851" w:rsidP="003E5851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3.5. 10 Stimmen</w:t>
            </w:r>
          </w:p>
          <w:p w14:paraId="0EC14243" w14:textId="77777777" w:rsidR="003E5851" w:rsidRDefault="003E5851" w:rsidP="003E5851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4.5. 9 Stimmen</w:t>
            </w:r>
          </w:p>
          <w:p w14:paraId="2717CCB9" w14:textId="77777777" w:rsidR="003E5851" w:rsidRPr="003E5851" w:rsidRDefault="003E5851" w:rsidP="003E5851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5.5. 15 Stimmen</w:t>
            </w:r>
          </w:p>
        </w:tc>
      </w:tr>
      <w:tr w:rsidR="00011EA3" w14:paraId="49912F5A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72D59477" w14:textId="77777777" w:rsidR="00011EA3" w:rsidRPr="003E5851" w:rsidRDefault="009F769C" w:rsidP="00A42AFE">
            <w:pPr>
              <w:rPr>
                <w:rFonts w:asciiTheme="minorHAnsi" w:hAnsiTheme="minorHAnsi"/>
                <w:b/>
              </w:rPr>
            </w:pPr>
            <w:r w:rsidRPr="003E5851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06AD8342" w14:textId="77777777" w:rsidR="00011EA3" w:rsidRPr="003E5851" w:rsidRDefault="003E5851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5.5. (Sonntag): </w:t>
            </w:r>
            <w:proofErr w:type="spellStart"/>
            <w:r>
              <w:rPr>
                <w:rFonts w:asciiTheme="minorHAnsi" w:hAnsiTheme="minorHAnsi"/>
              </w:rPr>
              <w:t>Fachschaftstag</w:t>
            </w:r>
            <w:proofErr w:type="spellEnd"/>
          </w:p>
        </w:tc>
      </w:tr>
      <w:tr w:rsidR="00011EA3" w14:paraId="5195FFD4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61D26842" w14:textId="77777777" w:rsidR="00011EA3" w:rsidRPr="003E5851" w:rsidRDefault="00011EA3" w:rsidP="00A42AFE">
            <w:pPr>
              <w:rPr>
                <w:rFonts w:asciiTheme="minorHAnsi" w:hAnsiTheme="minorHAnsi"/>
                <w:b/>
              </w:rPr>
            </w:pPr>
            <w:r w:rsidRPr="003E5851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5FF6A0A3" w14:textId="77777777" w:rsidR="00011EA3" w:rsidRPr="003E5851" w:rsidRDefault="003E5851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Planung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7D864D" w14:textId="77777777" w:rsidR="00011EA3" w:rsidRPr="003E5851" w:rsidRDefault="003E5851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3E5851">
              <w:rPr>
                <w:rFonts w:asciiTheme="minorHAnsi" w:hAnsiTheme="minorHAnsi"/>
              </w:rPr>
              <w:t>Aki</w:t>
            </w:r>
            <w:r>
              <w:rPr>
                <w:rFonts w:asciiTheme="minorHAnsi" w:hAnsiTheme="minorHAnsi"/>
              </w:rPr>
              <w:t>, Caro</w:t>
            </w:r>
          </w:p>
        </w:tc>
      </w:tr>
    </w:tbl>
    <w:p w14:paraId="02844947" w14:textId="40AB755D" w:rsidR="00011EA3" w:rsidRDefault="00011EA3" w:rsidP="00011EA3">
      <w:pPr>
        <w:pStyle w:val="berschrift2"/>
        <w:rPr>
          <w:rFonts w:asciiTheme="minorHAnsi" w:hAnsiTheme="minorHAnsi"/>
          <w:sz w:val="24"/>
        </w:rPr>
      </w:pPr>
      <w:bookmarkStart w:id="66" w:name="_Toc484972641"/>
    </w:p>
    <w:p w14:paraId="0CC24E13" w14:textId="1539E7DA" w:rsidR="00EA0393" w:rsidRDefault="00EA0393" w:rsidP="00EA0393"/>
    <w:p w14:paraId="69804B78" w14:textId="77777777" w:rsidR="00EA0393" w:rsidRPr="00EA0393" w:rsidRDefault="00EA0393" w:rsidP="00EA0393"/>
    <w:p w14:paraId="27FBD36E" w14:textId="77777777" w:rsidR="00011EA3" w:rsidRPr="003E5851" w:rsidRDefault="00011EA3" w:rsidP="00011EA3">
      <w:pPr>
        <w:pStyle w:val="berschrift2"/>
        <w:rPr>
          <w:rFonts w:asciiTheme="minorHAnsi" w:hAnsiTheme="minorHAnsi"/>
        </w:rPr>
      </w:pPr>
      <w:bookmarkStart w:id="67" w:name="_Toc6942491"/>
      <w:r w:rsidRPr="003E5851">
        <w:rPr>
          <w:rFonts w:asciiTheme="minorHAnsi" w:hAnsiTheme="minorHAnsi"/>
        </w:rPr>
        <w:lastRenderedPageBreak/>
        <w:t>TOP 7</w:t>
      </w:r>
      <w:bookmarkEnd w:id="66"/>
      <w:r w:rsidR="00225FB0" w:rsidRPr="003E5851">
        <w:rPr>
          <w:rFonts w:asciiTheme="minorHAnsi" w:hAnsiTheme="minorHAnsi"/>
        </w:rPr>
        <w:t xml:space="preserve"> SRH-Besuch</w:t>
      </w:r>
      <w:bookmarkEnd w:id="67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:rsidRPr="004D4D48" w14:paraId="6E00B3EA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02EAE401" w14:textId="77777777" w:rsidR="00011EA3" w:rsidRPr="003E5851" w:rsidRDefault="00011EA3" w:rsidP="00A42AFE">
            <w:pPr>
              <w:rPr>
                <w:rFonts w:asciiTheme="minorHAnsi" w:hAnsiTheme="minorHAnsi"/>
                <w:b/>
              </w:rPr>
            </w:pPr>
            <w:r w:rsidRPr="003E5851">
              <w:rPr>
                <w:rFonts w:asciiTheme="minorHAnsi" w:hAnsiTheme="minorHAnsi"/>
                <w:b/>
              </w:rPr>
              <w:t>Anliegen</w:t>
            </w:r>
          </w:p>
          <w:p w14:paraId="0839B7F5" w14:textId="77777777" w:rsidR="00011EA3" w:rsidRPr="003E5851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2952F153" w14:textId="77777777" w:rsidR="00011EA3" w:rsidRPr="003E5851" w:rsidRDefault="003E5851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SRH-Besuch am Dienstag (30.4): erneute Psychoparty</w:t>
            </w:r>
            <w:r w:rsidR="004B5EE5">
              <w:rPr>
                <w:rFonts w:asciiTheme="minorHAnsi" w:hAnsiTheme="minorHAnsi"/>
              </w:rPr>
              <w:t>?</w:t>
            </w:r>
          </w:p>
        </w:tc>
      </w:tr>
      <w:tr w:rsidR="00011EA3" w14:paraId="48DB1E54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2C03007F" w14:textId="77777777" w:rsidR="00011EA3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0A36DA56" w14:textId="77777777" w:rsidR="009F769C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7562D2AE" w14:textId="77777777" w:rsidR="009F769C" w:rsidRPr="003E5851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6B395B50" w14:textId="77777777" w:rsidR="003E5851" w:rsidRPr="004B5EE5" w:rsidRDefault="003E5851" w:rsidP="004B5EE5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SRH möchte im Sommer (z.B. Juli) erneut Psychoparty veranstalten, nicht mehr in der Halle</w:t>
            </w:r>
            <w:r w:rsidRPr="004B5EE5">
              <w:rPr>
                <w:rFonts w:asciiTheme="minorHAnsi" w:hAnsiTheme="minorHAnsi"/>
              </w:rPr>
              <w:t>, Getränke selbst zu organisieren</w:t>
            </w:r>
          </w:p>
          <w:p w14:paraId="127100E1" w14:textId="77777777" w:rsidR="003E5851" w:rsidRDefault="003E5851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Wer geht hin? </w:t>
            </w:r>
            <w:r w:rsidRPr="003E5851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Zahl ankündigen</w:t>
            </w:r>
          </w:p>
          <w:p w14:paraId="143B721C" w14:textId="77777777" w:rsidR="004B5EE5" w:rsidRDefault="004B5EE5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Wie können wir uns einbringen?</w:t>
            </w:r>
          </w:p>
          <w:p w14:paraId="479562C1" w14:textId="77777777" w:rsidR="004B5EE5" w:rsidRDefault="004B5EE5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Wir dürfen nicht mit unserem Namen werben, wenn es nicht über den </w:t>
            </w:r>
            <w:proofErr w:type="spellStart"/>
            <w:r>
              <w:rPr>
                <w:rFonts w:asciiTheme="minorHAnsi" w:hAnsiTheme="minorHAnsi"/>
              </w:rPr>
              <w:t>StuRa</w:t>
            </w:r>
            <w:proofErr w:type="spellEnd"/>
            <w:r>
              <w:rPr>
                <w:rFonts w:asciiTheme="minorHAnsi" w:hAnsiTheme="minorHAnsi"/>
              </w:rPr>
              <w:t xml:space="preserve"> läuft.</w:t>
            </w:r>
          </w:p>
          <w:p w14:paraId="48FA6400" w14:textId="77777777" w:rsidR="004B5EE5" w:rsidRPr="003E5851" w:rsidRDefault="004B5EE5" w:rsidP="004B5EE5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  <w:tr w:rsidR="00011EA3" w14:paraId="2FC53ED4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19275D8D" w14:textId="77777777" w:rsidR="00011EA3" w:rsidRPr="003E5851" w:rsidRDefault="009F769C" w:rsidP="00A42AFE">
            <w:pPr>
              <w:rPr>
                <w:rFonts w:asciiTheme="minorHAnsi" w:hAnsiTheme="minorHAnsi"/>
                <w:b/>
              </w:rPr>
            </w:pPr>
            <w:r w:rsidRPr="003E5851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163CA651" w14:textId="77777777" w:rsidR="00011EA3" w:rsidRPr="003E5851" w:rsidRDefault="004B5EE5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Mehrzahl für weitere Party.</w:t>
            </w:r>
            <w:r w:rsidR="00675A66">
              <w:rPr>
                <w:rFonts w:asciiTheme="minorHAnsi" w:hAnsiTheme="minorHAnsi"/>
              </w:rPr>
              <w:t xml:space="preserve"> Treffen am 30.4. um 18 Uhr an der SRH.</w:t>
            </w:r>
          </w:p>
        </w:tc>
      </w:tr>
      <w:tr w:rsidR="00011EA3" w:rsidRPr="003A232B" w14:paraId="7436F04D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3D0816D8" w14:textId="77777777" w:rsidR="00011EA3" w:rsidRPr="003E5851" w:rsidRDefault="00011EA3" w:rsidP="00A42AFE">
            <w:pPr>
              <w:rPr>
                <w:rFonts w:asciiTheme="minorHAnsi" w:hAnsiTheme="minorHAnsi"/>
                <w:b/>
              </w:rPr>
            </w:pPr>
            <w:r w:rsidRPr="003E5851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7A612F69" w14:textId="77777777" w:rsidR="00011EA3" w:rsidRDefault="004B5EE5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Aki, Aaron, Jakob, Joana, Caro, Laura, Antonia gehen am Dienstag zur SRH</w:t>
            </w:r>
          </w:p>
          <w:p w14:paraId="7D64D244" w14:textId="77777777" w:rsidR="00675A66" w:rsidRPr="003E5851" w:rsidRDefault="00675A66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Aaron meldet Anzahl an.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E3761D" w14:textId="77777777" w:rsidR="00011EA3" w:rsidRPr="003A232B" w:rsidRDefault="003A232B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lang w:val="en-US"/>
              </w:rPr>
            </w:pPr>
            <w:proofErr w:type="spellStart"/>
            <w:r w:rsidRPr="00675A66">
              <w:rPr>
                <w:rFonts w:asciiTheme="minorHAnsi" w:hAnsiTheme="minorHAnsi"/>
              </w:rPr>
              <w:t>Ak</w:t>
            </w:r>
            <w:r w:rsidRPr="003A232B">
              <w:rPr>
                <w:rFonts w:asciiTheme="minorHAnsi" w:hAnsiTheme="minorHAnsi"/>
                <w:lang w:val="en-US"/>
              </w:rPr>
              <w:t>i</w:t>
            </w:r>
            <w:proofErr w:type="spellEnd"/>
            <w:r w:rsidRPr="003A232B">
              <w:rPr>
                <w:rFonts w:asciiTheme="minorHAnsi" w:hAnsiTheme="minorHAnsi"/>
                <w:lang w:val="en-US"/>
              </w:rPr>
              <w:t>, Aaron, Jakob, Joana, Caro, Laura, Antonia</w:t>
            </w:r>
          </w:p>
        </w:tc>
      </w:tr>
    </w:tbl>
    <w:p w14:paraId="7AADBBE5" w14:textId="77777777" w:rsidR="00011EA3" w:rsidRPr="003A232B" w:rsidRDefault="00011EA3" w:rsidP="00011EA3">
      <w:pPr>
        <w:pStyle w:val="berschrift2"/>
        <w:rPr>
          <w:rFonts w:asciiTheme="minorHAnsi" w:hAnsiTheme="minorHAnsi"/>
          <w:sz w:val="24"/>
          <w:lang w:val="en-US"/>
        </w:rPr>
      </w:pPr>
      <w:bookmarkStart w:id="68" w:name="_Toc484972642"/>
      <w:bookmarkStart w:id="69" w:name="_Toc404020022"/>
      <w:bookmarkStart w:id="70" w:name="_Toc404020124"/>
      <w:bookmarkEnd w:id="55"/>
      <w:bookmarkEnd w:id="56"/>
      <w:bookmarkEnd w:id="57"/>
      <w:bookmarkEnd w:id="58"/>
      <w:bookmarkEnd w:id="59"/>
      <w:bookmarkEnd w:id="60"/>
      <w:bookmarkEnd w:id="62"/>
      <w:bookmarkEnd w:id="63"/>
      <w:bookmarkEnd w:id="64"/>
    </w:p>
    <w:p w14:paraId="760E3F31" w14:textId="77777777"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71" w:name="_Toc6942492"/>
      <w:r w:rsidRPr="003E5851">
        <w:rPr>
          <w:rFonts w:asciiTheme="minorHAnsi" w:hAnsiTheme="minorHAnsi"/>
        </w:rPr>
        <w:t>TOP 8</w:t>
      </w:r>
      <w:bookmarkEnd w:id="68"/>
      <w:r w:rsidR="00225FB0" w:rsidRPr="003E5851">
        <w:rPr>
          <w:rFonts w:asciiTheme="minorHAnsi" w:hAnsiTheme="minorHAnsi"/>
        </w:rPr>
        <w:t xml:space="preserve"> </w:t>
      </w:r>
      <w:proofErr w:type="spellStart"/>
      <w:r w:rsidR="00225FB0" w:rsidRPr="003E5851">
        <w:rPr>
          <w:rFonts w:asciiTheme="minorHAnsi" w:hAnsiTheme="minorHAnsi"/>
        </w:rPr>
        <w:t>Semesterges</w:t>
      </w:r>
      <w:r w:rsidR="00225FB0">
        <w:rPr>
          <w:rFonts w:asciiTheme="minorHAnsi" w:hAnsiTheme="minorHAnsi"/>
          <w:lang w:val="en-GB"/>
        </w:rPr>
        <w:t>präch</w:t>
      </w:r>
      <w:bookmarkEnd w:id="71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14:paraId="7C84C857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1B9B3683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2C86EEDF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4F86AC17" w14:textId="77777777" w:rsidR="00011EA3" w:rsidRPr="00637C9D" w:rsidRDefault="004B5EE5" w:rsidP="00A42AFE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Terminfindung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lang w:val="en-GB"/>
              </w:rPr>
              <w:t>Teilnahme</w:t>
            </w:r>
            <w:proofErr w:type="spellEnd"/>
          </w:p>
        </w:tc>
      </w:tr>
      <w:tr w:rsidR="00011EA3" w14:paraId="3BBB616E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0D06B795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55BD79E9" w14:textId="77777777" w:rsidR="009F769C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60FAD4FB" w14:textId="77777777" w:rsidR="009F769C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11C98C42" w14:textId="77777777" w:rsidR="004B5EE5" w:rsidRDefault="004B5EE5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Mit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Fabian </w:t>
            </w:r>
            <w:proofErr w:type="spellStart"/>
            <w:r>
              <w:rPr>
                <w:rFonts w:asciiTheme="minorHAnsi" w:hAnsiTheme="minorHAnsi"/>
                <w:lang w:val="en-GB"/>
              </w:rPr>
              <w:t>Scheiter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etc.</w:t>
            </w:r>
          </w:p>
          <w:p w14:paraId="7C16891A" w14:textId="77777777" w:rsidR="00011EA3" w:rsidRDefault="004B5EE5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1x / Semester</w:t>
            </w:r>
          </w:p>
          <w:p w14:paraId="0796B571" w14:textId="77777777" w:rsidR="004B5EE5" w:rsidRPr="004B5EE5" w:rsidRDefault="004B5EE5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4B5EE5">
              <w:rPr>
                <w:rFonts w:asciiTheme="minorHAnsi" w:hAnsiTheme="minorHAnsi"/>
              </w:rPr>
              <w:t>Austauschen über aktuelle Themen der Fachschaft</w:t>
            </w:r>
          </w:p>
        </w:tc>
      </w:tr>
      <w:tr w:rsidR="00011EA3" w14:paraId="6683DF8F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1E958757" w14:textId="77777777" w:rsidR="00011EA3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lang w:val="en-GB"/>
              </w:rPr>
              <w:t>Fazit</w:t>
            </w:r>
            <w:proofErr w:type="spellEnd"/>
          </w:p>
        </w:tc>
        <w:tc>
          <w:tcPr>
            <w:tcW w:w="7638" w:type="dxa"/>
            <w:gridSpan w:val="2"/>
          </w:tcPr>
          <w:p w14:paraId="6975C7EE" w14:textId="77777777" w:rsidR="00011EA3" w:rsidRPr="004B5EE5" w:rsidRDefault="004B5EE5" w:rsidP="00A42AFE">
            <w:pPr>
              <w:rPr>
                <w:rFonts w:asciiTheme="minorHAnsi" w:hAnsiTheme="minorHAnsi"/>
              </w:rPr>
            </w:pPr>
            <w:r w:rsidRPr="004B5EE5">
              <w:rPr>
                <w:rFonts w:asciiTheme="minorHAnsi" w:hAnsiTheme="minorHAnsi"/>
              </w:rPr>
              <w:t xml:space="preserve">Mail </w:t>
            </w:r>
            <w:proofErr w:type="spellStart"/>
            <w:r w:rsidRPr="004B5EE5">
              <w:rPr>
                <w:rFonts w:asciiTheme="minorHAnsi" w:hAnsiTheme="minorHAnsi"/>
              </w:rPr>
              <w:t>bezügl</w:t>
            </w:r>
            <w:proofErr w:type="spellEnd"/>
            <w:r w:rsidRPr="004B5EE5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Termin</w:t>
            </w:r>
          </w:p>
        </w:tc>
      </w:tr>
      <w:tr w:rsidR="00011EA3" w14:paraId="40D4D660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6C245294" w14:textId="77777777" w:rsidR="00011EA3" w:rsidRPr="004B5EE5" w:rsidRDefault="00011EA3" w:rsidP="00A42AFE">
            <w:pPr>
              <w:rPr>
                <w:rFonts w:asciiTheme="minorHAnsi" w:hAnsiTheme="minorHAnsi"/>
                <w:b/>
              </w:rPr>
            </w:pPr>
            <w:r w:rsidRPr="004B5EE5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4880EB9B" w14:textId="77777777" w:rsidR="00011EA3" w:rsidRPr="004B5EE5" w:rsidRDefault="004B5EE5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4B5EE5">
              <w:rPr>
                <w:rFonts w:asciiTheme="minorHAnsi" w:hAnsiTheme="minorHAnsi"/>
              </w:rPr>
              <w:t>Meike fragt Luzie bezüglich Mail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DB6C42" w14:textId="77777777" w:rsidR="00011EA3" w:rsidRPr="004B5EE5" w:rsidRDefault="004B5EE5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Meike &amp; Luzie</w:t>
            </w:r>
          </w:p>
        </w:tc>
      </w:tr>
    </w:tbl>
    <w:p w14:paraId="4030F5C5" w14:textId="77777777" w:rsidR="00011EA3" w:rsidRPr="004B5EE5" w:rsidRDefault="00011EA3" w:rsidP="00011EA3">
      <w:pPr>
        <w:pStyle w:val="berschrift2"/>
        <w:rPr>
          <w:rFonts w:asciiTheme="minorHAnsi" w:hAnsiTheme="minorHAnsi"/>
        </w:rPr>
      </w:pPr>
      <w:bookmarkStart w:id="72" w:name="_Toc484972643"/>
    </w:p>
    <w:p w14:paraId="315158B0" w14:textId="77777777" w:rsidR="00011EA3" w:rsidRPr="004B5EE5" w:rsidRDefault="00011EA3" w:rsidP="00011EA3">
      <w:pPr>
        <w:pStyle w:val="berschrift2"/>
        <w:rPr>
          <w:rFonts w:asciiTheme="minorHAnsi" w:hAnsiTheme="minorHAnsi"/>
        </w:rPr>
      </w:pPr>
      <w:bookmarkStart w:id="73" w:name="_Toc6942493"/>
      <w:r w:rsidRPr="004B5EE5">
        <w:rPr>
          <w:rFonts w:asciiTheme="minorHAnsi" w:hAnsiTheme="minorHAnsi"/>
        </w:rPr>
        <w:t>TOP 9</w:t>
      </w:r>
      <w:bookmarkEnd w:id="72"/>
      <w:r w:rsidR="00225FB0" w:rsidRPr="004B5EE5">
        <w:rPr>
          <w:rFonts w:asciiTheme="minorHAnsi" w:hAnsiTheme="minorHAnsi"/>
        </w:rPr>
        <w:t xml:space="preserve"> Institutsgrillen</w:t>
      </w:r>
      <w:bookmarkEnd w:id="73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14:paraId="77D73498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18C434C7" w14:textId="77777777" w:rsidR="00011EA3" w:rsidRPr="004B5EE5" w:rsidRDefault="00011EA3" w:rsidP="00A42AFE">
            <w:pPr>
              <w:rPr>
                <w:rFonts w:asciiTheme="minorHAnsi" w:hAnsiTheme="minorHAnsi"/>
                <w:b/>
              </w:rPr>
            </w:pPr>
            <w:r w:rsidRPr="004B5EE5">
              <w:rPr>
                <w:rFonts w:asciiTheme="minorHAnsi" w:hAnsiTheme="minorHAnsi"/>
                <w:b/>
              </w:rPr>
              <w:t>Anliegen</w:t>
            </w:r>
          </w:p>
          <w:p w14:paraId="3A296BCB" w14:textId="77777777" w:rsidR="00011EA3" w:rsidRPr="004B5EE5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621918BF" w14:textId="77777777" w:rsidR="00011EA3" w:rsidRPr="004B5EE5" w:rsidRDefault="004B5EE5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Findet statt</w:t>
            </w:r>
          </w:p>
        </w:tc>
      </w:tr>
      <w:tr w:rsidR="00011EA3" w14:paraId="2C3E953B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1609A9ED" w14:textId="77777777" w:rsidR="00011EA3" w:rsidRPr="004B5EE5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0BC8A292" w14:textId="77777777" w:rsidR="009F769C" w:rsidRPr="004B5EE5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2B117ABB" w14:textId="77777777" w:rsidR="009F769C" w:rsidRPr="004B5EE5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589E1A8B" w14:textId="77777777" w:rsidR="00011EA3" w:rsidRDefault="004B5EE5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 Juni</w:t>
            </w:r>
          </w:p>
          <w:p w14:paraId="446D32B1" w14:textId="77777777" w:rsidR="004B5EE5" w:rsidRPr="004B5EE5" w:rsidRDefault="004B5EE5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Achtung: Dozenten einladen!</w:t>
            </w:r>
          </w:p>
        </w:tc>
      </w:tr>
      <w:tr w:rsidR="00011EA3" w14:paraId="0CD5E6A6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7476F491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Aufgaben</w:t>
            </w:r>
            <w:proofErr w:type="spellEnd"/>
            <w:r w:rsidRPr="00637C9D">
              <w:rPr>
                <w:rFonts w:asciiTheme="minorHAnsi" w:hAnsiTheme="minorHAnsi"/>
                <w:b/>
                <w:lang w:val="en-GB"/>
              </w:rPr>
              <w:t xml:space="preserve"> &amp; </w:t>
            </w: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12916062" w14:textId="77777777" w:rsidR="00011EA3" w:rsidRPr="00637C9D" w:rsidRDefault="00011EA3" w:rsidP="004B5EE5">
            <w:pPr>
              <w:pStyle w:val="Listenabsatz"/>
              <w:ind w:left="36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2B43D3" w14:textId="77777777" w:rsidR="00011EA3" w:rsidRPr="00011EA3" w:rsidRDefault="004B5EE5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Marie, Johanna</w:t>
            </w:r>
          </w:p>
        </w:tc>
      </w:tr>
    </w:tbl>
    <w:p w14:paraId="04FE1E7D" w14:textId="77777777" w:rsidR="00011EA3" w:rsidRDefault="00011EA3" w:rsidP="00011EA3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  <w:lang w:val="en-US"/>
        </w:rPr>
      </w:pPr>
      <w:bookmarkStart w:id="74" w:name="_Toc484972644"/>
    </w:p>
    <w:p w14:paraId="23E44D05" w14:textId="77777777" w:rsidR="00EE2147" w:rsidRDefault="00EE2147">
      <w:pPr>
        <w:rPr>
          <w:rFonts w:asciiTheme="minorHAnsi" w:eastAsia="MS Gothi" w:hAnsiTheme="minorHAnsi"/>
          <w:b/>
          <w:bCs/>
          <w:color w:val="4F81BD"/>
          <w:sz w:val="26"/>
          <w:szCs w:val="26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p w14:paraId="086B87B8" w14:textId="77777777"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75" w:name="_Toc6942494"/>
      <w:r>
        <w:rPr>
          <w:rFonts w:asciiTheme="minorHAnsi" w:hAnsiTheme="minorHAnsi"/>
          <w:lang w:val="en-GB"/>
        </w:rPr>
        <w:lastRenderedPageBreak/>
        <w:t>TOP 10</w:t>
      </w:r>
      <w:bookmarkEnd w:id="74"/>
      <w:r w:rsidR="00225FB0">
        <w:rPr>
          <w:rFonts w:asciiTheme="minorHAnsi" w:hAnsiTheme="minorHAnsi"/>
          <w:lang w:val="en-GB"/>
        </w:rPr>
        <w:t xml:space="preserve"> </w:t>
      </w:r>
      <w:proofErr w:type="spellStart"/>
      <w:r w:rsidR="00225FB0">
        <w:rPr>
          <w:rFonts w:asciiTheme="minorHAnsi" w:hAnsiTheme="minorHAnsi"/>
          <w:lang w:val="en-GB"/>
        </w:rPr>
        <w:t>Flohmarkt</w:t>
      </w:r>
      <w:bookmarkEnd w:id="75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14:paraId="696DCDFA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20425B96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2CC056BF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69CC9B46" w14:textId="77777777" w:rsidR="00011EA3" w:rsidRPr="00637C9D" w:rsidRDefault="004B5EE5" w:rsidP="00A42AFE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Flohmarkt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am </w:t>
            </w:r>
            <w:proofErr w:type="spellStart"/>
            <w:r>
              <w:rPr>
                <w:rFonts w:asciiTheme="minorHAnsi" w:hAnsiTheme="minorHAnsi"/>
                <w:lang w:val="en-GB"/>
              </w:rPr>
              <w:t>Institut</w:t>
            </w:r>
            <w:proofErr w:type="spellEnd"/>
          </w:p>
        </w:tc>
      </w:tr>
      <w:tr w:rsidR="00011EA3" w14:paraId="3D6F26D9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3483F232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44EF441A" w14:textId="77777777" w:rsidR="009F769C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2A146E6A" w14:textId="77777777" w:rsidR="009F769C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6CDCB198" w14:textId="77777777" w:rsidR="00011EA3" w:rsidRDefault="004B5EE5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Austausch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zwischen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den </w:t>
            </w:r>
            <w:proofErr w:type="spellStart"/>
            <w:r>
              <w:rPr>
                <w:rFonts w:asciiTheme="minorHAnsi" w:hAnsiTheme="minorHAnsi"/>
                <w:lang w:val="en-GB"/>
              </w:rPr>
              <w:t>Semestern</w:t>
            </w:r>
            <w:proofErr w:type="spellEnd"/>
          </w:p>
          <w:p w14:paraId="6996134B" w14:textId="77777777" w:rsidR="004B5EE5" w:rsidRPr="00637C9D" w:rsidRDefault="004B5EE5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Spenden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sammeln</w:t>
            </w:r>
            <w:proofErr w:type="spellEnd"/>
          </w:p>
        </w:tc>
      </w:tr>
      <w:tr w:rsidR="00011EA3" w14:paraId="3D641CC0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63B92143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Aufgaben</w:t>
            </w:r>
            <w:proofErr w:type="spellEnd"/>
            <w:r w:rsidRPr="00637C9D">
              <w:rPr>
                <w:rFonts w:asciiTheme="minorHAnsi" w:hAnsiTheme="minorHAnsi"/>
                <w:b/>
                <w:lang w:val="en-GB"/>
              </w:rPr>
              <w:t xml:space="preserve"> &amp; </w:t>
            </w: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503DEE5E" w14:textId="77777777" w:rsidR="00011EA3" w:rsidRPr="00637C9D" w:rsidRDefault="00011EA3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EE5C9E" w14:textId="77777777" w:rsidR="00011EA3" w:rsidRPr="00011EA3" w:rsidRDefault="004B5EE5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Joana, Laura K.</w:t>
            </w:r>
          </w:p>
        </w:tc>
      </w:tr>
    </w:tbl>
    <w:p w14:paraId="44AFB543" w14:textId="77777777" w:rsidR="00225FB0" w:rsidRPr="00225FB0" w:rsidRDefault="00225FB0" w:rsidP="00225FB0">
      <w:pPr>
        <w:keepNext/>
        <w:keepLines/>
        <w:spacing w:before="200"/>
        <w:outlineLvl w:val="1"/>
        <w:rPr>
          <w:rFonts w:asciiTheme="minorHAnsi" w:eastAsia="MS Gothi" w:hAnsiTheme="minorHAnsi"/>
          <w:b/>
          <w:bCs/>
          <w:color w:val="4F81BD"/>
          <w:sz w:val="26"/>
          <w:szCs w:val="26"/>
          <w:lang w:val="en-GB"/>
        </w:rPr>
      </w:pPr>
      <w:bookmarkStart w:id="76" w:name="_Toc404020565"/>
      <w:bookmarkStart w:id="77" w:name="_Toc482029966"/>
      <w:bookmarkStart w:id="78" w:name="_Toc482030091"/>
      <w:bookmarkStart w:id="79" w:name="_Toc483425174"/>
      <w:bookmarkStart w:id="80" w:name="_Toc484972645"/>
      <w:r>
        <w:rPr>
          <w:rFonts w:asciiTheme="minorHAnsi" w:eastAsia="MS Gothi" w:hAnsiTheme="minorHAnsi"/>
          <w:b/>
          <w:bCs/>
          <w:color w:val="4F81BD"/>
          <w:sz w:val="26"/>
          <w:szCs w:val="26"/>
          <w:lang w:val="en-GB"/>
        </w:rPr>
        <w:t>TOP 11</w:t>
      </w:r>
      <w:r w:rsidRPr="00225FB0">
        <w:rPr>
          <w:rFonts w:asciiTheme="minorHAnsi" w:eastAsia="MS Gothi" w:hAnsiTheme="minorHAnsi"/>
          <w:b/>
          <w:bCs/>
          <w:color w:val="4F81BD"/>
          <w:sz w:val="26"/>
          <w:szCs w:val="26"/>
          <w:lang w:val="en-GB"/>
        </w:rPr>
        <w:t xml:space="preserve"> </w:t>
      </w:r>
      <w:proofErr w:type="spellStart"/>
      <w:r>
        <w:rPr>
          <w:rFonts w:asciiTheme="minorHAnsi" w:eastAsia="MS Gothi" w:hAnsiTheme="minorHAnsi"/>
          <w:b/>
          <w:bCs/>
          <w:color w:val="4F81BD"/>
          <w:sz w:val="26"/>
          <w:szCs w:val="26"/>
          <w:lang w:val="en-GB"/>
        </w:rPr>
        <w:t>Wechslertreffen</w:t>
      </w:r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25FB0" w:rsidRPr="00225FB0" w14:paraId="1DE89204" w14:textId="77777777" w:rsidTr="00070353">
        <w:tc>
          <w:tcPr>
            <w:tcW w:w="1418" w:type="dxa"/>
            <w:shd w:val="clear" w:color="auto" w:fill="F2F2F2" w:themeFill="background1" w:themeFillShade="F2"/>
          </w:tcPr>
          <w:p w14:paraId="23C99812" w14:textId="77777777" w:rsidR="00225FB0" w:rsidRPr="00225FB0" w:rsidRDefault="00225FB0" w:rsidP="00225FB0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225FB0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07DB9E05" w14:textId="77777777" w:rsidR="00225FB0" w:rsidRPr="00225FB0" w:rsidRDefault="00225FB0" w:rsidP="00225FB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0F49D121" w14:textId="77777777" w:rsidR="00225FB0" w:rsidRPr="00225FB0" w:rsidRDefault="004B5EE5" w:rsidP="00225FB0">
            <w:pPr>
              <w:rPr>
                <w:rFonts w:asciiTheme="minorHAnsi" w:hAnsiTheme="minorHAnsi"/>
              </w:rPr>
            </w:pPr>
            <w:r w:rsidRPr="004B5EE5">
              <w:rPr>
                <w:rFonts w:asciiTheme="minorHAnsi" w:hAnsiTheme="minorHAnsi"/>
              </w:rPr>
              <w:t>Kontakt der Wechsler von Herrn Scheiter besorgen</w:t>
            </w:r>
          </w:p>
        </w:tc>
      </w:tr>
      <w:tr w:rsidR="00225FB0" w:rsidRPr="00225FB0" w14:paraId="037B2963" w14:textId="77777777" w:rsidTr="00070353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1B2CD525" w14:textId="77777777" w:rsidR="00225FB0" w:rsidRPr="00225FB0" w:rsidRDefault="00225FB0" w:rsidP="00225FB0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225FB0">
              <w:rPr>
                <w:rFonts w:asciiTheme="minorHAnsi" w:hAnsiTheme="minorHAnsi"/>
                <w:b/>
                <w:lang w:val="en-GB"/>
              </w:rPr>
              <w:t>Fazit</w:t>
            </w:r>
            <w:proofErr w:type="spellEnd"/>
          </w:p>
        </w:tc>
        <w:tc>
          <w:tcPr>
            <w:tcW w:w="7638" w:type="dxa"/>
            <w:gridSpan w:val="2"/>
          </w:tcPr>
          <w:p w14:paraId="21F9B400" w14:textId="77777777" w:rsidR="00225FB0" w:rsidRPr="00225FB0" w:rsidRDefault="003A232B" w:rsidP="00225FB0">
            <w:pPr>
              <w:rPr>
                <w:rFonts w:asciiTheme="minorHAnsi" w:hAnsiTheme="minorHAnsi"/>
              </w:rPr>
            </w:pPr>
            <w:r w:rsidRPr="003A232B">
              <w:rPr>
                <w:rFonts w:asciiTheme="minorHAnsi" w:hAnsiTheme="minorHAnsi"/>
              </w:rPr>
              <w:t>Luzie fragen, ob Mails von Wechslern da sind</w:t>
            </w:r>
          </w:p>
        </w:tc>
      </w:tr>
      <w:tr w:rsidR="00225FB0" w:rsidRPr="00225FB0" w14:paraId="4AADA07D" w14:textId="77777777" w:rsidTr="00070353">
        <w:tc>
          <w:tcPr>
            <w:tcW w:w="1418" w:type="dxa"/>
            <w:shd w:val="clear" w:color="auto" w:fill="F2F2F2" w:themeFill="background1" w:themeFillShade="F2"/>
          </w:tcPr>
          <w:p w14:paraId="26EF7616" w14:textId="77777777" w:rsidR="00225FB0" w:rsidRPr="00225FB0" w:rsidRDefault="00225FB0" w:rsidP="00225FB0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225FB0">
              <w:rPr>
                <w:rFonts w:asciiTheme="minorHAnsi" w:hAnsiTheme="minorHAnsi"/>
                <w:b/>
                <w:lang w:val="en-GB"/>
              </w:rPr>
              <w:t>Aufgaben</w:t>
            </w:r>
            <w:proofErr w:type="spellEnd"/>
            <w:r w:rsidRPr="00225FB0">
              <w:rPr>
                <w:rFonts w:asciiTheme="minorHAnsi" w:hAnsiTheme="minorHAnsi"/>
                <w:b/>
                <w:lang w:val="en-GB"/>
              </w:rPr>
              <w:t xml:space="preserve"> &amp; </w:t>
            </w:r>
            <w:proofErr w:type="spellStart"/>
            <w:r w:rsidRPr="00225FB0">
              <w:rPr>
                <w:rFonts w:asciiTheme="minorHAnsi" w:hAnsiTheme="minorHAnsi"/>
                <w:b/>
                <w:lang w:val="en-GB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4B91E988" w14:textId="77777777" w:rsidR="00225FB0" w:rsidRPr="00225FB0" w:rsidRDefault="00225FB0" w:rsidP="00225FB0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B8E172" w14:textId="77777777" w:rsidR="00225FB0" w:rsidRPr="00225FB0" w:rsidRDefault="003A232B" w:rsidP="00225FB0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Meike</w:t>
            </w:r>
            <w:proofErr w:type="spellEnd"/>
          </w:p>
        </w:tc>
      </w:tr>
    </w:tbl>
    <w:p w14:paraId="01F2BF98" w14:textId="77777777" w:rsidR="00225FB0" w:rsidRPr="00225FB0" w:rsidRDefault="00225FB0" w:rsidP="00225FB0">
      <w:pPr>
        <w:keepNext/>
        <w:keepLines/>
        <w:spacing w:before="200"/>
        <w:outlineLvl w:val="1"/>
        <w:rPr>
          <w:rFonts w:asciiTheme="minorHAnsi" w:eastAsia="MS Gothi" w:hAnsiTheme="minorHAnsi"/>
          <w:b/>
          <w:bCs/>
          <w:color w:val="4F81BD"/>
          <w:sz w:val="26"/>
          <w:szCs w:val="26"/>
          <w:lang w:val="en-GB"/>
        </w:rPr>
      </w:pPr>
    </w:p>
    <w:p w14:paraId="58ACD813" w14:textId="77777777" w:rsidR="00225FB0" w:rsidRPr="00225FB0" w:rsidRDefault="003A232B" w:rsidP="00225FB0">
      <w:pPr>
        <w:keepNext/>
        <w:keepLines/>
        <w:spacing w:before="200"/>
        <w:outlineLvl w:val="1"/>
        <w:rPr>
          <w:rFonts w:asciiTheme="minorHAnsi" w:eastAsia="MS Gothi" w:hAnsiTheme="minorHAnsi"/>
          <w:b/>
          <w:bCs/>
          <w:color w:val="4F81BD"/>
          <w:sz w:val="26"/>
          <w:szCs w:val="26"/>
          <w:lang w:val="en-GB"/>
        </w:rPr>
      </w:pPr>
      <w:r>
        <w:rPr>
          <w:rFonts w:asciiTheme="minorHAnsi" w:eastAsia="MS Gothi" w:hAnsiTheme="minorHAnsi"/>
          <w:b/>
          <w:bCs/>
          <w:color w:val="4F81BD"/>
          <w:sz w:val="26"/>
          <w:szCs w:val="26"/>
          <w:lang w:val="en-GB"/>
        </w:rPr>
        <w:t>TOP 12</w:t>
      </w:r>
      <w:r w:rsidR="00225FB0" w:rsidRPr="00225FB0">
        <w:rPr>
          <w:rFonts w:asciiTheme="minorHAnsi" w:eastAsia="MS Gothi" w:hAnsiTheme="minorHAnsi"/>
          <w:b/>
          <w:bCs/>
          <w:color w:val="4F81BD"/>
          <w:sz w:val="26"/>
          <w:szCs w:val="26"/>
          <w:lang w:val="en-GB"/>
        </w:rPr>
        <w:t xml:space="preserve"> </w:t>
      </w:r>
      <w:proofErr w:type="spellStart"/>
      <w:r w:rsidR="00225FB0">
        <w:rPr>
          <w:rFonts w:asciiTheme="minorHAnsi" w:eastAsia="MS Gothi" w:hAnsiTheme="minorHAnsi"/>
          <w:b/>
          <w:bCs/>
          <w:color w:val="4F81BD"/>
          <w:sz w:val="26"/>
          <w:szCs w:val="26"/>
          <w:lang w:val="en-GB"/>
        </w:rPr>
        <w:t>Mailposten</w:t>
      </w:r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25FB0" w:rsidRPr="00225FB0" w14:paraId="1F3CAEA6" w14:textId="77777777" w:rsidTr="00070353">
        <w:tc>
          <w:tcPr>
            <w:tcW w:w="1418" w:type="dxa"/>
            <w:shd w:val="clear" w:color="auto" w:fill="F2F2F2" w:themeFill="background1" w:themeFillShade="F2"/>
          </w:tcPr>
          <w:p w14:paraId="79EA3109" w14:textId="77777777" w:rsidR="00225FB0" w:rsidRPr="00225FB0" w:rsidRDefault="00225FB0" w:rsidP="00070353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225FB0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286818D6" w14:textId="77777777" w:rsidR="00225FB0" w:rsidRPr="00225FB0" w:rsidRDefault="00225FB0" w:rsidP="00070353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3C8D993E" w14:textId="77777777" w:rsidR="00225FB0" w:rsidRPr="00225FB0" w:rsidRDefault="003A232B" w:rsidP="00070353">
            <w:pPr>
              <w:rPr>
                <w:rFonts w:asciiTheme="minorHAnsi" w:hAnsiTheme="minorHAnsi"/>
              </w:rPr>
            </w:pPr>
            <w:r w:rsidRPr="003A232B">
              <w:rPr>
                <w:rFonts w:asciiTheme="minorHAnsi" w:hAnsiTheme="minorHAnsi"/>
              </w:rPr>
              <w:t>Luzie sucht eine zweite Person für den Mailposten</w:t>
            </w:r>
          </w:p>
        </w:tc>
      </w:tr>
      <w:tr w:rsidR="00225FB0" w:rsidRPr="00225FB0" w14:paraId="66575043" w14:textId="77777777" w:rsidTr="00070353">
        <w:tc>
          <w:tcPr>
            <w:tcW w:w="1418" w:type="dxa"/>
            <w:shd w:val="clear" w:color="auto" w:fill="F2F2F2" w:themeFill="background1" w:themeFillShade="F2"/>
          </w:tcPr>
          <w:p w14:paraId="7604E8F3" w14:textId="77777777" w:rsidR="00225FB0" w:rsidRPr="00225FB0" w:rsidRDefault="00225FB0" w:rsidP="00070353">
            <w:pPr>
              <w:rPr>
                <w:rFonts w:asciiTheme="minorHAnsi" w:hAnsiTheme="minorHAnsi"/>
                <w:b/>
              </w:rPr>
            </w:pPr>
          </w:p>
          <w:p w14:paraId="35699988" w14:textId="77777777" w:rsidR="00225FB0" w:rsidRPr="00225FB0" w:rsidRDefault="00225FB0" w:rsidP="00070353">
            <w:pPr>
              <w:rPr>
                <w:rFonts w:asciiTheme="minorHAnsi" w:hAnsiTheme="minorHAnsi"/>
                <w:b/>
              </w:rPr>
            </w:pPr>
          </w:p>
          <w:p w14:paraId="2F33B592" w14:textId="77777777" w:rsidR="00225FB0" w:rsidRPr="00225FB0" w:rsidRDefault="00225FB0" w:rsidP="0007035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6DC98099" w14:textId="77777777" w:rsidR="00225FB0" w:rsidRPr="00225FB0" w:rsidRDefault="003A232B" w:rsidP="00070353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Alleine zu viel Aufwand, im Team gut machbar.</w:t>
            </w:r>
          </w:p>
        </w:tc>
      </w:tr>
      <w:tr w:rsidR="00225FB0" w:rsidRPr="00225FB0" w14:paraId="4471D259" w14:textId="77777777" w:rsidTr="00070353">
        <w:tc>
          <w:tcPr>
            <w:tcW w:w="1418" w:type="dxa"/>
            <w:shd w:val="clear" w:color="auto" w:fill="F2F2F2" w:themeFill="background1" w:themeFillShade="F2"/>
          </w:tcPr>
          <w:p w14:paraId="2041A79E" w14:textId="77777777" w:rsidR="00225FB0" w:rsidRPr="00225FB0" w:rsidRDefault="00225FB0" w:rsidP="00070353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225FB0">
              <w:rPr>
                <w:rFonts w:asciiTheme="minorHAnsi" w:hAnsiTheme="minorHAnsi"/>
                <w:b/>
                <w:lang w:val="en-GB"/>
              </w:rPr>
              <w:t>Aufgaben</w:t>
            </w:r>
            <w:proofErr w:type="spellEnd"/>
            <w:r w:rsidRPr="00225FB0">
              <w:rPr>
                <w:rFonts w:asciiTheme="minorHAnsi" w:hAnsiTheme="minorHAnsi"/>
                <w:b/>
                <w:lang w:val="en-GB"/>
              </w:rPr>
              <w:t xml:space="preserve"> &amp; </w:t>
            </w:r>
            <w:proofErr w:type="spellStart"/>
            <w:r w:rsidRPr="00225FB0">
              <w:rPr>
                <w:rFonts w:asciiTheme="minorHAnsi" w:hAnsiTheme="minorHAnsi"/>
                <w:b/>
                <w:lang w:val="en-GB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11C81252" w14:textId="3F9ECAC9" w:rsidR="00225FB0" w:rsidRPr="00225FB0" w:rsidRDefault="00EA0393" w:rsidP="00070353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Zuständigkeitsvergabe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3er-Team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7396ED" w14:textId="49D66426" w:rsidR="00225FB0" w:rsidRPr="00225FB0" w:rsidRDefault="003A232B" w:rsidP="00070353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Kim, Jil</w:t>
            </w:r>
            <w:r w:rsidR="00EA0393">
              <w:rPr>
                <w:rFonts w:asciiTheme="minorHAnsi" w:hAnsiTheme="minorHAnsi"/>
                <w:lang w:val="en-GB"/>
              </w:rPr>
              <w:t>l</w:t>
            </w:r>
          </w:p>
        </w:tc>
      </w:tr>
    </w:tbl>
    <w:p w14:paraId="5D9F6869" w14:textId="77777777" w:rsidR="00225FB0" w:rsidRPr="00225FB0" w:rsidRDefault="00225FB0" w:rsidP="00225FB0">
      <w:pPr>
        <w:keepNext/>
        <w:keepLines/>
        <w:spacing w:before="200"/>
        <w:outlineLvl w:val="1"/>
        <w:rPr>
          <w:rFonts w:asciiTheme="minorHAnsi" w:eastAsia="MS Gothi" w:hAnsiTheme="minorHAnsi"/>
          <w:b/>
          <w:bCs/>
          <w:color w:val="4F81BD"/>
          <w:sz w:val="26"/>
          <w:szCs w:val="26"/>
          <w:lang w:val="en-GB"/>
        </w:rPr>
      </w:pPr>
      <w:r>
        <w:rPr>
          <w:rFonts w:asciiTheme="minorHAnsi" w:eastAsia="MS Gothi" w:hAnsiTheme="minorHAnsi"/>
          <w:b/>
          <w:bCs/>
          <w:color w:val="4F81BD"/>
          <w:sz w:val="26"/>
          <w:szCs w:val="26"/>
          <w:lang w:val="en-GB"/>
        </w:rPr>
        <w:t xml:space="preserve">TOP </w:t>
      </w:r>
      <w:r w:rsidR="003A232B">
        <w:rPr>
          <w:rFonts w:asciiTheme="minorHAnsi" w:eastAsia="MS Gothi" w:hAnsiTheme="minorHAnsi"/>
          <w:b/>
          <w:bCs/>
          <w:color w:val="4F81BD"/>
          <w:sz w:val="26"/>
          <w:szCs w:val="26"/>
          <w:lang w:val="en-GB"/>
        </w:rPr>
        <w:t>13 QSM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25FB0" w:rsidRPr="00225FB0" w14:paraId="12475E2C" w14:textId="77777777" w:rsidTr="00070353">
        <w:tc>
          <w:tcPr>
            <w:tcW w:w="1418" w:type="dxa"/>
            <w:shd w:val="clear" w:color="auto" w:fill="F2F2F2" w:themeFill="background1" w:themeFillShade="F2"/>
          </w:tcPr>
          <w:p w14:paraId="47757A4E" w14:textId="77777777" w:rsidR="00225FB0" w:rsidRPr="00225FB0" w:rsidRDefault="00225FB0" w:rsidP="00070353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225FB0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00E1ED56" w14:textId="77777777" w:rsidR="00225FB0" w:rsidRPr="00225FB0" w:rsidRDefault="00225FB0" w:rsidP="00070353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765ABE67" w14:textId="77777777" w:rsidR="00225FB0" w:rsidRPr="00225FB0" w:rsidRDefault="003A232B" w:rsidP="00070353">
            <w:pPr>
              <w:rPr>
                <w:rFonts w:asciiTheme="minorHAnsi" w:hAnsiTheme="minorHAnsi"/>
              </w:rPr>
            </w:pPr>
            <w:r w:rsidRPr="003A232B">
              <w:rPr>
                <w:rFonts w:asciiTheme="minorHAnsi" w:hAnsiTheme="minorHAnsi"/>
              </w:rPr>
              <w:t>Planung der Finanzmittel für WS 19/20</w:t>
            </w:r>
          </w:p>
        </w:tc>
      </w:tr>
      <w:tr w:rsidR="00225FB0" w:rsidRPr="00225FB0" w14:paraId="0B4C9C7D" w14:textId="77777777" w:rsidTr="00070353">
        <w:tc>
          <w:tcPr>
            <w:tcW w:w="1418" w:type="dxa"/>
            <w:shd w:val="clear" w:color="auto" w:fill="F2F2F2" w:themeFill="background1" w:themeFillShade="F2"/>
          </w:tcPr>
          <w:p w14:paraId="56F47A73" w14:textId="77777777" w:rsidR="00225FB0" w:rsidRPr="00225FB0" w:rsidRDefault="00225FB0" w:rsidP="00070353">
            <w:pPr>
              <w:rPr>
                <w:rFonts w:asciiTheme="minorHAnsi" w:hAnsiTheme="minorHAnsi"/>
                <w:b/>
              </w:rPr>
            </w:pPr>
          </w:p>
          <w:p w14:paraId="7C0A7E04" w14:textId="77777777" w:rsidR="00225FB0" w:rsidRPr="00225FB0" w:rsidRDefault="00225FB0" w:rsidP="00070353">
            <w:pPr>
              <w:rPr>
                <w:rFonts w:asciiTheme="minorHAnsi" w:hAnsiTheme="minorHAnsi"/>
                <w:b/>
              </w:rPr>
            </w:pPr>
          </w:p>
          <w:p w14:paraId="39916367" w14:textId="77777777" w:rsidR="00225FB0" w:rsidRPr="00225FB0" w:rsidRDefault="00225FB0" w:rsidP="0007035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199F3B50" w14:textId="77777777" w:rsidR="00225FB0" w:rsidRDefault="003A232B" w:rsidP="00070353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Methodenberatung wird nicht mehr finanziert</w:t>
            </w:r>
          </w:p>
          <w:p w14:paraId="0CB33E30" w14:textId="77777777" w:rsidR="003A232B" w:rsidRDefault="00FD4FF9" w:rsidP="00070353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Dringlich: </w:t>
            </w:r>
            <w:r w:rsidR="00EE2147">
              <w:rPr>
                <w:rFonts w:asciiTheme="minorHAnsi" w:hAnsiTheme="minorHAnsi"/>
              </w:rPr>
              <w:t>QSM-</w:t>
            </w:r>
            <w:r w:rsidR="003A232B">
              <w:rPr>
                <w:rFonts w:asciiTheme="minorHAnsi" w:hAnsiTheme="minorHAnsi"/>
              </w:rPr>
              <w:t>Sitzu</w:t>
            </w:r>
            <w:r w:rsidR="00EE2147">
              <w:rPr>
                <w:rFonts w:asciiTheme="minorHAnsi" w:hAnsiTheme="minorHAnsi"/>
              </w:rPr>
              <w:t>ngstermin nach Fachschaftssitzung nächste Woche!</w:t>
            </w:r>
          </w:p>
          <w:p w14:paraId="53656DE9" w14:textId="77777777" w:rsidR="003A232B" w:rsidRDefault="003A232B" w:rsidP="00070353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Aus den Mitteln werden EKS, Tutorien etc. gefördert</w:t>
            </w:r>
            <w:r w:rsidR="00FD4FF9">
              <w:rPr>
                <w:rFonts w:asciiTheme="minorHAnsi" w:hAnsiTheme="minorHAnsi"/>
              </w:rPr>
              <w:t>.</w:t>
            </w:r>
          </w:p>
          <w:p w14:paraId="75365F81" w14:textId="77777777" w:rsidR="00EE2147" w:rsidRPr="00FD4FF9" w:rsidRDefault="003A232B" w:rsidP="00FD4FF9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Ideen zur Umlegung</w:t>
            </w:r>
            <w:r w:rsidR="00EE2147">
              <w:rPr>
                <w:rFonts w:asciiTheme="minorHAnsi" w:hAnsiTheme="minorHAnsi"/>
              </w:rPr>
              <w:t>: EKS auf Freiwilligenbasis</w:t>
            </w:r>
            <w:r>
              <w:rPr>
                <w:rFonts w:asciiTheme="minorHAnsi" w:hAnsiTheme="minorHAnsi"/>
              </w:rPr>
              <w:t>?</w:t>
            </w:r>
          </w:p>
          <w:p w14:paraId="41FACC3A" w14:textId="77777777" w:rsidR="00EE2147" w:rsidRDefault="00EE2147" w:rsidP="00070353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Unterstützung der Methodenberatung? Teuer.</w:t>
            </w:r>
          </w:p>
          <w:p w14:paraId="4D79AA5B" w14:textId="77777777" w:rsidR="00EE2147" w:rsidRDefault="00EE2147" w:rsidP="00070353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Umgestaltung der Methodenberatung? Anfragesystem, Seminar – nicht nur Privattermine?</w:t>
            </w:r>
          </w:p>
          <w:p w14:paraId="4F89445E" w14:textId="77777777" w:rsidR="00EE2147" w:rsidRDefault="00EE2147" w:rsidP="00070353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Filtersystem: erst Studis fragen und dann mit schwierigen Problemen zur Methodenberatung? Achtung nicht über Geld regeln.</w:t>
            </w:r>
            <w:r w:rsidR="00FD4FF9">
              <w:rPr>
                <w:rFonts w:asciiTheme="minorHAnsi" w:hAnsiTheme="minorHAnsi"/>
              </w:rPr>
              <w:t xml:space="preserve"> Hiwi-Stelle?</w:t>
            </w:r>
          </w:p>
          <w:p w14:paraId="6010A5C9" w14:textId="77777777" w:rsidR="00FD4FF9" w:rsidRDefault="00FD4FF9" w:rsidP="00070353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Fachschaft als </w:t>
            </w:r>
            <w:proofErr w:type="spellStart"/>
            <w:r>
              <w:rPr>
                <w:rFonts w:asciiTheme="minorHAnsi" w:hAnsiTheme="minorHAnsi"/>
              </w:rPr>
              <w:t>Vermittlungsplatform</w:t>
            </w:r>
            <w:proofErr w:type="spellEnd"/>
            <w:r>
              <w:rPr>
                <w:rFonts w:asciiTheme="minorHAnsi" w:hAnsiTheme="minorHAnsi"/>
              </w:rPr>
              <w:t>? Neuer Posten?</w:t>
            </w:r>
          </w:p>
          <w:p w14:paraId="79B4EF7A" w14:textId="77777777" w:rsidR="00675A66" w:rsidRDefault="00675A66" w:rsidP="00070353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Ehrenamt von Studis? Bzw. Hiwi-Lohn?</w:t>
            </w:r>
          </w:p>
          <w:p w14:paraId="2D5404E5" w14:textId="77777777" w:rsidR="00675A66" w:rsidRPr="00225FB0" w:rsidRDefault="00675A66" w:rsidP="00070353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Sozialpsychologie-Tutorium streichen? Auch aus QSM-Mitteln gefördert?</w:t>
            </w:r>
          </w:p>
        </w:tc>
      </w:tr>
      <w:tr w:rsidR="00225FB0" w:rsidRPr="00225FB0" w14:paraId="6E5FEFDC" w14:textId="77777777" w:rsidTr="00070353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151C0BFA" w14:textId="77777777" w:rsidR="00225FB0" w:rsidRPr="00225FB0" w:rsidRDefault="00225FB0" w:rsidP="00070353">
            <w:pPr>
              <w:rPr>
                <w:rFonts w:asciiTheme="minorHAnsi" w:hAnsiTheme="minorHAnsi"/>
                <w:b/>
              </w:rPr>
            </w:pPr>
            <w:r w:rsidRPr="00225FB0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700441DF" w14:textId="77777777" w:rsidR="00225FB0" w:rsidRPr="00225FB0" w:rsidRDefault="00675A66" w:rsidP="000703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Szenarien mit Herrn </w:t>
            </w:r>
            <w:proofErr w:type="spellStart"/>
            <w:r>
              <w:rPr>
                <w:rFonts w:asciiTheme="minorHAnsi" w:hAnsiTheme="minorHAnsi"/>
              </w:rPr>
              <w:t>Schahn</w:t>
            </w:r>
            <w:proofErr w:type="spellEnd"/>
            <w:r>
              <w:rPr>
                <w:rFonts w:asciiTheme="minorHAnsi" w:hAnsiTheme="minorHAnsi"/>
              </w:rPr>
              <w:t xml:space="preserve"> und der Methodenberatung besprechen. Methodenberatung soll weiterhin finanziert oder ersetzt werden.</w:t>
            </w:r>
          </w:p>
        </w:tc>
      </w:tr>
      <w:tr w:rsidR="00225FB0" w:rsidRPr="00225FB0" w14:paraId="33AF6C29" w14:textId="77777777" w:rsidTr="00070353">
        <w:tc>
          <w:tcPr>
            <w:tcW w:w="1418" w:type="dxa"/>
            <w:shd w:val="clear" w:color="auto" w:fill="F2F2F2" w:themeFill="background1" w:themeFillShade="F2"/>
          </w:tcPr>
          <w:p w14:paraId="7181C1D5" w14:textId="77777777" w:rsidR="00225FB0" w:rsidRPr="00225FB0" w:rsidRDefault="00225FB0" w:rsidP="00070353">
            <w:pPr>
              <w:rPr>
                <w:rFonts w:asciiTheme="minorHAnsi" w:hAnsiTheme="minorHAnsi"/>
                <w:b/>
              </w:rPr>
            </w:pPr>
            <w:r w:rsidRPr="00225FB0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19F5EC69" w14:textId="77777777" w:rsidR="00225FB0" w:rsidRDefault="00675A66" w:rsidP="00070353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Einladung der Methodenberatung in die nächste Sitzung</w:t>
            </w:r>
          </w:p>
          <w:p w14:paraId="0A7B3E81" w14:textId="77777777" w:rsidR="00675A66" w:rsidRPr="00225FB0" w:rsidRDefault="00675A66" w:rsidP="00070353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Fortsetzung der Diskussion in der nächsten </w:t>
            </w:r>
            <w:r>
              <w:rPr>
                <w:rFonts w:asciiTheme="minorHAnsi" w:hAnsiTheme="minorHAnsi"/>
              </w:rPr>
              <w:lastRenderedPageBreak/>
              <w:t>Sitzung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19A3D8" w14:textId="77777777" w:rsidR="00225FB0" w:rsidRPr="00225FB0" w:rsidRDefault="00675A66" w:rsidP="00070353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Joana</w:t>
            </w:r>
          </w:p>
        </w:tc>
      </w:tr>
    </w:tbl>
    <w:p w14:paraId="6BD540CD" w14:textId="77777777" w:rsidR="00225FB0" w:rsidRPr="00225FB0" w:rsidRDefault="00225FB0" w:rsidP="00225FB0">
      <w:pPr>
        <w:keepNext/>
        <w:keepLines/>
        <w:spacing w:before="200"/>
        <w:outlineLvl w:val="1"/>
        <w:rPr>
          <w:rFonts w:asciiTheme="minorHAnsi" w:eastAsia="MS Gothi" w:hAnsiTheme="minorHAnsi"/>
          <w:b/>
          <w:bCs/>
          <w:color w:val="4F81BD"/>
          <w:sz w:val="26"/>
          <w:szCs w:val="26"/>
        </w:rPr>
      </w:pPr>
      <w:r w:rsidRPr="00EE2147">
        <w:rPr>
          <w:rFonts w:asciiTheme="minorHAnsi" w:eastAsia="MS Gothi" w:hAnsiTheme="minorHAnsi"/>
          <w:b/>
          <w:bCs/>
          <w:color w:val="4F81BD"/>
          <w:sz w:val="26"/>
          <w:szCs w:val="26"/>
        </w:rPr>
        <w:t>TOP 1</w:t>
      </w:r>
      <w:r w:rsidR="003A232B" w:rsidRPr="00EE2147">
        <w:rPr>
          <w:rFonts w:asciiTheme="minorHAnsi" w:eastAsia="MS Gothi" w:hAnsiTheme="minorHAnsi"/>
          <w:b/>
          <w:bCs/>
          <w:color w:val="4F81BD"/>
          <w:sz w:val="26"/>
          <w:szCs w:val="26"/>
        </w:rPr>
        <w:t>4 Foto</w:t>
      </w:r>
      <w:r w:rsidRPr="00225FB0">
        <w:rPr>
          <w:rFonts w:asciiTheme="minorHAnsi" w:eastAsia="MS Gothi" w:hAnsiTheme="minorHAnsi"/>
          <w:b/>
          <w:bCs/>
          <w:color w:val="4F81BD"/>
          <w:sz w:val="26"/>
          <w:szCs w:val="26"/>
        </w:rPr>
        <w:t xml:space="preserve"> 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25FB0" w:rsidRPr="00225FB0" w14:paraId="50B854D5" w14:textId="77777777" w:rsidTr="00070353">
        <w:tc>
          <w:tcPr>
            <w:tcW w:w="1418" w:type="dxa"/>
            <w:shd w:val="clear" w:color="auto" w:fill="F2F2F2" w:themeFill="background1" w:themeFillShade="F2"/>
          </w:tcPr>
          <w:p w14:paraId="6F23E57E" w14:textId="77777777" w:rsidR="00225FB0" w:rsidRPr="00225FB0" w:rsidRDefault="00225FB0" w:rsidP="00070353">
            <w:pPr>
              <w:rPr>
                <w:rFonts w:asciiTheme="minorHAnsi" w:hAnsiTheme="minorHAnsi"/>
                <w:b/>
              </w:rPr>
            </w:pPr>
            <w:r w:rsidRPr="00225FB0">
              <w:rPr>
                <w:rFonts w:asciiTheme="minorHAnsi" w:hAnsiTheme="minorHAnsi"/>
                <w:b/>
              </w:rPr>
              <w:t>Anliegen</w:t>
            </w:r>
          </w:p>
          <w:p w14:paraId="4F27F7B4" w14:textId="77777777" w:rsidR="00225FB0" w:rsidRPr="00225FB0" w:rsidRDefault="00225FB0" w:rsidP="0007035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4B5681A4" w14:textId="77777777" w:rsidR="00225FB0" w:rsidRPr="00225FB0" w:rsidRDefault="00E725FB" w:rsidP="000703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Eventfotografie auf der Psychoparty</w:t>
            </w:r>
          </w:p>
        </w:tc>
      </w:tr>
      <w:tr w:rsidR="00225FB0" w:rsidRPr="00225FB0" w14:paraId="0C24922B" w14:textId="77777777" w:rsidTr="00070353">
        <w:tc>
          <w:tcPr>
            <w:tcW w:w="1418" w:type="dxa"/>
            <w:shd w:val="clear" w:color="auto" w:fill="F2F2F2" w:themeFill="background1" w:themeFillShade="F2"/>
          </w:tcPr>
          <w:p w14:paraId="4A9B4A91" w14:textId="77777777" w:rsidR="00225FB0" w:rsidRPr="00225FB0" w:rsidRDefault="00225FB0" w:rsidP="00070353">
            <w:pPr>
              <w:rPr>
                <w:rFonts w:asciiTheme="minorHAnsi" w:hAnsiTheme="minorHAnsi"/>
                <w:b/>
              </w:rPr>
            </w:pPr>
          </w:p>
          <w:p w14:paraId="428878B0" w14:textId="77777777" w:rsidR="00225FB0" w:rsidRPr="00225FB0" w:rsidRDefault="00225FB0" w:rsidP="00070353">
            <w:pPr>
              <w:rPr>
                <w:rFonts w:asciiTheme="minorHAnsi" w:hAnsiTheme="minorHAnsi"/>
                <w:b/>
              </w:rPr>
            </w:pPr>
          </w:p>
          <w:p w14:paraId="088AD3E1" w14:textId="77777777" w:rsidR="00225FB0" w:rsidRPr="00225FB0" w:rsidRDefault="00225FB0" w:rsidP="0007035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50EF0D58" w14:textId="77777777" w:rsidR="00225FB0" w:rsidRDefault="00E725FB" w:rsidP="00070353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Fotos auf Anfrage</w:t>
            </w:r>
          </w:p>
          <w:p w14:paraId="7DDFC20E" w14:textId="77777777" w:rsidR="00E725FB" w:rsidRPr="00225FB0" w:rsidRDefault="00E725FB" w:rsidP="00070353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Dropbox</w:t>
            </w:r>
          </w:p>
        </w:tc>
      </w:tr>
      <w:tr w:rsidR="00225FB0" w:rsidRPr="00225FB0" w14:paraId="527B3927" w14:textId="77777777" w:rsidTr="00070353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7208317E" w14:textId="77777777" w:rsidR="00225FB0" w:rsidRPr="00225FB0" w:rsidRDefault="00225FB0" w:rsidP="00070353">
            <w:pPr>
              <w:rPr>
                <w:rFonts w:asciiTheme="minorHAnsi" w:hAnsiTheme="minorHAnsi"/>
                <w:b/>
              </w:rPr>
            </w:pPr>
            <w:r w:rsidRPr="00225FB0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3F5F9F9E" w14:textId="77777777" w:rsidR="00225FB0" w:rsidRPr="00225FB0" w:rsidRDefault="00E725FB" w:rsidP="000703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Fachschaft ist einverstanden.</w:t>
            </w:r>
          </w:p>
        </w:tc>
      </w:tr>
      <w:tr w:rsidR="00225FB0" w:rsidRPr="00225FB0" w14:paraId="48BAA55E" w14:textId="77777777" w:rsidTr="00070353">
        <w:tc>
          <w:tcPr>
            <w:tcW w:w="1418" w:type="dxa"/>
            <w:shd w:val="clear" w:color="auto" w:fill="F2F2F2" w:themeFill="background1" w:themeFillShade="F2"/>
          </w:tcPr>
          <w:p w14:paraId="5C4C7551" w14:textId="77777777" w:rsidR="00225FB0" w:rsidRPr="00225FB0" w:rsidRDefault="00225FB0" w:rsidP="00070353">
            <w:pPr>
              <w:rPr>
                <w:rFonts w:asciiTheme="minorHAnsi" w:hAnsiTheme="minorHAnsi"/>
                <w:b/>
              </w:rPr>
            </w:pPr>
            <w:r w:rsidRPr="00225FB0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7C3D90B2" w14:textId="41FED7B7" w:rsidR="00225FB0" w:rsidRPr="00225FB0" w:rsidRDefault="00EA0393" w:rsidP="00070353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Fotograf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E4E88F" w14:textId="77777777" w:rsidR="00225FB0" w:rsidRPr="00225FB0" w:rsidRDefault="00E725FB" w:rsidP="00070353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</w:t>
            </w:r>
          </w:p>
        </w:tc>
      </w:tr>
    </w:tbl>
    <w:p w14:paraId="3B66E4CF" w14:textId="77777777" w:rsidR="00E725FB" w:rsidRPr="00225FB0" w:rsidRDefault="00E725FB" w:rsidP="00E725FB">
      <w:pPr>
        <w:keepNext/>
        <w:keepLines/>
        <w:spacing w:before="200"/>
        <w:outlineLvl w:val="1"/>
        <w:rPr>
          <w:rFonts w:asciiTheme="minorHAnsi" w:eastAsia="MS Gothi" w:hAnsiTheme="minorHAnsi"/>
          <w:b/>
          <w:bCs/>
          <w:color w:val="4F81BD"/>
          <w:sz w:val="26"/>
          <w:szCs w:val="26"/>
        </w:rPr>
      </w:pPr>
      <w:r w:rsidRPr="00EE2147">
        <w:rPr>
          <w:rFonts w:asciiTheme="minorHAnsi" w:eastAsia="MS Gothi" w:hAnsiTheme="minorHAnsi"/>
          <w:b/>
          <w:bCs/>
          <w:color w:val="4F81BD"/>
          <w:sz w:val="26"/>
          <w:szCs w:val="26"/>
        </w:rPr>
        <w:t>TOP 1</w:t>
      </w:r>
      <w:r>
        <w:rPr>
          <w:rFonts w:asciiTheme="minorHAnsi" w:eastAsia="MS Gothi" w:hAnsiTheme="minorHAnsi"/>
          <w:b/>
          <w:bCs/>
          <w:color w:val="4F81BD"/>
          <w:sz w:val="26"/>
          <w:szCs w:val="26"/>
        </w:rPr>
        <w:t>5</w:t>
      </w:r>
      <w:r w:rsidRPr="00EE2147">
        <w:rPr>
          <w:rFonts w:asciiTheme="minorHAnsi" w:eastAsia="MS Gothi" w:hAnsiTheme="minorHAnsi"/>
          <w:b/>
          <w:bCs/>
          <w:color w:val="4F81BD"/>
          <w:sz w:val="26"/>
          <w:szCs w:val="26"/>
        </w:rPr>
        <w:t xml:space="preserve"> </w:t>
      </w:r>
      <w:r>
        <w:rPr>
          <w:rFonts w:asciiTheme="minorHAnsi" w:eastAsia="MS Gothi" w:hAnsiTheme="minorHAnsi"/>
          <w:b/>
          <w:bCs/>
          <w:color w:val="4F81BD"/>
          <w:sz w:val="26"/>
          <w:szCs w:val="26"/>
        </w:rPr>
        <w:t>Turm in Worms</w:t>
      </w:r>
      <w:r w:rsidRPr="00225FB0">
        <w:rPr>
          <w:rFonts w:asciiTheme="minorHAnsi" w:eastAsia="MS Gothi" w:hAnsiTheme="minorHAnsi"/>
          <w:b/>
          <w:bCs/>
          <w:color w:val="4F81BD"/>
          <w:sz w:val="26"/>
          <w:szCs w:val="26"/>
        </w:rPr>
        <w:t xml:space="preserve"> 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725FB" w:rsidRPr="00225FB0" w14:paraId="2C02B012" w14:textId="77777777" w:rsidTr="00070353">
        <w:tc>
          <w:tcPr>
            <w:tcW w:w="1418" w:type="dxa"/>
            <w:shd w:val="clear" w:color="auto" w:fill="F2F2F2" w:themeFill="background1" w:themeFillShade="F2"/>
          </w:tcPr>
          <w:p w14:paraId="7564B4FC" w14:textId="77777777" w:rsidR="00E725FB" w:rsidRPr="00225FB0" w:rsidRDefault="00E725FB" w:rsidP="00070353">
            <w:pPr>
              <w:rPr>
                <w:rFonts w:asciiTheme="minorHAnsi" w:hAnsiTheme="minorHAnsi"/>
                <w:b/>
              </w:rPr>
            </w:pPr>
            <w:r w:rsidRPr="00225FB0">
              <w:rPr>
                <w:rFonts w:asciiTheme="minorHAnsi" w:hAnsiTheme="minorHAnsi"/>
                <w:b/>
              </w:rPr>
              <w:t>Anliegen</w:t>
            </w:r>
          </w:p>
          <w:p w14:paraId="338014F1" w14:textId="77777777" w:rsidR="00E725FB" w:rsidRPr="00225FB0" w:rsidRDefault="00E725FB" w:rsidP="0007035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53B042E2" w14:textId="77777777" w:rsidR="00E725FB" w:rsidRPr="00225FB0" w:rsidRDefault="00E725FB" w:rsidP="000703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Rückmeldung vom Turm fehlt</w:t>
            </w:r>
          </w:p>
        </w:tc>
      </w:tr>
      <w:tr w:rsidR="00E725FB" w:rsidRPr="00225FB0" w14:paraId="696B2DC0" w14:textId="77777777" w:rsidTr="00070353">
        <w:tc>
          <w:tcPr>
            <w:tcW w:w="1418" w:type="dxa"/>
            <w:shd w:val="clear" w:color="auto" w:fill="F2F2F2" w:themeFill="background1" w:themeFillShade="F2"/>
          </w:tcPr>
          <w:p w14:paraId="14FC0635" w14:textId="77777777" w:rsidR="00E725FB" w:rsidRPr="00225FB0" w:rsidRDefault="00E725FB" w:rsidP="00070353">
            <w:pPr>
              <w:rPr>
                <w:rFonts w:asciiTheme="minorHAnsi" w:hAnsiTheme="minorHAnsi"/>
                <w:b/>
              </w:rPr>
            </w:pPr>
            <w:r w:rsidRPr="00225FB0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2386DE58" w14:textId="77777777" w:rsidR="00E725FB" w:rsidRPr="00225FB0" w:rsidRDefault="00E725FB" w:rsidP="00070353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Erneutes Melden beim Turm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0CAD90" w14:textId="77777777" w:rsidR="00E725FB" w:rsidRPr="00225FB0" w:rsidRDefault="00E725FB" w:rsidP="00070353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Laura K.</w:t>
            </w:r>
          </w:p>
        </w:tc>
      </w:tr>
    </w:tbl>
    <w:p w14:paraId="4FC700AE" w14:textId="77777777" w:rsidR="00011EA3" w:rsidRPr="00EE2147" w:rsidRDefault="00011EA3" w:rsidP="00E85094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</w:rPr>
      </w:pPr>
    </w:p>
    <w:p w14:paraId="2071FC90" w14:textId="77777777" w:rsidR="00E85094" w:rsidRPr="00323D21" w:rsidRDefault="00E85094" w:rsidP="00E85094">
      <w:pPr>
        <w:pStyle w:val="berschrift2"/>
      </w:pPr>
      <w:bookmarkStart w:id="81" w:name="_Toc6942495"/>
      <w:r w:rsidRPr="00323D21">
        <w:t>TOP 1</w:t>
      </w:r>
      <w:bookmarkEnd w:id="76"/>
      <w:r w:rsidR="003A232B">
        <w:t>5</w:t>
      </w:r>
      <w:r w:rsidRPr="00323D21">
        <w:t xml:space="preserve"> Finanzen: Erstattung aus VS-Beiträgen</w:t>
      </w:r>
      <w:bookmarkEnd w:id="77"/>
      <w:bookmarkEnd w:id="78"/>
      <w:bookmarkEnd w:id="79"/>
      <w:bookmarkEnd w:id="80"/>
      <w:bookmarkEnd w:id="81"/>
    </w:p>
    <w:p w14:paraId="4FF2E2A0" w14:textId="77777777" w:rsidR="00E85094" w:rsidRPr="00323D21" w:rsidRDefault="00E85094" w:rsidP="00E85094">
      <w:pPr>
        <w:rPr>
          <w:rFonts w:ascii="Calibri" w:hAnsi="Calibri"/>
        </w:rPr>
      </w:pPr>
      <w:r w:rsidRPr="00323D21">
        <w:rPr>
          <w:rFonts w:ascii="Calibri" w:hAnsi="Calibri"/>
        </w:rPr>
        <w:t>Die Erstattung folgender Anschaffungen aus VS-Beiträgen wird genehmigt:</w:t>
      </w:r>
    </w:p>
    <w:p w14:paraId="33ECE473" w14:textId="77777777" w:rsidR="00341448" w:rsidRPr="00EA0393" w:rsidRDefault="00341448" w:rsidP="00341448">
      <w:pPr>
        <w:pStyle w:val="Listenabsatz"/>
        <w:numPr>
          <w:ilvl w:val="0"/>
          <w:numId w:val="18"/>
        </w:numPr>
        <w:rPr>
          <w:rFonts w:ascii="Calibri" w:hAnsi="Calibri"/>
        </w:rPr>
      </w:pPr>
      <w:r w:rsidRPr="00011EA3">
        <w:rPr>
          <w:rFonts w:ascii="Calibri" w:hAnsi="Calibri"/>
        </w:rPr>
        <w:t>[</w:t>
      </w:r>
      <w:r w:rsidR="00BB241B" w:rsidRPr="00EA0393">
        <w:rPr>
          <w:rFonts w:ascii="Calibri" w:hAnsi="Calibri"/>
        </w:rPr>
        <w:t>Top im Finanzplan</w:t>
      </w:r>
      <w:r w:rsidRPr="00EA0393">
        <w:rPr>
          <w:rFonts w:ascii="Calibri" w:hAnsi="Calibri"/>
        </w:rPr>
        <w:t>]: [</w:t>
      </w:r>
      <w:r w:rsidR="00BB241B" w:rsidRPr="00EA0393">
        <w:rPr>
          <w:rFonts w:ascii="Calibri" w:hAnsi="Calibri"/>
        </w:rPr>
        <w:t>Sitzungsverpflegung</w:t>
      </w:r>
      <w:r w:rsidRPr="00EA0393">
        <w:rPr>
          <w:rFonts w:ascii="Calibri" w:hAnsi="Calibri"/>
        </w:rPr>
        <w:t>] [</w:t>
      </w:r>
      <w:r w:rsidR="00BB241B" w:rsidRPr="00EA0393">
        <w:rPr>
          <w:rFonts w:ascii="Calibri" w:hAnsi="Calibri"/>
        </w:rPr>
        <w:t>50</w:t>
      </w:r>
      <w:r w:rsidRPr="00EA0393">
        <w:rPr>
          <w:rFonts w:ascii="Calibri" w:hAnsi="Calibri"/>
        </w:rPr>
        <w:t>€] an [</w:t>
      </w:r>
      <w:r w:rsidR="00BB241B" w:rsidRPr="00EA0393">
        <w:rPr>
          <w:rFonts w:ascii="Calibri" w:hAnsi="Calibri"/>
        </w:rPr>
        <w:t>Johanna</w:t>
      </w:r>
      <w:r w:rsidRPr="00EA0393">
        <w:rPr>
          <w:rFonts w:ascii="Calibri" w:hAnsi="Calibri"/>
        </w:rPr>
        <w:t>]</w:t>
      </w:r>
    </w:p>
    <w:p w14:paraId="2204DED4" w14:textId="77777777" w:rsidR="00341448" w:rsidRPr="00EA0393" w:rsidRDefault="00341448" w:rsidP="00341448">
      <w:pPr>
        <w:pStyle w:val="Listenabsatz"/>
        <w:numPr>
          <w:ilvl w:val="0"/>
          <w:numId w:val="20"/>
        </w:numPr>
        <w:rPr>
          <w:rFonts w:ascii="Calibri" w:hAnsi="Calibri"/>
        </w:rPr>
      </w:pPr>
      <w:r w:rsidRPr="00EA0393">
        <w:rPr>
          <w:rFonts w:ascii="Calibri" w:hAnsi="Calibri"/>
        </w:rPr>
        <w:t xml:space="preserve">Datum: </w:t>
      </w:r>
      <w:r w:rsidR="00BB241B" w:rsidRPr="00EA0393">
        <w:rPr>
          <w:rFonts w:ascii="Calibri" w:hAnsi="Calibri"/>
        </w:rPr>
        <w:t>23.04.19</w:t>
      </w:r>
    </w:p>
    <w:p w14:paraId="2FE536B2" w14:textId="77777777" w:rsidR="00341448" w:rsidRPr="00EA0393" w:rsidRDefault="00341448" w:rsidP="00341448">
      <w:pPr>
        <w:pStyle w:val="Listenabsatz"/>
        <w:numPr>
          <w:ilvl w:val="0"/>
          <w:numId w:val="20"/>
        </w:numPr>
        <w:rPr>
          <w:rFonts w:ascii="Calibri" w:hAnsi="Calibri"/>
        </w:rPr>
      </w:pPr>
      <w:r w:rsidRPr="00EA0393">
        <w:rPr>
          <w:rFonts w:ascii="Calibri" w:hAnsi="Calibri"/>
        </w:rPr>
        <w:t>Erklärung:</w:t>
      </w:r>
      <w:r w:rsidR="00BB241B" w:rsidRPr="00EA0393">
        <w:rPr>
          <w:rFonts w:ascii="Calibri" w:hAnsi="Calibri"/>
        </w:rPr>
        <w:t xml:space="preserve"> Die Fachschaftssitzung knüpft für viele </w:t>
      </w:r>
      <w:proofErr w:type="spellStart"/>
      <w:r w:rsidR="00BB241B" w:rsidRPr="00EA0393">
        <w:rPr>
          <w:rFonts w:ascii="Calibri" w:hAnsi="Calibri"/>
        </w:rPr>
        <w:t>Fachschaftler</w:t>
      </w:r>
      <w:proofErr w:type="spellEnd"/>
      <w:r w:rsidR="00BB241B" w:rsidRPr="00EA0393">
        <w:rPr>
          <w:rFonts w:ascii="Calibri" w:hAnsi="Calibri"/>
        </w:rPr>
        <w:t xml:space="preserve"> direkt an die universitären Vorlesungen an, weshalb vorher nicht immer gegessen werden kann. Des Weiteren dauert die Sitzung i.d.R. 1,5-2 Stunden. Um die Konzentration zu stärken, sind Snacks und Getränke unabdinglich.</w:t>
      </w:r>
    </w:p>
    <w:p w14:paraId="07700FAD" w14:textId="77777777" w:rsidR="00341448" w:rsidRPr="00EA0393" w:rsidRDefault="00341448" w:rsidP="00BB241B">
      <w:pPr>
        <w:pStyle w:val="Listenabsatz"/>
        <w:numPr>
          <w:ilvl w:val="0"/>
          <w:numId w:val="20"/>
        </w:numPr>
        <w:rPr>
          <w:rFonts w:ascii="Calibri" w:hAnsi="Calibri"/>
        </w:rPr>
      </w:pPr>
      <w:r w:rsidRPr="00EA0393">
        <w:rPr>
          <w:rFonts w:ascii="Calibri" w:hAnsi="Calibri"/>
        </w:rPr>
        <w:t>Ergebnis: beschlossen</w:t>
      </w:r>
    </w:p>
    <w:p w14:paraId="71161E7C" w14:textId="77777777" w:rsidR="00341448" w:rsidRPr="00EA0393" w:rsidRDefault="00341448" w:rsidP="00341448">
      <w:pPr>
        <w:rPr>
          <w:rFonts w:ascii="Calibri" w:hAnsi="Calibri"/>
        </w:rPr>
      </w:pPr>
      <w:r w:rsidRPr="00EA0393">
        <w:rPr>
          <w:rFonts w:ascii="Calibri" w:hAnsi="Calibri"/>
        </w:rPr>
        <w:t>Abstimmung: einstimmig angenommen</w:t>
      </w:r>
    </w:p>
    <w:p w14:paraId="789C758D" w14:textId="77777777" w:rsidR="00011EA3" w:rsidRDefault="00011EA3" w:rsidP="003E34F5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  <w:lang w:val="en-US"/>
        </w:rPr>
      </w:pPr>
      <w:bookmarkStart w:id="82" w:name="_Toc390698876"/>
      <w:bookmarkStart w:id="83" w:name="_Toc390702257"/>
      <w:bookmarkStart w:id="84" w:name="_Toc390702684"/>
      <w:bookmarkStart w:id="85" w:name="_Toc402809832"/>
      <w:bookmarkStart w:id="86" w:name="_Toc404020025"/>
      <w:bookmarkStart w:id="87" w:name="_Toc404020127"/>
      <w:bookmarkStart w:id="88" w:name="_Toc404020567"/>
      <w:bookmarkStart w:id="89" w:name="_Toc479613106"/>
      <w:bookmarkStart w:id="90" w:name="_Toc479710288"/>
      <w:bookmarkStart w:id="91" w:name="_Toc484972646"/>
      <w:bookmarkEnd w:id="69"/>
      <w:bookmarkEnd w:id="70"/>
    </w:p>
    <w:p w14:paraId="2556A1D4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92" w:name="_Toc6942496"/>
      <w:r w:rsidRPr="00E85094">
        <w:rPr>
          <w:rFonts w:asciiTheme="minorHAnsi" w:hAnsiTheme="minorHAnsi"/>
        </w:rPr>
        <w:t xml:space="preserve">TOP </w:t>
      </w:r>
      <w:bookmarkEnd w:id="82"/>
      <w:bookmarkEnd w:id="83"/>
      <w:r w:rsidR="000A1478" w:rsidRPr="00E85094">
        <w:rPr>
          <w:rFonts w:asciiTheme="minorHAnsi" w:hAnsiTheme="minorHAnsi"/>
        </w:rPr>
        <w:t>1</w:t>
      </w:r>
      <w:r w:rsidR="003A232B">
        <w:rPr>
          <w:rFonts w:asciiTheme="minorHAnsi" w:hAnsiTheme="minorHAnsi"/>
        </w:rPr>
        <w:t>6</w:t>
      </w:r>
      <w:r w:rsidRPr="00E85094">
        <w:rPr>
          <w:rFonts w:asciiTheme="minorHAnsi" w:hAnsiTheme="minorHAnsi"/>
        </w:rPr>
        <w:t xml:space="preserve"> Bestimmung der Sitzungsleitung für die nächste FS-Vollversammlung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078B0262" w14:textId="77777777" w:rsidR="00F062D0" w:rsidRPr="00EA0393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 xml:space="preserve">Da keine weiteren </w:t>
      </w:r>
      <w:bookmarkStart w:id="93" w:name="_GoBack"/>
      <w:r w:rsidRPr="00EA0393">
        <w:rPr>
          <w:rFonts w:asciiTheme="minorHAnsi" w:hAnsiTheme="minorHAnsi"/>
        </w:rPr>
        <w:t>Tagesordnungspunkte vorliegen, erklärt die Sitzungsleitung die Fach</w:t>
      </w:r>
      <w:r w:rsidR="00A76F9F" w:rsidRPr="00EA0393">
        <w:rPr>
          <w:rFonts w:asciiTheme="minorHAnsi" w:hAnsiTheme="minorHAnsi"/>
        </w:rPr>
        <w:t xml:space="preserve">schafts-Vollversammlung um </w:t>
      </w:r>
      <w:r w:rsidR="00BB241B" w:rsidRPr="00EA0393">
        <w:rPr>
          <w:rFonts w:asciiTheme="minorHAnsi" w:hAnsiTheme="minorHAnsi"/>
        </w:rPr>
        <w:t>19.10</w:t>
      </w:r>
      <w:r w:rsidRPr="00EA0393">
        <w:rPr>
          <w:rFonts w:asciiTheme="minorHAnsi" w:hAnsiTheme="minorHAnsi"/>
        </w:rPr>
        <w:t xml:space="preserve"> Uhr für beendet.</w:t>
      </w:r>
    </w:p>
    <w:p w14:paraId="7AE71E33" w14:textId="77777777" w:rsidR="00F062D0" w:rsidRDefault="00F062D0" w:rsidP="00F062D0">
      <w:pPr>
        <w:rPr>
          <w:rFonts w:asciiTheme="minorHAnsi" w:hAnsiTheme="minorHAnsi"/>
        </w:rPr>
      </w:pPr>
      <w:r w:rsidRPr="00EA0393">
        <w:rPr>
          <w:rFonts w:asciiTheme="minorHAnsi" w:hAnsiTheme="minorHAnsi"/>
        </w:rPr>
        <w:t>Die nächs</w:t>
      </w:r>
      <w:r w:rsidR="00B961E3" w:rsidRPr="00EA0393">
        <w:rPr>
          <w:rFonts w:asciiTheme="minorHAnsi" w:hAnsiTheme="minorHAnsi"/>
        </w:rPr>
        <w:t xml:space="preserve">te Fachschafts-Sitzung wird </w:t>
      </w:r>
      <w:r w:rsidR="00E922DE" w:rsidRPr="00EA0393">
        <w:rPr>
          <w:rFonts w:asciiTheme="minorHAnsi" w:hAnsiTheme="minorHAnsi"/>
        </w:rPr>
        <w:t xml:space="preserve">am </w:t>
      </w:r>
      <w:r w:rsidR="00EE2147" w:rsidRPr="00EA0393">
        <w:rPr>
          <w:rFonts w:asciiTheme="minorHAnsi" w:hAnsiTheme="minorHAnsi"/>
        </w:rPr>
        <w:t>29.04.19</w:t>
      </w:r>
      <w:r w:rsidRPr="00EA0393">
        <w:rPr>
          <w:rFonts w:asciiTheme="minorHAnsi" w:hAnsiTheme="minorHAnsi"/>
        </w:rPr>
        <w:t xml:space="preserve"> um </w:t>
      </w:r>
      <w:r w:rsidR="00B961E3" w:rsidRPr="00EA0393">
        <w:rPr>
          <w:rFonts w:asciiTheme="minorHAnsi" w:hAnsiTheme="minorHAnsi"/>
        </w:rPr>
        <w:t xml:space="preserve">18 </w:t>
      </w:r>
      <w:bookmarkEnd w:id="93"/>
      <w:r w:rsidR="00B961E3" w:rsidRPr="00E85094">
        <w:rPr>
          <w:rFonts w:asciiTheme="minorHAnsi" w:hAnsiTheme="minorHAnsi"/>
        </w:rPr>
        <w:t>Uhr</w:t>
      </w:r>
      <w:r w:rsidR="003E34F5" w:rsidRPr="00E85094">
        <w:rPr>
          <w:rFonts w:asciiTheme="minorHAnsi" w:hAnsiTheme="minorHAnsi"/>
        </w:rPr>
        <w:t xml:space="preserve"> statt</w:t>
      </w:r>
      <w:r w:rsidRPr="00E85094">
        <w:rPr>
          <w:rFonts w:asciiTheme="minorHAnsi" w:hAnsiTheme="minorHAnsi"/>
        </w:rPr>
        <w:t>finden.</w:t>
      </w:r>
    </w:p>
    <w:p w14:paraId="0F7E7800" w14:textId="77777777" w:rsidR="00BB241B" w:rsidRDefault="00BB241B" w:rsidP="00F062D0">
      <w:pPr>
        <w:rPr>
          <w:rFonts w:asciiTheme="minorHAnsi" w:hAnsiTheme="minorHAnsi"/>
        </w:rPr>
      </w:pPr>
    </w:p>
    <w:p w14:paraId="01CE5A04" w14:textId="77777777" w:rsidR="00BB241B" w:rsidRDefault="00BB241B" w:rsidP="00F062D0">
      <w:pPr>
        <w:rPr>
          <w:rFonts w:asciiTheme="minorHAnsi" w:hAnsiTheme="minorHAnsi"/>
        </w:rPr>
      </w:pPr>
      <w:r>
        <w:rPr>
          <w:rFonts w:asciiTheme="minorHAnsi" w:hAnsiTheme="minorHAnsi"/>
        </w:rPr>
        <w:t>Leitung: Aki</w:t>
      </w:r>
    </w:p>
    <w:p w14:paraId="645FFFE7" w14:textId="77777777" w:rsidR="00BB241B" w:rsidRPr="00E85094" w:rsidRDefault="00BB241B" w:rsidP="00F062D0">
      <w:pPr>
        <w:rPr>
          <w:rFonts w:asciiTheme="minorHAnsi" w:hAnsiTheme="minorHAnsi"/>
        </w:rPr>
      </w:pPr>
      <w:r>
        <w:rPr>
          <w:rFonts w:asciiTheme="minorHAnsi" w:hAnsiTheme="minorHAnsi"/>
        </w:rPr>
        <w:t>Protokoll: Caro</w:t>
      </w:r>
    </w:p>
    <w:p w14:paraId="51E92074" w14:textId="77777777" w:rsidR="00513C74" w:rsidRPr="00E85094" w:rsidRDefault="00513C74">
      <w:pPr>
        <w:rPr>
          <w:rFonts w:asciiTheme="minorHAnsi" w:hAnsiTheme="minorHAnsi"/>
        </w:rPr>
      </w:pPr>
    </w:p>
    <w:sectPr w:rsidR="00513C74" w:rsidRPr="00E85094" w:rsidSect="0051666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13D61" w14:textId="77777777" w:rsidR="003D4B9F" w:rsidRDefault="003D4B9F">
      <w:r>
        <w:separator/>
      </w:r>
    </w:p>
  </w:endnote>
  <w:endnote w:type="continuationSeparator" w:id="0">
    <w:p w14:paraId="5772EB03" w14:textId="77777777" w:rsidR="003D4B9F" w:rsidRDefault="003D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BA5D" w14:textId="77777777" w:rsidR="00B961E3" w:rsidRPr="00011EA3" w:rsidRDefault="00B961E3" w:rsidP="00516667">
    <w:pPr>
      <w:pStyle w:val="Fuzeile"/>
      <w:jc w:val="right"/>
      <w:rPr>
        <w:rFonts w:asciiTheme="minorHAnsi" w:hAnsiTheme="minorHAnsi"/>
        <w:sz w:val="20"/>
        <w:szCs w:val="20"/>
      </w:rPr>
    </w:pPr>
    <w:r w:rsidRPr="00011EA3">
      <w:rPr>
        <w:rFonts w:asciiTheme="minorHAnsi" w:hAnsiTheme="minorHAnsi"/>
        <w:sz w:val="20"/>
        <w:szCs w:val="20"/>
      </w:rPr>
      <w:t xml:space="preserve">Seite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PAGE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BB241B">
      <w:rPr>
        <w:rFonts w:asciiTheme="minorHAnsi" w:hAnsiTheme="minorHAnsi"/>
        <w:noProof/>
        <w:sz w:val="20"/>
        <w:szCs w:val="20"/>
      </w:rPr>
      <w:t>6</w:t>
    </w:r>
    <w:r w:rsidRPr="00011EA3">
      <w:rPr>
        <w:rFonts w:asciiTheme="minorHAnsi" w:hAnsiTheme="minorHAnsi"/>
        <w:sz w:val="20"/>
        <w:szCs w:val="20"/>
      </w:rPr>
      <w:fldChar w:fldCharType="end"/>
    </w:r>
    <w:r w:rsidRPr="00011EA3">
      <w:rPr>
        <w:rFonts w:asciiTheme="minorHAnsi" w:hAnsiTheme="minorHAnsi"/>
        <w:sz w:val="20"/>
        <w:szCs w:val="20"/>
      </w:rPr>
      <w:t xml:space="preserve"> von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NUMPAGES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BB241B">
      <w:rPr>
        <w:rFonts w:asciiTheme="minorHAnsi" w:hAnsiTheme="minorHAnsi"/>
        <w:noProof/>
        <w:sz w:val="20"/>
        <w:szCs w:val="20"/>
      </w:rPr>
      <w:t>6</w:t>
    </w:r>
    <w:r w:rsidRPr="00011EA3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00408" w14:textId="77777777" w:rsidR="00B961E3" w:rsidRPr="0096566C" w:rsidRDefault="00B961E3" w:rsidP="00516667">
    <w:pPr>
      <w:pStyle w:val="Fuzeile"/>
      <w:jc w:val="right"/>
      <w:rPr>
        <w:sz w:val="20"/>
        <w:szCs w:val="20"/>
      </w:rPr>
    </w:pPr>
    <w:r w:rsidRPr="0096566C">
      <w:rPr>
        <w:rFonts w:ascii="Times New Roman" w:hAnsi="Times New Roman"/>
        <w:sz w:val="20"/>
        <w:szCs w:val="20"/>
      </w:rPr>
      <w:t xml:space="preserve">Seite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PAGE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BB241B">
      <w:rPr>
        <w:rFonts w:ascii="Times New Roman" w:hAnsi="Times New Roman"/>
        <w:noProof/>
        <w:sz w:val="20"/>
        <w:szCs w:val="20"/>
      </w:rPr>
      <w:t>1</w:t>
    </w:r>
    <w:r w:rsidRPr="0096566C">
      <w:rPr>
        <w:rFonts w:ascii="Times New Roman" w:hAnsi="Times New Roman"/>
        <w:sz w:val="20"/>
        <w:szCs w:val="20"/>
      </w:rPr>
      <w:fldChar w:fldCharType="end"/>
    </w:r>
    <w:r w:rsidRPr="0096566C">
      <w:rPr>
        <w:rFonts w:ascii="Times New Roman" w:hAnsi="Times New Roman"/>
        <w:sz w:val="20"/>
        <w:szCs w:val="20"/>
      </w:rPr>
      <w:t xml:space="preserve"> von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NUMPAGES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BB241B">
      <w:rPr>
        <w:rFonts w:ascii="Times New Roman" w:hAnsi="Times New Roman"/>
        <w:noProof/>
        <w:sz w:val="20"/>
        <w:szCs w:val="20"/>
      </w:rPr>
      <w:t>6</w:t>
    </w:r>
    <w:r w:rsidRPr="0096566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FC68F" w14:textId="77777777" w:rsidR="003D4B9F" w:rsidRDefault="003D4B9F">
      <w:r>
        <w:separator/>
      </w:r>
    </w:p>
  </w:footnote>
  <w:footnote w:type="continuationSeparator" w:id="0">
    <w:p w14:paraId="4FADC1DE" w14:textId="77777777" w:rsidR="003D4B9F" w:rsidRDefault="003D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A8E7" w14:textId="77777777" w:rsidR="00B961E3" w:rsidRPr="00E85094" w:rsidRDefault="00016F87" w:rsidP="00516667">
    <w:pPr>
      <w:pStyle w:val="Kopfzeile"/>
      <w:jc w:val="center"/>
      <w:rPr>
        <w:rFonts w:ascii="Calibri Light" w:hAnsi="Calibri Light"/>
        <w:color w:val="FF0000"/>
        <w:sz w:val="28"/>
        <w:szCs w:val="28"/>
      </w:rPr>
    </w:pPr>
    <w:r w:rsidRPr="00E85094">
      <w:rPr>
        <w:rFonts w:ascii="Calibri Light" w:hAnsi="Calibri Light"/>
        <w:sz w:val="28"/>
        <w:szCs w:val="28"/>
      </w:rPr>
      <w:t xml:space="preserve">Protokoll zur Fachschafts-Vollversammlung der Studienfachschaft Psychologie </w:t>
    </w:r>
    <w:r w:rsidRPr="00EA0393">
      <w:rPr>
        <w:rFonts w:ascii="Calibri Light" w:hAnsi="Calibri Light"/>
        <w:sz w:val="28"/>
        <w:szCs w:val="28"/>
      </w:rPr>
      <w:t xml:space="preserve">am </w:t>
    </w:r>
    <w:r w:rsidR="00225FB0" w:rsidRPr="00EA0393">
      <w:rPr>
        <w:rFonts w:ascii="Calibri Light" w:hAnsi="Calibri Light"/>
        <w:sz w:val="28"/>
        <w:szCs w:val="28"/>
      </w:rPr>
      <w:t>23</w:t>
    </w:r>
    <w:r w:rsidR="00E85094" w:rsidRPr="00EA0393">
      <w:rPr>
        <w:rFonts w:ascii="Calibri Light" w:hAnsi="Calibri Light"/>
        <w:sz w:val="28"/>
        <w:szCs w:val="28"/>
      </w:rPr>
      <w:t>.</w:t>
    </w:r>
    <w:r w:rsidR="00225FB0" w:rsidRPr="00EA0393">
      <w:rPr>
        <w:rFonts w:ascii="Calibri Light" w:hAnsi="Calibri Light"/>
        <w:sz w:val="28"/>
        <w:szCs w:val="28"/>
      </w:rPr>
      <w:t>04.2019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53A18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Fachschaft Psychologie Heidelberg</w:t>
    </w:r>
  </w:p>
  <w:p w14:paraId="5A2283F5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Hauptstr. 47-51</w:t>
    </w:r>
  </w:p>
  <w:p w14:paraId="792D34A7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69117 Heidelberg</w:t>
    </w:r>
  </w:p>
  <w:p w14:paraId="5649E506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r w:rsidRPr="00E85094">
      <w:rPr>
        <w:rFonts w:ascii="Calibri Light" w:hAnsi="Calibri Light" w:cs="Arial"/>
        <w:sz w:val="20"/>
        <w:szCs w:val="20"/>
        <w:lang w:val="fr-FR"/>
      </w:rPr>
      <w:t xml:space="preserve">Mail: </w:t>
    </w:r>
    <w:hyperlink r:id="rId1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fachschaft@psychologie.uni-heidelberg.de</w:t>
      </w:r>
    </w:hyperlink>
  </w:p>
  <w:p w14:paraId="6BE408D8" w14:textId="77777777" w:rsidR="00B961E3" w:rsidRPr="00E85094" w:rsidRDefault="003D4B9F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hyperlink r:id="rId2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DD9"/>
    <w:multiLevelType w:val="hybridMultilevel"/>
    <w:tmpl w:val="5E96377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2066"/>
    <w:multiLevelType w:val="hybridMultilevel"/>
    <w:tmpl w:val="202EF39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5200"/>
    <w:multiLevelType w:val="hybridMultilevel"/>
    <w:tmpl w:val="AEE4F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73F7"/>
    <w:multiLevelType w:val="hybridMultilevel"/>
    <w:tmpl w:val="46D4A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1B0E"/>
    <w:multiLevelType w:val="hybridMultilevel"/>
    <w:tmpl w:val="5F54A6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5E02"/>
    <w:multiLevelType w:val="hybridMultilevel"/>
    <w:tmpl w:val="64BA9B5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316CE"/>
    <w:multiLevelType w:val="hybridMultilevel"/>
    <w:tmpl w:val="2C10B7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276C9"/>
    <w:multiLevelType w:val="hybridMultilevel"/>
    <w:tmpl w:val="7EFC2B6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D2A33"/>
    <w:multiLevelType w:val="hybridMultilevel"/>
    <w:tmpl w:val="A0B0295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74F43"/>
    <w:multiLevelType w:val="hybridMultilevel"/>
    <w:tmpl w:val="7922B0F4"/>
    <w:lvl w:ilvl="0" w:tplc="3494865A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92105"/>
    <w:multiLevelType w:val="hybridMultilevel"/>
    <w:tmpl w:val="EC0AE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D7DF0"/>
    <w:multiLevelType w:val="hybridMultilevel"/>
    <w:tmpl w:val="75CA53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E1691"/>
    <w:multiLevelType w:val="hybridMultilevel"/>
    <w:tmpl w:val="CB18D9D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33FD6"/>
    <w:multiLevelType w:val="hybridMultilevel"/>
    <w:tmpl w:val="9DBCD31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D0320"/>
    <w:multiLevelType w:val="hybridMultilevel"/>
    <w:tmpl w:val="04440A56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0518D"/>
    <w:multiLevelType w:val="hybridMultilevel"/>
    <w:tmpl w:val="18085AF8"/>
    <w:lvl w:ilvl="0" w:tplc="44E45B1E">
      <w:numFmt w:val="bullet"/>
      <w:lvlText w:val=""/>
      <w:lvlJc w:val="left"/>
      <w:pPr>
        <w:ind w:left="720" w:hanging="360"/>
      </w:pPr>
      <w:rPr>
        <w:rFonts w:ascii="Wingdings" w:eastAsia="MS Min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83AB4"/>
    <w:multiLevelType w:val="hybridMultilevel"/>
    <w:tmpl w:val="EFC4E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F0E39"/>
    <w:multiLevelType w:val="hybridMultilevel"/>
    <w:tmpl w:val="89D65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54002"/>
    <w:multiLevelType w:val="hybridMultilevel"/>
    <w:tmpl w:val="A3CEBA0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6279E"/>
    <w:multiLevelType w:val="hybridMultilevel"/>
    <w:tmpl w:val="245ADC38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80BB2"/>
    <w:multiLevelType w:val="hybridMultilevel"/>
    <w:tmpl w:val="CE70304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B6AB7"/>
    <w:multiLevelType w:val="hybridMultilevel"/>
    <w:tmpl w:val="868041D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E5649"/>
    <w:multiLevelType w:val="hybridMultilevel"/>
    <w:tmpl w:val="A1CA6B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006C5"/>
    <w:multiLevelType w:val="hybridMultilevel"/>
    <w:tmpl w:val="20026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21"/>
  </w:num>
  <w:num w:numId="10">
    <w:abstractNumId w:val="19"/>
  </w:num>
  <w:num w:numId="11">
    <w:abstractNumId w:val="5"/>
  </w:num>
  <w:num w:numId="12">
    <w:abstractNumId w:val="22"/>
  </w:num>
  <w:num w:numId="13">
    <w:abstractNumId w:val="4"/>
  </w:num>
  <w:num w:numId="14">
    <w:abstractNumId w:val="23"/>
  </w:num>
  <w:num w:numId="15">
    <w:abstractNumId w:val="17"/>
  </w:num>
  <w:num w:numId="16">
    <w:abstractNumId w:val="24"/>
  </w:num>
  <w:num w:numId="17">
    <w:abstractNumId w:val="9"/>
  </w:num>
  <w:num w:numId="18">
    <w:abstractNumId w:val="11"/>
  </w:num>
  <w:num w:numId="19">
    <w:abstractNumId w:val="18"/>
  </w:num>
  <w:num w:numId="20">
    <w:abstractNumId w:val="16"/>
  </w:num>
  <w:num w:numId="21">
    <w:abstractNumId w:val="3"/>
  </w:num>
  <w:num w:numId="22">
    <w:abstractNumId w:val="20"/>
  </w:num>
  <w:num w:numId="23">
    <w:abstractNumId w:val="10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24C"/>
    <w:rsid w:val="00002C31"/>
    <w:rsid w:val="00005173"/>
    <w:rsid w:val="00011089"/>
    <w:rsid w:val="00011EA3"/>
    <w:rsid w:val="00016F87"/>
    <w:rsid w:val="0002052E"/>
    <w:rsid w:val="000365D3"/>
    <w:rsid w:val="000903C6"/>
    <w:rsid w:val="00094383"/>
    <w:rsid w:val="000A1478"/>
    <w:rsid w:val="000A641A"/>
    <w:rsid w:val="000B3B0D"/>
    <w:rsid w:val="000C031F"/>
    <w:rsid w:val="000C0BE2"/>
    <w:rsid w:val="000E14E9"/>
    <w:rsid w:val="000F520E"/>
    <w:rsid w:val="00120D9E"/>
    <w:rsid w:val="001546DA"/>
    <w:rsid w:val="00155899"/>
    <w:rsid w:val="00165E7B"/>
    <w:rsid w:val="00171C49"/>
    <w:rsid w:val="0018047F"/>
    <w:rsid w:val="00190217"/>
    <w:rsid w:val="00197165"/>
    <w:rsid w:val="001A4921"/>
    <w:rsid w:val="001D5F3A"/>
    <w:rsid w:val="001E637B"/>
    <w:rsid w:val="002140AB"/>
    <w:rsid w:val="00222AD5"/>
    <w:rsid w:val="00225FB0"/>
    <w:rsid w:val="00233346"/>
    <w:rsid w:val="00237B6A"/>
    <w:rsid w:val="0024538A"/>
    <w:rsid w:val="0024653E"/>
    <w:rsid w:val="00265DCE"/>
    <w:rsid w:val="00271137"/>
    <w:rsid w:val="002A4A57"/>
    <w:rsid w:val="002A69A2"/>
    <w:rsid w:val="002C4D2A"/>
    <w:rsid w:val="002D2675"/>
    <w:rsid w:val="002F2F05"/>
    <w:rsid w:val="0030034D"/>
    <w:rsid w:val="00302611"/>
    <w:rsid w:val="0032503E"/>
    <w:rsid w:val="0033529C"/>
    <w:rsid w:val="00341448"/>
    <w:rsid w:val="0034318C"/>
    <w:rsid w:val="00381CCF"/>
    <w:rsid w:val="00387EB5"/>
    <w:rsid w:val="003A232B"/>
    <w:rsid w:val="003D1876"/>
    <w:rsid w:val="003D4B9F"/>
    <w:rsid w:val="003E34F5"/>
    <w:rsid w:val="003E5696"/>
    <w:rsid w:val="003E5851"/>
    <w:rsid w:val="004030F1"/>
    <w:rsid w:val="00410AD6"/>
    <w:rsid w:val="00435E21"/>
    <w:rsid w:val="004436F3"/>
    <w:rsid w:val="00457BB0"/>
    <w:rsid w:val="00461A15"/>
    <w:rsid w:val="00463380"/>
    <w:rsid w:val="0046352F"/>
    <w:rsid w:val="00476091"/>
    <w:rsid w:val="0047614D"/>
    <w:rsid w:val="00481E19"/>
    <w:rsid w:val="004A063B"/>
    <w:rsid w:val="004A1D2B"/>
    <w:rsid w:val="004A470F"/>
    <w:rsid w:val="004A7D86"/>
    <w:rsid w:val="004B5EE5"/>
    <w:rsid w:val="004D4D48"/>
    <w:rsid w:val="004F23DA"/>
    <w:rsid w:val="004F6BF8"/>
    <w:rsid w:val="00504BCF"/>
    <w:rsid w:val="00506A5E"/>
    <w:rsid w:val="00513C74"/>
    <w:rsid w:val="00516667"/>
    <w:rsid w:val="00520886"/>
    <w:rsid w:val="00545F39"/>
    <w:rsid w:val="00561CA6"/>
    <w:rsid w:val="005663FF"/>
    <w:rsid w:val="0057209F"/>
    <w:rsid w:val="005801F4"/>
    <w:rsid w:val="0058163F"/>
    <w:rsid w:val="00586230"/>
    <w:rsid w:val="00591873"/>
    <w:rsid w:val="005D1233"/>
    <w:rsid w:val="005D2B71"/>
    <w:rsid w:val="005D2CC1"/>
    <w:rsid w:val="00637C9D"/>
    <w:rsid w:val="006402EF"/>
    <w:rsid w:val="006517E9"/>
    <w:rsid w:val="00675A66"/>
    <w:rsid w:val="00677F9C"/>
    <w:rsid w:val="006B44F9"/>
    <w:rsid w:val="006C0C3E"/>
    <w:rsid w:val="006C166A"/>
    <w:rsid w:val="006C22E0"/>
    <w:rsid w:val="007158BE"/>
    <w:rsid w:val="00715EA3"/>
    <w:rsid w:val="0074315D"/>
    <w:rsid w:val="007D03C8"/>
    <w:rsid w:val="007D53AD"/>
    <w:rsid w:val="007F748B"/>
    <w:rsid w:val="00831D42"/>
    <w:rsid w:val="00832AB8"/>
    <w:rsid w:val="0085331D"/>
    <w:rsid w:val="0085590E"/>
    <w:rsid w:val="00863382"/>
    <w:rsid w:val="0088594F"/>
    <w:rsid w:val="00890CC9"/>
    <w:rsid w:val="008963EC"/>
    <w:rsid w:val="008A02A7"/>
    <w:rsid w:val="008B0D1E"/>
    <w:rsid w:val="008B671D"/>
    <w:rsid w:val="008E503C"/>
    <w:rsid w:val="008E6B8C"/>
    <w:rsid w:val="00900747"/>
    <w:rsid w:val="00940447"/>
    <w:rsid w:val="00953D7E"/>
    <w:rsid w:val="00954032"/>
    <w:rsid w:val="00970336"/>
    <w:rsid w:val="00971325"/>
    <w:rsid w:val="00982EE3"/>
    <w:rsid w:val="009C62CB"/>
    <w:rsid w:val="009F769C"/>
    <w:rsid w:val="00A2024C"/>
    <w:rsid w:val="00A22E50"/>
    <w:rsid w:val="00A25F6C"/>
    <w:rsid w:val="00A3057F"/>
    <w:rsid w:val="00A379AE"/>
    <w:rsid w:val="00A52ED1"/>
    <w:rsid w:val="00A55B06"/>
    <w:rsid w:val="00A76F9F"/>
    <w:rsid w:val="00A852AF"/>
    <w:rsid w:val="00AA465F"/>
    <w:rsid w:val="00AB5C32"/>
    <w:rsid w:val="00AC0763"/>
    <w:rsid w:val="00AD078C"/>
    <w:rsid w:val="00AD6186"/>
    <w:rsid w:val="00B0335D"/>
    <w:rsid w:val="00B27CF2"/>
    <w:rsid w:val="00B342A0"/>
    <w:rsid w:val="00B35668"/>
    <w:rsid w:val="00B83F0B"/>
    <w:rsid w:val="00B961E3"/>
    <w:rsid w:val="00BB241B"/>
    <w:rsid w:val="00BC177B"/>
    <w:rsid w:val="00BC192A"/>
    <w:rsid w:val="00BC257A"/>
    <w:rsid w:val="00BE7055"/>
    <w:rsid w:val="00C03503"/>
    <w:rsid w:val="00C1762D"/>
    <w:rsid w:val="00C31831"/>
    <w:rsid w:val="00C335D1"/>
    <w:rsid w:val="00C35D13"/>
    <w:rsid w:val="00C379B4"/>
    <w:rsid w:val="00C4120F"/>
    <w:rsid w:val="00C631C7"/>
    <w:rsid w:val="00C706C9"/>
    <w:rsid w:val="00CA70C5"/>
    <w:rsid w:val="00CB5543"/>
    <w:rsid w:val="00CD0D06"/>
    <w:rsid w:val="00CD20C8"/>
    <w:rsid w:val="00CE0EB3"/>
    <w:rsid w:val="00CE366C"/>
    <w:rsid w:val="00CE7B8B"/>
    <w:rsid w:val="00D02221"/>
    <w:rsid w:val="00D057F6"/>
    <w:rsid w:val="00D118CE"/>
    <w:rsid w:val="00D11BEA"/>
    <w:rsid w:val="00D11E91"/>
    <w:rsid w:val="00D14DD6"/>
    <w:rsid w:val="00D21A25"/>
    <w:rsid w:val="00D61C69"/>
    <w:rsid w:val="00D726D5"/>
    <w:rsid w:val="00D7604C"/>
    <w:rsid w:val="00DA37EE"/>
    <w:rsid w:val="00DA5B4B"/>
    <w:rsid w:val="00DB0A7F"/>
    <w:rsid w:val="00DB6D2F"/>
    <w:rsid w:val="00DF742F"/>
    <w:rsid w:val="00E23A49"/>
    <w:rsid w:val="00E25176"/>
    <w:rsid w:val="00E25DB4"/>
    <w:rsid w:val="00E3397E"/>
    <w:rsid w:val="00E42301"/>
    <w:rsid w:val="00E47116"/>
    <w:rsid w:val="00E71D98"/>
    <w:rsid w:val="00E725FB"/>
    <w:rsid w:val="00E85094"/>
    <w:rsid w:val="00E922DE"/>
    <w:rsid w:val="00EA0393"/>
    <w:rsid w:val="00EB2E35"/>
    <w:rsid w:val="00EE2147"/>
    <w:rsid w:val="00EE5028"/>
    <w:rsid w:val="00EE79E4"/>
    <w:rsid w:val="00EF3D7C"/>
    <w:rsid w:val="00F03B04"/>
    <w:rsid w:val="00F062D0"/>
    <w:rsid w:val="00F072E6"/>
    <w:rsid w:val="00F12FCA"/>
    <w:rsid w:val="00F22D72"/>
    <w:rsid w:val="00F51464"/>
    <w:rsid w:val="00FA3510"/>
    <w:rsid w:val="00FB0176"/>
    <w:rsid w:val="00FC2D77"/>
    <w:rsid w:val="00FC4690"/>
    <w:rsid w:val="00F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969DC"/>
  <w15:docId w15:val="{964AD834-12D3-4074-A85E-C579B153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62D0"/>
    <w:rPr>
      <w:rFonts w:ascii="Cambria" w:eastAsia="MS Minngs" w:hAnsi="Cambria"/>
      <w:sz w:val="24"/>
      <w:szCs w:val="24"/>
    </w:rPr>
  </w:style>
  <w:style w:type="paragraph" w:styleId="berschrift1">
    <w:name w:val="heading 1"/>
    <w:basedOn w:val="Standard"/>
    <w:next w:val="Standard"/>
    <w:qFormat/>
    <w:rsid w:val="008A0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62D0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F062D0"/>
    <w:rPr>
      <w:rFonts w:ascii="Calibri" w:eastAsia="MS Gothi" w:hAnsi="Calibri"/>
      <w:b/>
      <w:bCs/>
      <w:color w:val="4F81BD"/>
      <w:sz w:val="26"/>
      <w:szCs w:val="26"/>
      <w:lang w:val="de-DE" w:eastAsia="de-DE" w:bidi="ar-SA"/>
    </w:rPr>
  </w:style>
  <w:style w:type="paragraph" w:customStyle="1" w:styleId="Listenabsatz1">
    <w:name w:val="Listenabsatz1"/>
    <w:basedOn w:val="Standard"/>
    <w:rsid w:val="00F062D0"/>
    <w:pPr>
      <w:ind w:left="720"/>
      <w:contextualSpacing/>
    </w:pPr>
  </w:style>
  <w:style w:type="paragraph" w:styleId="Kopfzeile">
    <w:name w:val="header"/>
    <w:basedOn w:val="Standard"/>
    <w:link w:val="KopfzeileZchn"/>
    <w:rsid w:val="00F06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rsid w:val="00F06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character" w:styleId="Hyperlink">
    <w:name w:val="Hyperlink"/>
    <w:rsid w:val="00F062D0"/>
    <w:rPr>
      <w:rFonts w:cs="Times New Roman"/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586230"/>
    <w:pPr>
      <w:tabs>
        <w:tab w:val="right" w:pos="9056"/>
      </w:tabs>
    </w:pPr>
    <w:rPr>
      <w:b/>
      <w:smallCaps/>
      <w:noProof/>
      <w:sz w:val="22"/>
      <w:szCs w:val="22"/>
    </w:rPr>
  </w:style>
  <w:style w:type="table" w:styleId="Tabellenraster">
    <w:name w:val="Table Grid"/>
    <w:basedOn w:val="NormaleTabelle"/>
    <w:rsid w:val="00E8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5094"/>
    <w:pPr>
      <w:ind w:left="720"/>
      <w:contextualSpacing/>
    </w:pPr>
  </w:style>
  <w:style w:type="table" w:customStyle="1" w:styleId="TabellemithellemGitternetz1">
    <w:name w:val="Tabelle mit hellem Gitternetz1"/>
    <w:basedOn w:val="NormaleTabelle"/>
    <w:uiPriority w:val="40"/>
    <w:rsid w:val="00637C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chschaft\Desktop\Vorlage%20Protokoll%20zur%20Fachschaftssitzung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B9A7D-23C2-4856-9E8C-BFD144B9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Protokoll zur Fachschaftssitzung NEU</Template>
  <TotalTime>0</TotalTime>
  <Pages>5</Pages>
  <Words>852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Links>
    <vt:vector size="12" baseType="variant">
      <vt:variant>
        <vt:i4>8061046</vt:i4>
      </vt:variant>
      <vt:variant>
        <vt:i4>9</vt:i4>
      </vt:variant>
      <vt:variant>
        <vt:i4>0</vt:i4>
      </vt:variant>
      <vt:variant>
        <vt:i4>5</vt:i4>
      </vt:variant>
      <vt:variant>
        <vt:lpwstr>http://www.fspsy-heidelberg.de/</vt:lpwstr>
      </vt:variant>
      <vt:variant>
        <vt:lpwstr/>
      </vt:variant>
      <vt:variant>
        <vt:i4>4522108</vt:i4>
      </vt:variant>
      <vt:variant>
        <vt:i4>6</vt:i4>
      </vt:variant>
      <vt:variant>
        <vt:i4>0</vt:i4>
      </vt:variant>
      <vt:variant>
        <vt:i4>5</vt:i4>
      </vt:variant>
      <vt:variant>
        <vt:lpwstr>mailto:fachschaft@psychologie.uni-heidelberg.de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</dc:creator>
  <cp:lastModifiedBy>elisabeth pielhoff</cp:lastModifiedBy>
  <cp:revision>2</cp:revision>
  <cp:lastPrinted>2017-04-11T19:42:00Z</cp:lastPrinted>
  <dcterms:created xsi:type="dcterms:W3CDTF">2019-04-23T18:10:00Z</dcterms:created>
  <dcterms:modified xsi:type="dcterms:W3CDTF">2019-04-23T18:10:00Z</dcterms:modified>
</cp:coreProperties>
</file>